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7949" w:rsidRPr="009618C4" w:rsidRDefault="00747949" w:rsidP="009618C4">
      <w:pPr>
        <w:widowControl/>
        <w:shd w:val="clear" w:color="auto" w:fill="FFFFFF"/>
        <w:spacing w:line="525" w:lineRule="atLeast"/>
        <w:jc w:val="left"/>
        <w:textAlignment w:val="center"/>
        <w:rPr>
          <w:rFonts w:ascii="Arial" w:eastAsia="宋体" w:hAnsi="Arial" w:cs="Times New Roman"/>
          <w:color w:val="333333"/>
          <w:kern w:val="0"/>
        </w:rPr>
      </w:pPr>
      <w:r w:rsidRPr="009618C4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附件</w:t>
      </w:r>
      <w:r w:rsidRPr="009618C4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1:</w:t>
      </w:r>
    </w:p>
    <w:p w:rsidR="00747949" w:rsidRPr="00FE17AA" w:rsidRDefault="00747949" w:rsidP="009618C4">
      <w:pPr>
        <w:widowControl/>
        <w:shd w:val="clear" w:color="auto" w:fill="FFFFFF"/>
        <w:spacing w:line="525" w:lineRule="atLeast"/>
        <w:jc w:val="center"/>
        <w:textAlignment w:val="center"/>
        <w:rPr>
          <w:rFonts w:ascii="方正小标宋简体" w:eastAsia="方正小标宋简体" w:hAnsi="Arial" w:cs="Times New Roman"/>
          <w:color w:val="333333"/>
          <w:kern w:val="0"/>
          <w:sz w:val="36"/>
          <w:szCs w:val="36"/>
        </w:rPr>
      </w:pPr>
      <w:r w:rsidRPr="00FE17AA">
        <w:rPr>
          <w:rFonts w:ascii="方正小标宋简体" w:eastAsia="方正小标宋简体" w:hAnsi="Arial" w:cs="方正小标宋简体" w:hint="eastAsia"/>
          <w:color w:val="333333"/>
          <w:kern w:val="0"/>
          <w:sz w:val="36"/>
          <w:szCs w:val="36"/>
        </w:rPr>
        <w:t>龙里县妇幼保健院公开招聘临聘人员报名表</w:t>
      </w:r>
    </w:p>
    <w:p w:rsidR="00747949" w:rsidRPr="009618C4" w:rsidRDefault="00747949" w:rsidP="009618C4">
      <w:pPr>
        <w:widowControl/>
        <w:shd w:val="clear" w:color="auto" w:fill="FFFFFF"/>
        <w:spacing w:line="315" w:lineRule="atLeast"/>
        <w:jc w:val="center"/>
        <w:rPr>
          <w:rFonts w:ascii="Arial" w:eastAsia="宋体" w:hAnsi="Arial" w:cs="Times New Roman"/>
          <w:color w:val="333333"/>
          <w:kern w:val="0"/>
        </w:rPr>
      </w:pPr>
      <w:r w:rsidRPr="009618C4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 </w:t>
      </w:r>
    </w:p>
    <w:tbl>
      <w:tblPr>
        <w:tblW w:w="10657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0A0"/>
      </w:tblPr>
      <w:tblGrid>
        <w:gridCol w:w="1095"/>
        <w:gridCol w:w="1079"/>
        <w:gridCol w:w="696"/>
        <w:gridCol w:w="896"/>
        <w:gridCol w:w="1544"/>
        <w:gridCol w:w="68"/>
        <w:gridCol w:w="1194"/>
        <w:gridCol w:w="465"/>
        <w:gridCol w:w="48"/>
        <w:gridCol w:w="897"/>
        <w:gridCol w:w="531"/>
        <w:gridCol w:w="2144"/>
      </w:tblGrid>
      <w:tr w:rsidR="00747949" w:rsidRPr="00E53944">
        <w:trPr>
          <w:trHeight w:val="603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40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40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17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40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一寸照片</w:t>
            </w:r>
          </w:p>
        </w:tc>
      </w:tr>
      <w:tr w:rsidR="00747949" w:rsidRPr="00E53944">
        <w:trPr>
          <w:trHeight w:val="603"/>
          <w:jc w:val="center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40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40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40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</w:tr>
      <w:tr w:rsidR="00747949" w:rsidRPr="00E53944">
        <w:trPr>
          <w:trHeight w:val="603"/>
          <w:jc w:val="center"/>
        </w:trPr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40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40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</w:tr>
      <w:tr w:rsidR="00747949" w:rsidRPr="00E53944">
        <w:trPr>
          <w:trHeight w:val="603"/>
          <w:jc w:val="center"/>
        </w:trPr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40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40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</w:tr>
      <w:tr w:rsidR="00747949" w:rsidRPr="00E53944">
        <w:trPr>
          <w:trHeight w:val="603"/>
          <w:jc w:val="center"/>
        </w:trPr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是否全日制普通高校学历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</w:tr>
      <w:tr w:rsidR="00747949" w:rsidRPr="00E53944">
        <w:trPr>
          <w:trHeight w:val="603"/>
          <w:jc w:val="center"/>
        </w:trPr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婚姻现状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</w:tr>
      <w:tr w:rsidR="00747949" w:rsidRPr="00E53944">
        <w:trPr>
          <w:trHeight w:val="603"/>
          <w:jc w:val="center"/>
        </w:trPr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848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</w:tr>
      <w:tr w:rsidR="00747949" w:rsidRPr="00E53944">
        <w:trPr>
          <w:trHeight w:val="603"/>
          <w:jc w:val="center"/>
        </w:trPr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86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</w:t>
            </w:r>
            <w:r w:rsidRPr="009618C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务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</w:tr>
      <w:tr w:rsidR="00747949" w:rsidRPr="00E53944">
        <w:trPr>
          <w:trHeight w:val="603"/>
          <w:jc w:val="center"/>
        </w:trPr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</w:rPr>
              <w:t>何时取得何种何级别执业资格证书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  <w:tc>
          <w:tcPr>
            <w:tcW w:w="2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</w:rPr>
              <w:t>是否符合报考岗位所要求的资格条件</w:t>
            </w:r>
          </w:p>
        </w:tc>
        <w:tc>
          <w:tcPr>
            <w:tcW w:w="267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</w:tr>
      <w:tr w:rsidR="00747949" w:rsidRPr="00E53944">
        <w:trPr>
          <w:trHeight w:val="603"/>
          <w:jc w:val="center"/>
        </w:trPr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招聘岗位及代码</w:t>
            </w:r>
          </w:p>
        </w:tc>
        <w:tc>
          <w:tcPr>
            <w:tcW w:w="848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</w:tr>
      <w:tr w:rsidR="00747949" w:rsidRPr="00E53944">
        <w:trPr>
          <w:trHeight w:val="603"/>
          <w:jc w:val="center"/>
        </w:trPr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手机：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座机：</w:t>
            </w:r>
          </w:p>
        </w:tc>
        <w:tc>
          <w:tcPr>
            <w:tcW w:w="2672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</w:rPr>
              <w:t>其他联系方式（父母或亲友姓名、单位电话）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</w:p>
        </w:tc>
      </w:tr>
      <w:tr w:rsidR="00747949" w:rsidRPr="00E53944">
        <w:trPr>
          <w:trHeight w:val="85"/>
          <w:jc w:val="center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95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（从大学开始连续填写至今）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747949" w:rsidRPr="00E53944">
        <w:trPr>
          <w:trHeight w:val="1018"/>
          <w:jc w:val="center"/>
        </w:trPr>
        <w:tc>
          <w:tcPr>
            <w:tcW w:w="1065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ind w:firstLine="240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以上信息均为真实情况，若有虚假、遗漏、错误，责任自负。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　　　　　考生（签名）：</w:t>
            </w:r>
          </w:p>
        </w:tc>
      </w:tr>
      <w:tr w:rsidR="00747949" w:rsidRPr="00E53944">
        <w:trPr>
          <w:trHeight w:val="2196"/>
          <w:jc w:val="center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spacing w:val="45"/>
                <w:kern w:val="0"/>
                <w:sz w:val="24"/>
                <w:szCs w:val="24"/>
              </w:rPr>
              <w:t>报名资格初审意见</w:t>
            </w:r>
          </w:p>
        </w:tc>
        <w:tc>
          <w:tcPr>
            <w:tcW w:w="42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审查人（签名）：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9618C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9618C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spacing w:val="45"/>
                <w:kern w:val="0"/>
                <w:sz w:val="24"/>
                <w:szCs w:val="24"/>
              </w:rPr>
              <w:t>报名资格复审意见</w:t>
            </w:r>
          </w:p>
        </w:tc>
        <w:tc>
          <w:tcPr>
            <w:tcW w:w="40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复核人（签名）：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left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747949" w:rsidRPr="009618C4" w:rsidRDefault="00747949" w:rsidP="009618C4">
            <w:pPr>
              <w:widowControl/>
              <w:spacing w:line="315" w:lineRule="atLeast"/>
              <w:jc w:val="center"/>
              <w:rPr>
                <w:rFonts w:ascii="Arial" w:eastAsia="宋体" w:hAnsi="Arial" w:cs="Times New Roman"/>
                <w:color w:val="333333"/>
                <w:kern w:val="0"/>
              </w:rPr>
            </w:pP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bookmarkStart w:id="0" w:name="_GoBack"/>
            <w:bookmarkEnd w:id="0"/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9618C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9618C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9618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747949" w:rsidRPr="009618C4" w:rsidRDefault="00747949" w:rsidP="009618C4">
      <w:pPr>
        <w:rPr>
          <w:rFonts w:cs="Times New Roman"/>
        </w:rPr>
      </w:pPr>
    </w:p>
    <w:sectPr w:rsidR="00747949" w:rsidRPr="009618C4" w:rsidSect="009618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949" w:rsidRDefault="00747949" w:rsidP="00650F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47949" w:rsidRDefault="00747949" w:rsidP="00650F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49" w:rsidRDefault="00747949" w:rsidP="00650F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47949" w:rsidRDefault="00747949" w:rsidP="00650F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7B6"/>
    <w:rsid w:val="000331EE"/>
    <w:rsid w:val="00143567"/>
    <w:rsid w:val="00194988"/>
    <w:rsid w:val="002032EA"/>
    <w:rsid w:val="00222961"/>
    <w:rsid w:val="002D5565"/>
    <w:rsid w:val="003A15F9"/>
    <w:rsid w:val="004F711E"/>
    <w:rsid w:val="00650FE5"/>
    <w:rsid w:val="006847A8"/>
    <w:rsid w:val="006B4A61"/>
    <w:rsid w:val="00747949"/>
    <w:rsid w:val="0085324F"/>
    <w:rsid w:val="009618C4"/>
    <w:rsid w:val="009677C5"/>
    <w:rsid w:val="009711FF"/>
    <w:rsid w:val="00973A08"/>
    <w:rsid w:val="009B32D7"/>
    <w:rsid w:val="00A25D01"/>
    <w:rsid w:val="00A77E2D"/>
    <w:rsid w:val="00B22F36"/>
    <w:rsid w:val="00C02366"/>
    <w:rsid w:val="00C31ED3"/>
    <w:rsid w:val="00C3764C"/>
    <w:rsid w:val="00D2089E"/>
    <w:rsid w:val="00D45AA1"/>
    <w:rsid w:val="00D700EB"/>
    <w:rsid w:val="00E53944"/>
    <w:rsid w:val="00E557B6"/>
    <w:rsid w:val="00E725F8"/>
    <w:rsid w:val="00F334B9"/>
    <w:rsid w:val="00FA485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B9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15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A15F9"/>
    <w:rPr>
      <w:b/>
      <w:bCs/>
    </w:rPr>
  </w:style>
  <w:style w:type="paragraph" w:styleId="Header">
    <w:name w:val="header"/>
    <w:basedOn w:val="Normal"/>
    <w:link w:val="HeaderChar"/>
    <w:uiPriority w:val="99"/>
    <w:rsid w:val="0065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0FE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5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0FE5"/>
    <w:rPr>
      <w:sz w:val="18"/>
      <w:szCs w:val="18"/>
    </w:rPr>
  </w:style>
  <w:style w:type="paragraph" w:customStyle="1" w:styleId="western">
    <w:name w:val="western"/>
    <w:basedOn w:val="Normal"/>
    <w:uiPriority w:val="99"/>
    <w:rsid w:val="006B4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8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subject/>
  <dc:creator>lenovo</dc:creator>
  <cp:keywords>www.gzhgz.com</cp:keywords>
  <dc:description>www.gzhgz.com</dc:description>
  <cp:lastModifiedBy>rick</cp:lastModifiedBy>
  <cp:revision>2</cp:revision>
  <dcterms:created xsi:type="dcterms:W3CDTF">2022-02-24T14:02:00Z</dcterms:created>
  <dcterms:modified xsi:type="dcterms:W3CDTF">2022-02-24T14:02:00Z</dcterms:modified>
</cp:coreProperties>
</file>