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贵阳市中华职业学校招聘报名表</w:t>
      </w:r>
    </w:p>
    <w:tbl>
      <w:tblPr>
        <w:tblStyle w:val="4"/>
        <w:tblW w:w="9238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86"/>
        <w:gridCol w:w="734"/>
        <w:gridCol w:w="400"/>
        <w:gridCol w:w="245"/>
        <w:gridCol w:w="443"/>
        <w:gridCol w:w="27"/>
        <w:gridCol w:w="268"/>
        <w:gridCol w:w="354"/>
        <w:gridCol w:w="192"/>
        <w:gridCol w:w="313"/>
        <w:gridCol w:w="395"/>
        <w:gridCol w:w="732"/>
        <w:gridCol w:w="423"/>
        <w:gridCol w:w="319"/>
        <w:gridCol w:w="426"/>
        <w:gridCol w:w="175"/>
        <w:gridCol w:w="763"/>
        <w:gridCol w:w="212"/>
        <w:gridCol w:w="13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70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身体状况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毕业院校毕业时间</w:t>
            </w:r>
          </w:p>
        </w:tc>
        <w:tc>
          <w:tcPr>
            <w:tcW w:w="410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普通话证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教师资格证书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教师职称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技术资格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其他证书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现居住地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有何奖励</w:t>
            </w:r>
          </w:p>
        </w:tc>
        <w:tc>
          <w:tcPr>
            <w:tcW w:w="8505" w:type="dxa"/>
            <w:gridSpan w:val="2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  间</w:t>
            </w: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在何地读书或工作、职务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工作单位或住址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/>
        <w:rPr>
          <w:rFonts w:ascii="宋体" w:hAnsi="宋体" w:eastAsia="宋体" w:cs="宋体"/>
          <w:sz w:val="32"/>
          <w:szCs w:val="32"/>
        </w:rPr>
      </w:pPr>
    </w:p>
    <w:sectPr>
      <w:pgSz w:w="11906" w:h="16838"/>
      <w:pgMar w:top="1100" w:right="1463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975E9"/>
    <w:rsid w:val="00A564B3"/>
    <w:rsid w:val="00C51F52"/>
    <w:rsid w:val="00D02E0B"/>
    <w:rsid w:val="00F2711D"/>
    <w:rsid w:val="073562D9"/>
    <w:rsid w:val="10B669D7"/>
    <w:rsid w:val="15181CA1"/>
    <w:rsid w:val="15C947BC"/>
    <w:rsid w:val="15FA5971"/>
    <w:rsid w:val="18B30026"/>
    <w:rsid w:val="1E160262"/>
    <w:rsid w:val="222A2947"/>
    <w:rsid w:val="2B895BF7"/>
    <w:rsid w:val="2BB076B4"/>
    <w:rsid w:val="3761182E"/>
    <w:rsid w:val="3D8337B0"/>
    <w:rsid w:val="3E1D5503"/>
    <w:rsid w:val="436C6603"/>
    <w:rsid w:val="440D438B"/>
    <w:rsid w:val="443408EB"/>
    <w:rsid w:val="44E256A7"/>
    <w:rsid w:val="494736FE"/>
    <w:rsid w:val="53DC50DF"/>
    <w:rsid w:val="5B9975E9"/>
    <w:rsid w:val="62EA57D0"/>
    <w:rsid w:val="66C53522"/>
    <w:rsid w:val="70F01D72"/>
    <w:rsid w:val="71816E6E"/>
    <w:rsid w:val="7BF5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9&#32423;&#20998;&#31867;&#32771;&#35797;&#29677;&#3242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19级分类考试班级.docx</Template>
  <Pages>2</Pages>
  <Words>164</Words>
  <Characters>936</Characters>
  <Lines>7</Lines>
  <Paragraphs>2</Paragraphs>
  <TotalTime>27</TotalTime>
  <ScaleCrop>false</ScaleCrop>
  <LinksUpToDate>false</LinksUpToDate>
  <CharactersWithSpaces>1098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2022-02-09T06:16:00Z</dcterms:created>
  <dc:creator>三营长的毛瑟98K</dc:creator>
  <cp:lastModifiedBy>紫臆</cp:lastModifiedBy>
  <dcterms:modified xsi:type="dcterms:W3CDTF">2022-06-07T09:33:56Z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6A256B9FB1BA488CB0BBBFBAB22FB802</vt:lpwstr>
  </property>
</Properties>
</file>