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贵州工贸职业学院教师（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行政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招聘报名表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微软雅黑" w:cs="宋体"/>
          <w:b/>
          <w:bCs/>
          <w:sz w:val="48"/>
          <w:szCs w:val="48"/>
          <w:u w:val="singl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32"/>
        </w:rPr>
        <w:t>应聘岗位：</w:t>
      </w:r>
      <w:r>
        <w:rPr>
          <w:rFonts w:hint="eastAsia" w:ascii="微软雅黑" w:hAnsi="微软雅黑" w:eastAsia="微软雅黑"/>
          <w:sz w:val="28"/>
          <w:szCs w:val="32"/>
          <w:u w:val="single"/>
          <w:lang w:val="en-US" w:eastAsia="zh-CN"/>
        </w:rPr>
        <w:t xml:space="preserve">                         </w:t>
      </w:r>
    </w:p>
    <w:tbl>
      <w:tblPr>
        <w:tblStyle w:val="4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19"/>
        <w:gridCol w:w="1258"/>
        <w:gridCol w:w="1442"/>
        <w:gridCol w:w="1258"/>
        <w:gridCol w:w="528"/>
        <w:gridCol w:w="98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72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族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近期一寸免冠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白底证件照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贯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4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3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4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学习时间</w:t>
            </w: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就读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证书类型</w:t>
            </w: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证书名称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72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4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6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2" w:hRule="atLeast"/>
          <w:jc w:val="center"/>
        </w:trPr>
        <w:tc>
          <w:tcPr>
            <w:tcW w:w="972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应聘人承诺：</w:t>
            </w:r>
          </w:p>
          <w:p>
            <w:pPr>
              <w:spacing w:line="240" w:lineRule="auto"/>
              <w:ind w:firstLine="56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所填内容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提供的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资料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完全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一致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，否则，同意用人单位取消本人录用资格。</w:t>
            </w:r>
          </w:p>
          <w:p>
            <w:pPr>
              <w:spacing w:line="240" w:lineRule="auto"/>
              <w:ind w:firstLine="5409" w:firstLineChars="225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/>
          <w:sz w:val="21"/>
          <w:szCs w:val="2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NTlkZTQzOTIyNGRjNDAwMmVlMTg5MjdlZGNmOTAifQ=="/>
  </w:docVars>
  <w:rsids>
    <w:rsidRoot w:val="25170086"/>
    <w:rsid w:val="00150BB5"/>
    <w:rsid w:val="00404387"/>
    <w:rsid w:val="00624A5D"/>
    <w:rsid w:val="006C451E"/>
    <w:rsid w:val="00782278"/>
    <w:rsid w:val="009D7CDC"/>
    <w:rsid w:val="00A96221"/>
    <w:rsid w:val="00B830C8"/>
    <w:rsid w:val="00C056BB"/>
    <w:rsid w:val="00C93225"/>
    <w:rsid w:val="00CD3CC5"/>
    <w:rsid w:val="00CE0C50"/>
    <w:rsid w:val="00DA51B8"/>
    <w:rsid w:val="00DF2041"/>
    <w:rsid w:val="01F86CD9"/>
    <w:rsid w:val="033E696D"/>
    <w:rsid w:val="04BD38C2"/>
    <w:rsid w:val="04F55751"/>
    <w:rsid w:val="056D7096"/>
    <w:rsid w:val="06250F41"/>
    <w:rsid w:val="075E3352"/>
    <w:rsid w:val="0A72767F"/>
    <w:rsid w:val="0D026C5D"/>
    <w:rsid w:val="0DC161D1"/>
    <w:rsid w:val="0EC8358F"/>
    <w:rsid w:val="10922884"/>
    <w:rsid w:val="10B142B8"/>
    <w:rsid w:val="13E84D2D"/>
    <w:rsid w:val="14164D9C"/>
    <w:rsid w:val="150F2EA7"/>
    <w:rsid w:val="1A332204"/>
    <w:rsid w:val="1B5A6A8A"/>
    <w:rsid w:val="1CFA5CE6"/>
    <w:rsid w:val="1EAE27A1"/>
    <w:rsid w:val="1F2A0C51"/>
    <w:rsid w:val="215869F4"/>
    <w:rsid w:val="220A23E4"/>
    <w:rsid w:val="23425BAE"/>
    <w:rsid w:val="23F41D77"/>
    <w:rsid w:val="25170086"/>
    <w:rsid w:val="27934C2A"/>
    <w:rsid w:val="27FD02F5"/>
    <w:rsid w:val="283006CB"/>
    <w:rsid w:val="283F6467"/>
    <w:rsid w:val="29A273A6"/>
    <w:rsid w:val="2A257690"/>
    <w:rsid w:val="2A2B739C"/>
    <w:rsid w:val="2BCF1FA9"/>
    <w:rsid w:val="2FAF1ED5"/>
    <w:rsid w:val="306B04F2"/>
    <w:rsid w:val="31975317"/>
    <w:rsid w:val="32D103B5"/>
    <w:rsid w:val="34983580"/>
    <w:rsid w:val="358A766C"/>
    <w:rsid w:val="361644C2"/>
    <w:rsid w:val="3A300977"/>
    <w:rsid w:val="3B057F11"/>
    <w:rsid w:val="3BDC3BEC"/>
    <w:rsid w:val="3C8C1F1C"/>
    <w:rsid w:val="3EB66D3C"/>
    <w:rsid w:val="3F8E5FAB"/>
    <w:rsid w:val="3FB83028"/>
    <w:rsid w:val="41FB36A0"/>
    <w:rsid w:val="426714C7"/>
    <w:rsid w:val="451231DA"/>
    <w:rsid w:val="4B06733D"/>
    <w:rsid w:val="4CAA019C"/>
    <w:rsid w:val="4D601C77"/>
    <w:rsid w:val="51691DAB"/>
    <w:rsid w:val="5386726D"/>
    <w:rsid w:val="542B6E08"/>
    <w:rsid w:val="559E0172"/>
    <w:rsid w:val="574B7E86"/>
    <w:rsid w:val="591221F5"/>
    <w:rsid w:val="5B303F63"/>
    <w:rsid w:val="5E5E5C63"/>
    <w:rsid w:val="65EC7747"/>
    <w:rsid w:val="67B805EB"/>
    <w:rsid w:val="693469CC"/>
    <w:rsid w:val="69731BEA"/>
    <w:rsid w:val="6A615EE7"/>
    <w:rsid w:val="6A745C1A"/>
    <w:rsid w:val="6BE863FB"/>
    <w:rsid w:val="6F2F65B3"/>
    <w:rsid w:val="71D40D4C"/>
    <w:rsid w:val="73004DC3"/>
    <w:rsid w:val="74275AAB"/>
    <w:rsid w:val="75FD75A0"/>
    <w:rsid w:val="7711272C"/>
    <w:rsid w:val="7C6A2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zjyqzj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zjyqzjl.dotx</Template>
  <Pages>2</Pages>
  <Words>198</Words>
  <Characters>198</Characters>
  <Lines>8</Lines>
  <Paragraphs>2</Paragraphs>
  <TotalTime>223</TotalTime>
  <ScaleCrop>false</ScaleCrop>
  <LinksUpToDate>false</LinksUpToDate>
  <CharactersWithSpaces>302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2022-05-18T02:47:00Z</dcterms:created>
  <dc:creator>Administrator</dc:creator>
  <cp:lastModifiedBy>￡谷锋^ω^</cp:lastModifiedBy>
  <cp:lastPrinted>2022-05-23T12:30:00Z</cp:lastPrinted>
  <dcterms:modified xsi:type="dcterms:W3CDTF">2022-06-04T03:38:49Z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5A8F978062CE48D99A0A4F930C85E8CD</vt:lpwstr>
  </property>
</Properties>
</file>