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贵州中医药职业学校招聘报名表</w:t>
      </w:r>
    </w:p>
    <w:tbl>
      <w:tblPr>
        <w:tblStyle w:val="4"/>
        <w:tblW w:w="9238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87"/>
        <w:gridCol w:w="735"/>
        <w:gridCol w:w="396"/>
        <w:gridCol w:w="4"/>
        <w:gridCol w:w="245"/>
        <w:gridCol w:w="443"/>
        <w:gridCol w:w="23"/>
        <w:gridCol w:w="272"/>
        <w:gridCol w:w="350"/>
        <w:gridCol w:w="192"/>
        <w:gridCol w:w="313"/>
        <w:gridCol w:w="395"/>
        <w:gridCol w:w="732"/>
        <w:gridCol w:w="423"/>
        <w:gridCol w:w="319"/>
        <w:gridCol w:w="426"/>
        <w:gridCol w:w="175"/>
        <w:gridCol w:w="767"/>
        <w:gridCol w:w="208"/>
        <w:gridCol w:w="13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709" w:type="dxa"/>
            <w:gridSpan w:val="1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6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81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毕业院校毕业时间</w:t>
            </w:r>
          </w:p>
        </w:tc>
        <w:tc>
          <w:tcPr>
            <w:tcW w:w="4100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17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普通话证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教师资格证书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教师职称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技术资格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其他证书</w:t>
            </w:r>
          </w:p>
        </w:tc>
        <w:tc>
          <w:tcPr>
            <w:tcW w:w="317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86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17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7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有何奖励</w:t>
            </w:r>
          </w:p>
        </w:tc>
        <w:tc>
          <w:tcPr>
            <w:tcW w:w="8505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在何地读书或工作、职务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3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8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工作单位或住址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100" w:right="1463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975E9"/>
    <w:rsid w:val="073562D9"/>
    <w:rsid w:val="0CB97E8F"/>
    <w:rsid w:val="15181CA1"/>
    <w:rsid w:val="15C947BC"/>
    <w:rsid w:val="15FA5971"/>
    <w:rsid w:val="18B30026"/>
    <w:rsid w:val="1E160262"/>
    <w:rsid w:val="222A2947"/>
    <w:rsid w:val="23CF5D5C"/>
    <w:rsid w:val="273723DB"/>
    <w:rsid w:val="27BA6A17"/>
    <w:rsid w:val="2B895BF7"/>
    <w:rsid w:val="2BB076B4"/>
    <w:rsid w:val="2F4C1D81"/>
    <w:rsid w:val="2F714E38"/>
    <w:rsid w:val="3761182E"/>
    <w:rsid w:val="3D8337B0"/>
    <w:rsid w:val="3E1D5503"/>
    <w:rsid w:val="436C6603"/>
    <w:rsid w:val="440D438B"/>
    <w:rsid w:val="441A2358"/>
    <w:rsid w:val="443408EB"/>
    <w:rsid w:val="44E256A7"/>
    <w:rsid w:val="494736FE"/>
    <w:rsid w:val="53DC50DF"/>
    <w:rsid w:val="56354DFC"/>
    <w:rsid w:val="5B9975E9"/>
    <w:rsid w:val="5E573D06"/>
    <w:rsid w:val="62EA57D0"/>
    <w:rsid w:val="65302B92"/>
    <w:rsid w:val="66C53522"/>
    <w:rsid w:val="6FF63992"/>
    <w:rsid w:val="70F01D72"/>
    <w:rsid w:val="71816E6E"/>
    <w:rsid w:val="74570E53"/>
    <w:rsid w:val="79616499"/>
    <w:rsid w:val="7AE0188C"/>
    <w:rsid w:val="7B6E1508"/>
    <w:rsid w:val="7BF5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9&#32423;&#20998;&#31867;&#32771;&#35797;&#29677;&#3242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19级分类考试班级.docx</Template>
  <Pages>1</Pages>
  <Words>88</Words>
  <Characters>232</Characters>
  <Lines>0</Lines>
  <Paragraphs>0</Paragraphs>
  <TotalTime>12</TotalTime>
  <ScaleCrop>false</ScaleCrop>
  <LinksUpToDate>false</LinksUpToDate>
  <CharactersWithSpaces>232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2022-02-09T06:16:00Z</dcterms:created>
  <dc:creator>三营长的毛瑟98K</dc:creator>
  <cp:lastModifiedBy>紫臆</cp:lastModifiedBy>
  <dcterms:modified xsi:type="dcterms:W3CDTF">2022-07-28T06:57:19Z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4573CBAF36AE4F068F5205C929187E88</vt:lpwstr>
  </property>
</Properties>
</file>