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48" w:rsidRPr="006B7A23" w:rsidRDefault="00657D48" w:rsidP="006B7A23">
      <w:pPr>
        <w:widowControl/>
        <w:spacing w:line="547" w:lineRule="atLeast"/>
        <w:jc w:val="left"/>
        <w:rPr>
          <w:rFonts w:ascii="宋体" w:cs="宋体"/>
          <w:kern w:val="0"/>
          <w:sz w:val="27"/>
          <w:szCs w:val="27"/>
        </w:rPr>
      </w:pPr>
      <w:bookmarkStart w:id="0" w:name="_GoBack"/>
      <w:bookmarkEnd w:id="0"/>
      <w:r w:rsidRPr="006B7A23"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657D48" w:rsidRPr="006B7A23" w:rsidRDefault="00657D48" w:rsidP="006B7A23">
      <w:pPr>
        <w:widowControl/>
        <w:spacing w:line="177" w:lineRule="atLeast"/>
        <w:jc w:val="center"/>
        <w:rPr>
          <w:rFonts w:ascii="宋体" w:cs="宋体"/>
          <w:kern w:val="0"/>
          <w:sz w:val="18"/>
          <w:szCs w:val="18"/>
        </w:rPr>
      </w:pPr>
      <w:r w:rsidRPr="006B7A2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普安县</w:t>
      </w:r>
      <w:r w:rsidRPr="006B7A23">
        <w:rPr>
          <w:rFonts w:ascii="方正小标宋简体" w:eastAsia="方正小标宋简体" w:hAnsi="宋体" w:cs="方正小标宋简体"/>
          <w:kern w:val="0"/>
          <w:sz w:val="44"/>
          <w:szCs w:val="44"/>
        </w:rPr>
        <w:t>2022</w:t>
      </w:r>
      <w:r w:rsidRPr="006B7A2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年特聘农技员申报表</w:t>
      </w:r>
    </w:p>
    <w:tbl>
      <w:tblPr>
        <w:tblW w:w="9876" w:type="dxa"/>
        <w:tblInd w:w="-6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000"/>
      </w:tblPr>
      <w:tblGrid>
        <w:gridCol w:w="1785"/>
        <w:gridCol w:w="15"/>
        <w:gridCol w:w="1515"/>
        <w:gridCol w:w="45"/>
        <w:gridCol w:w="990"/>
        <w:gridCol w:w="675"/>
        <w:gridCol w:w="60"/>
        <w:gridCol w:w="165"/>
        <w:gridCol w:w="1620"/>
        <w:gridCol w:w="1095"/>
        <w:gridCol w:w="681"/>
        <w:gridCol w:w="1230"/>
      </w:tblGrid>
      <w:tr w:rsidR="00657D48" w:rsidRPr="006B7A23" w:rsidTr="006B7A23">
        <w:trPr>
          <w:trHeight w:val="12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2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姓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2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性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2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民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2"/>
                <w:szCs w:val="12"/>
              </w:rPr>
            </w:pP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57D48" w:rsidRPr="006B7A23" w:rsidRDefault="00657D48" w:rsidP="006B7A23">
            <w:pPr>
              <w:widowControl/>
              <w:spacing w:line="120" w:lineRule="atLeast"/>
              <w:ind w:firstLine="115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相片</w:t>
            </w:r>
          </w:p>
        </w:tc>
      </w:tr>
      <w:tr w:rsidR="00657D48" w:rsidRPr="006B7A23" w:rsidTr="006B7A23">
        <w:trPr>
          <w:trHeight w:val="1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57D48" w:rsidRPr="006B7A23" w:rsidTr="006B7A23">
        <w:trPr>
          <w:trHeight w:val="1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</w:tr>
      <w:tr w:rsidR="00657D48" w:rsidRPr="006B7A23" w:rsidTr="006B7A23">
        <w:trPr>
          <w:trHeight w:val="135"/>
        </w:trPr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</w:tr>
      <w:tr w:rsidR="00657D48" w:rsidRPr="006B7A23" w:rsidTr="006B7A23">
        <w:trPr>
          <w:trHeight w:val="13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</w:tr>
      <w:tr w:rsidR="00657D48" w:rsidRPr="006B7A23" w:rsidTr="006B7A23">
        <w:trPr>
          <w:trHeight w:val="135"/>
        </w:trPr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有何特长或熟悉产业（技术）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</w:tr>
      <w:tr w:rsidR="00657D48" w:rsidRPr="006B7A23" w:rsidTr="006B7A23">
        <w:trPr>
          <w:trHeight w:val="1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8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</w:tr>
      <w:tr w:rsidR="00657D48" w:rsidRPr="006B7A23" w:rsidTr="006B7A23">
        <w:trPr>
          <w:trHeight w:val="1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135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4"/>
                <w:szCs w:val="14"/>
              </w:rPr>
            </w:pPr>
          </w:p>
        </w:tc>
      </w:tr>
      <w:tr w:rsidR="00657D48" w:rsidRPr="006B7A23" w:rsidTr="006B7A23">
        <w:trPr>
          <w:trHeight w:val="172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4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57D48" w:rsidRPr="006B7A23" w:rsidTr="006B7A23">
        <w:trPr>
          <w:trHeight w:val="135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4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657D48" w:rsidRPr="006B7A23" w:rsidTr="006B7A23">
        <w:trPr>
          <w:trHeight w:val="288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应聘人员承诺</w:t>
            </w:r>
          </w:p>
        </w:tc>
        <w:tc>
          <w:tcPr>
            <w:tcW w:w="2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ind w:firstLine="475"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本人承诺所提供的材料真实有效，符合应聘岗位所需的资格条件。</w:t>
            </w:r>
          </w:p>
          <w:p w:rsidR="00657D48" w:rsidRPr="006B7A23" w:rsidRDefault="00657D48" w:rsidP="006B7A23">
            <w:pPr>
              <w:widowControl/>
              <w:spacing w:line="408" w:lineRule="atLeast"/>
              <w:ind w:firstLine="562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如有弄虚作假，承诺自动放弃聘用资格。</w:t>
            </w: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应聘人签名：</w:t>
            </w:r>
          </w:p>
          <w:p w:rsidR="00657D48" w:rsidRPr="006B7A23" w:rsidRDefault="00657D48" w:rsidP="006B7A23">
            <w:pPr>
              <w:widowControl/>
              <w:spacing w:line="408" w:lineRule="atLeast"/>
              <w:ind w:firstLine="83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资格</w:t>
            </w:r>
          </w:p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审查</w:t>
            </w:r>
          </w:p>
          <w:p w:rsidR="00657D48" w:rsidRPr="006B7A23" w:rsidRDefault="00657D48" w:rsidP="006B7A23">
            <w:pPr>
              <w:widowControl/>
              <w:spacing w:line="408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4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D48" w:rsidRPr="006B7A23" w:rsidRDefault="00657D48" w:rsidP="006B7A23">
            <w:pPr>
              <w:widowControl/>
              <w:spacing w:line="408" w:lineRule="atLeast"/>
              <w:ind w:firstLine="562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经审查，符合应聘资格条件。</w:t>
            </w: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审查人签名：</w:t>
            </w:r>
          </w:p>
          <w:p w:rsidR="00657D48" w:rsidRPr="006B7A23" w:rsidRDefault="00657D48" w:rsidP="006B7A23">
            <w:pPr>
              <w:widowControl/>
              <w:spacing w:line="408" w:lineRule="atLeas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审查单位（章）</w:t>
            </w:r>
          </w:p>
          <w:p w:rsidR="00657D48" w:rsidRPr="006B7A23" w:rsidRDefault="00657D48" w:rsidP="006B7A23">
            <w:pPr>
              <w:widowControl/>
              <w:spacing w:line="408" w:lineRule="atLeast"/>
              <w:ind w:firstLine="168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657D48" w:rsidRPr="006B7A23" w:rsidRDefault="00657D48" w:rsidP="006B7A23">
            <w:pPr>
              <w:widowControl/>
              <w:spacing w:line="408" w:lineRule="atLeast"/>
              <w:ind w:firstLine="1685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 w:rsidRPr="006B7A23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6B7A2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57D48" w:rsidRPr="006B7A23" w:rsidRDefault="00657D48" w:rsidP="006B7A23"/>
    <w:sectPr w:rsidR="00657D48" w:rsidRPr="006B7A23" w:rsidSect="006B7A2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jk5NTg1YTU3MDE5ZjJkNWNkMzNkOGRkMTNmNTU2MmUifQ=="/>
  </w:docVars>
  <w:rsids>
    <w:rsidRoot w:val="6D703589"/>
    <w:rsid w:val="000954FB"/>
    <w:rsid w:val="002712C1"/>
    <w:rsid w:val="00657D48"/>
    <w:rsid w:val="006B7A23"/>
    <w:rsid w:val="00C10CFE"/>
    <w:rsid w:val="6D70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F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7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Normal"/>
    <w:uiPriority w:val="99"/>
    <w:rsid w:val="006B7A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257</Characters>
  <Application>Microsoft Office Outlook</Application>
  <DocSecurity>0</DocSecurity>
  <Lines>0</Lines>
  <Paragraphs>0</Paragraphs>
  <ScaleCrop>false</ScaleCrop>
  <Company>贵州好工作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/>
  <dc:creator>贵州好工作</dc:creator>
  <cp:keywords/>
  <dc:description>www.gzhgz.com</dc:description>
  <cp:lastModifiedBy>rick</cp:lastModifiedBy>
  <cp:revision>2</cp:revision>
  <dcterms:created xsi:type="dcterms:W3CDTF">2022-08-09T12:18:00Z</dcterms:created>
  <dcterms:modified xsi:type="dcterms:W3CDTF">2022-08-09T12:18:00Z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57EBDF44C6C44AB1ABDA9E256FFCB166</vt:lpwstr>
  </property>
</Properties>
</file>