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C6" w:rsidRPr="00872746" w:rsidRDefault="008D48C6" w:rsidP="00872746">
      <w:pPr>
        <w:widowControl/>
        <w:spacing w:before="84" w:after="84"/>
        <w:jc w:val="left"/>
        <w:rPr>
          <w:rFonts w:ascii="宋体" w:cs="宋体"/>
          <w:b/>
          <w:bCs/>
          <w:color w:val="000000"/>
          <w:kern w:val="0"/>
          <w:sz w:val="22"/>
          <w:szCs w:val="22"/>
        </w:rPr>
      </w:pPr>
      <w:r w:rsidRPr="00872746"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附件</w:t>
      </w:r>
      <w:r w:rsidRPr="00872746">
        <w:rPr>
          <w:rFonts w:ascii="宋体" w:hAnsi="宋体" w:cs="宋体"/>
          <w:b/>
          <w:bCs/>
          <w:color w:val="000000"/>
          <w:kern w:val="0"/>
          <w:sz w:val="22"/>
          <w:szCs w:val="22"/>
        </w:rPr>
        <w:t>2</w:t>
      </w:r>
      <w:r w:rsidRPr="00872746"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：镇宁自治县第一高级中学（镇宁实验学校）公开招聘教师报名表</w:t>
      </w:r>
    </w:p>
    <w:tbl>
      <w:tblPr>
        <w:tblW w:w="0" w:type="auto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0"/>
        <w:gridCol w:w="665"/>
        <w:gridCol w:w="1194"/>
        <w:gridCol w:w="396"/>
        <w:gridCol w:w="593"/>
        <w:gridCol w:w="601"/>
        <w:gridCol w:w="971"/>
        <w:gridCol w:w="971"/>
        <w:gridCol w:w="1592"/>
        <w:gridCol w:w="443"/>
      </w:tblGrid>
      <w:tr w:rsidR="008D48C6" w:rsidRPr="00872746" w:rsidTr="00872746">
        <w:tc>
          <w:tcPr>
            <w:tcW w:w="0" w:type="auto"/>
            <w:gridSpan w:val="10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D48C6" w:rsidRPr="00872746" w:rsidRDefault="008D48C6" w:rsidP="00872746">
            <w:pPr>
              <w:widowControl/>
              <w:spacing w:before="84" w:after="84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报名序号：</w:t>
            </w:r>
          </w:p>
        </w:tc>
      </w:tr>
      <w:tr w:rsidR="008D48C6" w:rsidRPr="00872746" w:rsidTr="0087274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8C6" w:rsidRPr="00872746" w:rsidRDefault="008D48C6" w:rsidP="00872746">
            <w:pPr>
              <w:widowControl/>
              <w:spacing w:before="84" w:after="84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姓</w:t>
            </w:r>
            <w:r w:rsidRPr="00872746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8C6" w:rsidRPr="00872746" w:rsidRDefault="008D48C6" w:rsidP="00872746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8C6" w:rsidRPr="00872746" w:rsidRDefault="008D48C6" w:rsidP="00872746">
            <w:pPr>
              <w:widowControl/>
              <w:spacing w:before="84" w:after="84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性</w:t>
            </w:r>
            <w:r w:rsidRPr="00872746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别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8C6" w:rsidRPr="00872746" w:rsidRDefault="008D48C6" w:rsidP="00872746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8C6" w:rsidRPr="00872746" w:rsidRDefault="008D48C6" w:rsidP="00872746">
            <w:pPr>
              <w:widowControl/>
              <w:spacing w:before="84" w:after="84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D48C6" w:rsidRPr="00872746" w:rsidRDefault="008D48C6" w:rsidP="00872746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8D48C6" w:rsidRPr="00872746" w:rsidTr="0087274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8C6" w:rsidRPr="00872746" w:rsidRDefault="008D48C6" w:rsidP="00872746">
            <w:pPr>
              <w:widowControl/>
              <w:spacing w:before="84" w:after="84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民</w:t>
            </w:r>
            <w:r w:rsidRPr="00872746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8C6" w:rsidRPr="00872746" w:rsidRDefault="008D48C6" w:rsidP="00872746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8C6" w:rsidRPr="00872746" w:rsidRDefault="008D48C6" w:rsidP="00872746">
            <w:pPr>
              <w:widowControl/>
              <w:spacing w:before="84" w:after="84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8C6" w:rsidRPr="00872746" w:rsidRDefault="008D48C6" w:rsidP="00872746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8C6" w:rsidRPr="00872746" w:rsidRDefault="008D48C6" w:rsidP="00872746">
            <w:pPr>
              <w:widowControl/>
              <w:spacing w:before="84" w:after="84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技术职称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D48C6" w:rsidRPr="00872746" w:rsidRDefault="008D48C6" w:rsidP="00872746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8D48C6" w:rsidRPr="00872746" w:rsidTr="0087274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8C6" w:rsidRPr="00872746" w:rsidRDefault="008D48C6" w:rsidP="00872746">
            <w:pPr>
              <w:widowControl/>
              <w:spacing w:before="84" w:after="84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户</w:t>
            </w:r>
            <w:r w:rsidRPr="00872746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籍</w:t>
            </w:r>
          </w:p>
          <w:p w:rsidR="008D48C6" w:rsidRPr="00872746" w:rsidRDefault="008D48C6" w:rsidP="00872746">
            <w:pPr>
              <w:widowControl/>
              <w:spacing w:before="84" w:after="84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8C6" w:rsidRPr="00872746" w:rsidRDefault="008D48C6" w:rsidP="00872746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8C6" w:rsidRPr="00872746" w:rsidRDefault="008D48C6" w:rsidP="00872746">
            <w:pPr>
              <w:widowControl/>
              <w:spacing w:before="84" w:after="84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  <w:r w:rsidRPr="00872746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（学位）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D48C6" w:rsidRPr="00872746" w:rsidRDefault="008D48C6" w:rsidP="00872746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8D48C6" w:rsidRPr="00872746" w:rsidTr="0087274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8C6" w:rsidRPr="00872746" w:rsidRDefault="008D48C6" w:rsidP="00872746">
            <w:pPr>
              <w:widowControl/>
              <w:spacing w:before="84" w:after="84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家</w:t>
            </w:r>
            <w:r w:rsidRPr="00872746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庭</w:t>
            </w:r>
          </w:p>
          <w:p w:rsidR="008D48C6" w:rsidRPr="00872746" w:rsidRDefault="008D48C6" w:rsidP="00872746">
            <w:pPr>
              <w:widowControl/>
              <w:spacing w:before="84" w:after="84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住</w:t>
            </w:r>
            <w:r w:rsidRPr="00872746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址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D48C6" w:rsidRPr="00872746" w:rsidRDefault="008D48C6" w:rsidP="00872746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8D48C6" w:rsidRPr="00872746" w:rsidTr="0087274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8C6" w:rsidRPr="00872746" w:rsidRDefault="008D48C6" w:rsidP="00872746">
            <w:pPr>
              <w:widowControl/>
              <w:spacing w:before="84" w:after="84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毕</w:t>
            </w:r>
            <w:r w:rsidRPr="00872746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业</w:t>
            </w:r>
          </w:p>
          <w:p w:rsidR="008D48C6" w:rsidRPr="00872746" w:rsidRDefault="008D48C6" w:rsidP="00872746">
            <w:pPr>
              <w:widowControl/>
              <w:spacing w:before="84" w:after="84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院</w:t>
            </w:r>
            <w:r w:rsidRPr="00872746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校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8C6" w:rsidRPr="00872746" w:rsidRDefault="008D48C6" w:rsidP="00872746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8C6" w:rsidRPr="00872746" w:rsidRDefault="008D48C6" w:rsidP="00872746">
            <w:pPr>
              <w:widowControl/>
              <w:spacing w:before="84" w:after="84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8C6" w:rsidRPr="00872746" w:rsidRDefault="008D48C6" w:rsidP="00872746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8C6" w:rsidRPr="00872746" w:rsidRDefault="008D48C6" w:rsidP="00872746">
            <w:pPr>
              <w:widowControl/>
              <w:spacing w:before="84" w:after="84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毕</w:t>
            </w:r>
            <w:r w:rsidRPr="00872746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业</w:t>
            </w:r>
          </w:p>
          <w:p w:rsidR="008D48C6" w:rsidRPr="00872746" w:rsidRDefault="008D48C6" w:rsidP="00872746">
            <w:pPr>
              <w:widowControl/>
              <w:spacing w:before="84" w:after="84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时</w:t>
            </w:r>
            <w:r w:rsidRPr="00872746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间</w:t>
            </w: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D48C6" w:rsidRPr="00872746" w:rsidRDefault="008D48C6" w:rsidP="00872746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8D48C6" w:rsidRPr="00872746" w:rsidTr="0087274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8C6" w:rsidRPr="00872746" w:rsidRDefault="008D48C6" w:rsidP="00872746">
            <w:pPr>
              <w:widowControl/>
              <w:spacing w:before="84" w:after="84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居民身</w:t>
            </w:r>
          </w:p>
          <w:p w:rsidR="008D48C6" w:rsidRPr="00872746" w:rsidRDefault="008D48C6" w:rsidP="00872746">
            <w:pPr>
              <w:widowControl/>
              <w:spacing w:before="84" w:after="84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份证号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D48C6" w:rsidRPr="00872746" w:rsidRDefault="008D48C6" w:rsidP="00872746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8D48C6" w:rsidRPr="00872746" w:rsidTr="0087274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8C6" w:rsidRPr="00872746" w:rsidRDefault="008D48C6" w:rsidP="00872746">
            <w:pPr>
              <w:widowControl/>
              <w:spacing w:before="84" w:after="84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8C6" w:rsidRPr="00872746" w:rsidRDefault="008D48C6" w:rsidP="00872746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8C6" w:rsidRPr="00872746" w:rsidRDefault="008D48C6" w:rsidP="00872746">
            <w:pPr>
              <w:widowControl/>
              <w:spacing w:before="84" w:after="84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D48C6" w:rsidRPr="00872746" w:rsidRDefault="008D48C6" w:rsidP="00872746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8D48C6" w:rsidRPr="00872746" w:rsidTr="0087274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8C6" w:rsidRPr="00872746" w:rsidRDefault="008D48C6" w:rsidP="00872746">
            <w:pPr>
              <w:widowControl/>
              <w:spacing w:before="84" w:after="84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8C6" w:rsidRPr="00872746" w:rsidRDefault="008D48C6" w:rsidP="00872746">
            <w:pPr>
              <w:widowControl/>
              <w:spacing w:before="84" w:after="84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手机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8C6" w:rsidRPr="00872746" w:rsidRDefault="008D48C6" w:rsidP="00872746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8C6" w:rsidRPr="00872746" w:rsidRDefault="008D48C6" w:rsidP="00872746">
            <w:pPr>
              <w:widowControl/>
              <w:spacing w:before="84" w:after="84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座机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D48C6" w:rsidRPr="00872746" w:rsidRDefault="008D48C6" w:rsidP="00872746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8D48C6" w:rsidRPr="00872746" w:rsidTr="0087274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8C6" w:rsidRPr="00872746" w:rsidRDefault="008D48C6" w:rsidP="00872746">
            <w:pPr>
              <w:widowControl/>
              <w:spacing w:before="84" w:after="84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报名信息承诺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D48C6" w:rsidRPr="00872746" w:rsidRDefault="008D48C6" w:rsidP="00872746">
            <w:pPr>
              <w:widowControl/>
              <w:spacing w:before="84" w:after="84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872746">
              <w:rPr>
                <w:rFonts w:ascii="宋体" w:hAnsi="宋体" w:cs="宋体"/>
                <w:kern w:val="0"/>
                <w:sz w:val="22"/>
                <w:szCs w:val="22"/>
              </w:rPr>
              <w:t>1.</w:t>
            </w: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以上填写信息均为本人真实情况，若有虚假、遗漏、错误，责任自负。</w:t>
            </w:r>
          </w:p>
          <w:p w:rsidR="008D48C6" w:rsidRPr="00872746" w:rsidRDefault="008D48C6" w:rsidP="00872746">
            <w:pPr>
              <w:widowControl/>
              <w:spacing w:before="84" w:after="84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872746">
              <w:rPr>
                <w:rFonts w:ascii="宋体" w:hAnsi="宋体" w:cs="宋体"/>
                <w:kern w:val="0"/>
                <w:sz w:val="22"/>
                <w:szCs w:val="22"/>
              </w:rPr>
              <w:t>2.</w:t>
            </w: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如本人所填联系电话有变，请及时联系本次招聘办进行更改；如果无法联系，造成的后果，责任自负。</w:t>
            </w:r>
          </w:p>
          <w:p w:rsidR="008D48C6" w:rsidRPr="00872746" w:rsidRDefault="008D48C6" w:rsidP="00872746">
            <w:pPr>
              <w:widowControl/>
              <w:spacing w:before="84" w:after="84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考生签名：</w:t>
            </w:r>
            <w:r w:rsidRPr="00872746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代报人员签名：</w:t>
            </w:r>
          </w:p>
        </w:tc>
      </w:tr>
      <w:tr w:rsidR="008D48C6" w:rsidRPr="00872746" w:rsidTr="00872746">
        <w:trPr>
          <w:trHeight w:val="396"/>
        </w:trPr>
        <w:tc>
          <w:tcPr>
            <w:tcW w:w="0" w:type="auto"/>
            <w:gridSpan w:val="4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8C6" w:rsidRPr="00872746" w:rsidRDefault="008D48C6" w:rsidP="00872746">
            <w:pPr>
              <w:widowControl/>
              <w:spacing w:before="84" w:after="84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照片（</w:t>
            </w:r>
            <w:r w:rsidRPr="00872746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0" w:type="auto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D48C6" w:rsidRPr="00872746" w:rsidRDefault="008D48C6" w:rsidP="00872746">
            <w:pPr>
              <w:widowControl/>
              <w:spacing w:before="84" w:after="84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照片（</w:t>
            </w:r>
            <w:r w:rsidRPr="00872746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8D48C6" w:rsidRPr="00872746" w:rsidTr="00872746">
        <w:trPr>
          <w:trHeight w:val="312"/>
        </w:trPr>
        <w:tc>
          <w:tcPr>
            <w:tcW w:w="0" w:type="auto"/>
            <w:gridSpan w:val="4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8C6" w:rsidRPr="00872746" w:rsidRDefault="008D48C6" w:rsidP="00872746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D48C6" w:rsidRPr="00872746" w:rsidRDefault="008D48C6" w:rsidP="00872746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8D48C6" w:rsidRPr="00872746" w:rsidTr="00872746">
        <w:trPr>
          <w:trHeight w:val="312"/>
        </w:trPr>
        <w:tc>
          <w:tcPr>
            <w:tcW w:w="0" w:type="auto"/>
            <w:gridSpan w:val="4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8C6" w:rsidRPr="00872746" w:rsidRDefault="008D48C6" w:rsidP="00872746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D48C6" w:rsidRPr="00872746" w:rsidRDefault="008D48C6" w:rsidP="00872746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8D48C6" w:rsidRPr="00872746" w:rsidTr="00872746">
        <w:trPr>
          <w:trHeight w:val="312"/>
        </w:trPr>
        <w:tc>
          <w:tcPr>
            <w:tcW w:w="0" w:type="auto"/>
            <w:gridSpan w:val="4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8C6" w:rsidRPr="00872746" w:rsidRDefault="008D48C6" w:rsidP="00872746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D48C6" w:rsidRPr="00872746" w:rsidRDefault="008D48C6" w:rsidP="00872746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8D48C6" w:rsidRPr="00872746" w:rsidTr="00872746">
        <w:trPr>
          <w:trHeight w:val="312"/>
        </w:trPr>
        <w:tc>
          <w:tcPr>
            <w:tcW w:w="0" w:type="auto"/>
            <w:gridSpan w:val="4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8C6" w:rsidRPr="00872746" w:rsidRDefault="008D48C6" w:rsidP="00872746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D48C6" w:rsidRPr="00872746" w:rsidRDefault="008D48C6" w:rsidP="00872746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8D48C6" w:rsidRPr="00872746" w:rsidTr="0087274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8C6" w:rsidRPr="00872746" w:rsidRDefault="008D48C6" w:rsidP="00872746">
            <w:pPr>
              <w:widowControl/>
              <w:spacing w:before="84" w:after="84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初审</w:t>
            </w:r>
          </w:p>
          <w:p w:rsidR="008D48C6" w:rsidRPr="00872746" w:rsidRDefault="008D48C6" w:rsidP="00872746">
            <w:pPr>
              <w:widowControl/>
              <w:spacing w:before="84" w:after="84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  <w:p w:rsidR="008D48C6" w:rsidRPr="00872746" w:rsidRDefault="008D48C6" w:rsidP="00872746">
            <w:pPr>
              <w:widowControl/>
              <w:spacing w:before="84" w:after="84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8C6" w:rsidRDefault="008D48C6" w:rsidP="00872746">
            <w:pPr>
              <w:widowControl/>
              <w:spacing w:before="84" w:after="84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  <w:p w:rsidR="008D48C6" w:rsidRDefault="008D48C6" w:rsidP="00872746">
            <w:pPr>
              <w:widowControl/>
              <w:spacing w:before="84" w:after="84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  <w:p w:rsidR="008D48C6" w:rsidRDefault="008D48C6" w:rsidP="00872746">
            <w:pPr>
              <w:widowControl/>
              <w:spacing w:before="84" w:after="84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  <w:p w:rsidR="008D48C6" w:rsidRPr="00872746" w:rsidRDefault="008D48C6" w:rsidP="00872746">
            <w:pPr>
              <w:widowControl/>
              <w:spacing w:before="84" w:after="84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（初审人签字）</w:t>
            </w:r>
          </w:p>
          <w:p w:rsidR="008D48C6" w:rsidRPr="00872746" w:rsidRDefault="008D48C6" w:rsidP="00872746">
            <w:pPr>
              <w:widowControl/>
              <w:spacing w:before="84" w:after="84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872746">
              <w:rPr>
                <w:rFonts w:ascii="宋体" w:hAnsi="宋体" w:cs="宋体"/>
                <w:kern w:val="0"/>
                <w:sz w:val="22"/>
                <w:szCs w:val="22"/>
              </w:rPr>
              <w:t>2022</w:t>
            </w: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 w:rsidRPr="00872746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 w:rsidRPr="00872746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8C6" w:rsidRPr="00872746" w:rsidRDefault="008D48C6" w:rsidP="00872746">
            <w:pPr>
              <w:widowControl/>
              <w:spacing w:before="84" w:after="84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招聘</w:t>
            </w:r>
          </w:p>
          <w:p w:rsidR="008D48C6" w:rsidRPr="00872746" w:rsidRDefault="008D48C6" w:rsidP="00872746">
            <w:pPr>
              <w:widowControl/>
              <w:spacing w:before="84" w:after="84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领导</w:t>
            </w:r>
          </w:p>
          <w:p w:rsidR="008D48C6" w:rsidRPr="00872746" w:rsidRDefault="008D48C6" w:rsidP="00872746">
            <w:pPr>
              <w:widowControl/>
              <w:spacing w:before="84" w:after="84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小组</w:t>
            </w:r>
          </w:p>
          <w:p w:rsidR="008D48C6" w:rsidRPr="00872746" w:rsidRDefault="008D48C6" w:rsidP="00872746">
            <w:pPr>
              <w:widowControl/>
              <w:spacing w:before="84" w:after="84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审核</w:t>
            </w:r>
          </w:p>
          <w:p w:rsidR="008D48C6" w:rsidRPr="00872746" w:rsidRDefault="008D48C6" w:rsidP="00872746">
            <w:pPr>
              <w:widowControl/>
              <w:spacing w:before="84" w:after="84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D48C6" w:rsidRDefault="008D48C6" w:rsidP="00872746">
            <w:pPr>
              <w:widowControl/>
              <w:spacing w:before="84" w:after="84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  <w:p w:rsidR="008D48C6" w:rsidRDefault="008D48C6" w:rsidP="00872746">
            <w:pPr>
              <w:widowControl/>
              <w:spacing w:before="84" w:after="84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  <w:p w:rsidR="008D48C6" w:rsidRDefault="008D48C6" w:rsidP="00872746">
            <w:pPr>
              <w:widowControl/>
              <w:spacing w:before="84" w:after="84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  <w:p w:rsidR="008D48C6" w:rsidRPr="00872746" w:rsidRDefault="008D48C6" w:rsidP="00872746">
            <w:pPr>
              <w:widowControl/>
              <w:spacing w:before="84" w:after="84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（盖章）</w:t>
            </w:r>
          </w:p>
          <w:p w:rsidR="008D48C6" w:rsidRPr="00872746" w:rsidRDefault="008D48C6" w:rsidP="00872746">
            <w:pPr>
              <w:widowControl/>
              <w:spacing w:before="84" w:after="84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872746">
              <w:rPr>
                <w:rFonts w:ascii="宋体" w:hAnsi="宋体" w:cs="宋体"/>
                <w:kern w:val="0"/>
                <w:sz w:val="22"/>
                <w:szCs w:val="22"/>
              </w:rPr>
              <w:t>2022</w:t>
            </w: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 w:rsidRPr="00872746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 w:rsidRPr="00872746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</w:p>
        </w:tc>
      </w:tr>
      <w:tr w:rsidR="008D48C6" w:rsidRPr="00872746" w:rsidTr="00872746">
        <w:tc>
          <w:tcPr>
            <w:tcW w:w="0" w:type="auto"/>
            <w:gridSpan w:val="10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D48C6" w:rsidRPr="00872746" w:rsidRDefault="008D48C6" w:rsidP="00872746">
            <w:pPr>
              <w:widowControl/>
              <w:spacing w:before="84" w:after="84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注：</w:t>
            </w:r>
            <w:r w:rsidRPr="00872746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 w:rsidRPr="00872746">
              <w:rPr>
                <w:rFonts w:ascii="宋体" w:hAnsi="宋体" w:cs="宋体" w:hint="eastAsia"/>
                <w:kern w:val="0"/>
                <w:sz w:val="22"/>
                <w:szCs w:val="22"/>
              </w:rPr>
              <w:t>、考生须持有效《居民身份证》和准考证参加考试，否则将取消考试资格。</w:t>
            </w:r>
          </w:p>
        </w:tc>
      </w:tr>
    </w:tbl>
    <w:p w:rsidR="008D48C6" w:rsidRPr="00872746" w:rsidRDefault="008D48C6" w:rsidP="00872746">
      <w:pPr>
        <w:rPr>
          <w:rFonts w:ascii="宋体" w:cs="宋体"/>
          <w:sz w:val="22"/>
          <w:szCs w:val="22"/>
        </w:rPr>
      </w:pPr>
    </w:p>
    <w:sectPr w:rsidR="008D48C6" w:rsidRPr="00872746" w:rsidSect="00FC6E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mQ4YzUwNWYxYWM3MzRkOTM3ZjkxNTY1NGQ1NmQ2MDgifQ=="/>
  </w:docVars>
  <w:rsids>
    <w:rsidRoot w:val="102E117D"/>
    <w:rsid w:val="00377A93"/>
    <w:rsid w:val="00462A07"/>
    <w:rsid w:val="00872746"/>
    <w:rsid w:val="008D48C6"/>
    <w:rsid w:val="00FC6E39"/>
    <w:rsid w:val="102E117D"/>
    <w:rsid w:val="47876D4D"/>
    <w:rsid w:val="5E8F7260"/>
    <w:rsid w:val="6E710B1C"/>
    <w:rsid w:val="75F90013"/>
    <w:rsid w:val="7FB6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E39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727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43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59</Words>
  <Characters>337</Characters>
  <Application>Microsoft Office Outlook</Application>
  <DocSecurity>0</DocSecurity>
  <Lines>0</Lines>
  <Paragraphs>0</Paragraphs>
  <ScaleCrop>false</ScaleCrop>
  <Company>贵州好工作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subject/>
  <dc:creator>贵州好工作</dc:creator>
  <cp:keywords/>
  <dc:description>www.gzhgz.com</dc:description>
  <cp:lastModifiedBy>rick</cp:lastModifiedBy>
  <cp:revision>2</cp:revision>
  <dcterms:created xsi:type="dcterms:W3CDTF">2022-08-01T15:55:00Z</dcterms:created>
  <dcterms:modified xsi:type="dcterms:W3CDTF">2022-08-01T15:55:00Z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558BE4B1F6FA45ABB9E5A763CA5EF1F3</vt:lpwstr>
  </property>
</Properties>
</file>