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6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20"/>
        <w:gridCol w:w="946"/>
        <w:gridCol w:w="1034"/>
        <w:gridCol w:w="1605"/>
        <w:gridCol w:w="114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贵州华通建设工程检测有限公司应聘人员报名表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 专业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     简历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本报名表所填写的信息准确无误，所提交的证件、资料和照片真实有效、若有虚假，所产生的一切后果由本人承担。                                        报名人（签字）：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EAD88-5AF8-475D-B674-DAD5045F9B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945FE05-7921-464E-B599-BB75A40EFF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5ADDEF6-CAB4-4429-827E-02576FFC5D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C36B62-2575-497C-B977-8CFF6F733D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TFhN2M3ODg1YzQ3N2JjMzMzYWI2MGY0NTU0MDMifQ=="/>
  </w:docVars>
  <w:rsids>
    <w:rsidRoot w:val="43F00B0B"/>
    <w:rsid w:val="00FB3E9E"/>
    <w:rsid w:val="01723F8E"/>
    <w:rsid w:val="037E4722"/>
    <w:rsid w:val="042D1D5B"/>
    <w:rsid w:val="04373786"/>
    <w:rsid w:val="06562220"/>
    <w:rsid w:val="07DA3145"/>
    <w:rsid w:val="084172B6"/>
    <w:rsid w:val="08DF0602"/>
    <w:rsid w:val="0A9A3CBA"/>
    <w:rsid w:val="0D5A7860"/>
    <w:rsid w:val="0DD858E7"/>
    <w:rsid w:val="0E8872EF"/>
    <w:rsid w:val="11563FBF"/>
    <w:rsid w:val="12411FD6"/>
    <w:rsid w:val="135D1F72"/>
    <w:rsid w:val="13D502B9"/>
    <w:rsid w:val="13DD1A01"/>
    <w:rsid w:val="16A23E22"/>
    <w:rsid w:val="17D861BB"/>
    <w:rsid w:val="1958044C"/>
    <w:rsid w:val="1A0C2322"/>
    <w:rsid w:val="1B653B41"/>
    <w:rsid w:val="1C2F10F1"/>
    <w:rsid w:val="1E004AF3"/>
    <w:rsid w:val="1E596273"/>
    <w:rsid w:val="1E9C36F3"/>
    <w:rsid w:val="1F0264BD"/>
    <w:rsid w:val="20411BAF"/>
    <w:rsid w:val="213A237E"/>
    <w:rsid w:val="220F5403"/>
    <w:rsid w:val="222823AD"/>
    <w:rsid w:val="239F07D5"/>
    <w:rsid w:val="249E0CC4"/>
    <w:rsid w:val="24C93BD8"/>
    <w:rsid w:val="26AF6371"/>
    <w:rsid w:val="26C32109"/>
    <w:rsid w:val="26C33639"/>
    <w:rsid w:val="28950CB2"/>
    <w:rsid w:val="28C20DF7"/>
    <w:rsid w:val="292A523E"/>
    <w:rsid w:val="2C236F85"/>
    <w:rsid w:val="2DD10899"/>
    <w:rsid w:val="2E5D3C64"/>
    <w:rsid w:val="2E6A4719"/>
    <w:rsid w:val="2E862E66"/>
    <w:rsid w:val="2EB15996"/>
    <w:rsid w:val="2F9E7F73"/>
    <w:rsid w:val="2FD64021"/>
    <w:rsid w:val="30270CB0"/>
    <w:rsid w:val="319D511E"/>
    <w:rsid w:val="328A09D8"/>
    <w:rsid w:val="35A00532"/>
    <w:rsid w:val="373A6E70"/>
    <w:rsid w:val="37472509"/>
    <w:rsid w:val="3AA63DDB"/>
    <w:rsid w:val="3AC52EF5"/>
    <w:rsid w:val="3B910522"/>
    <w:rsid w:val="3BCB4342"/>
    <w:rsid w:val="3BEE648F"/>
    <w:rsid w:val="3C27236B"/>
    <w:rsid w:val="3C6A3D54"/>
    <w:rsid w:val="3D9C0AF7"/>
    <w:rsid w:val="3E5821DB"/>
    <w:rsid w:val="3F19736B"/>
    <w:rsid w:val="3FC942AE"/>
    <w:rsid w:val="42D737C5"/>
    <w:rsid w:val="434A332D"/>
    <w:rsid w:val="43F00B0B"/>
    <w:rsid w:val="46101FCC"/>
    <w:rsid w:val="46935C55"/>
    <w:rsid w:val="47D71CE3"/>
    <w:rsid w:val="48F055E1"/>
    <w:rsid w:val="491944EA"/>
    <w:rsid w:val="495C5E04"/>
    <w:rsid w:val="4A9D56FA"/>
    <w:rsid w:val="4AAC0C43"/>
    <w:rsid w:val="4CE930DE"/>
    <w:rsid w:val="4D13517B"/>
    <w:rsid w:val="4DD80599"/>
    <w:rsid w:val="4E954174"/>
    <w:rsid w:val="4EA2364B"/>
    <w:rsid w:val="4F562A5B"/>
    <w:rsid w:val="4FA831BC"/>
    <w:rsid w:val="50FD6AED"/>
    <w:rsid w:val="518226C9"/>
    <w:rsid w:val="51CC1E41"/>
    <w:rsid w:val="52C73868"/>
    <w:rsid w:val="533113DD"/>
    <w:rsid w:val="53313124"/>
    <w:rsid w:val="56440D1A"/>
    <w:rsid w:val="56C07164"/>
    <w:rsid w:val="56E11927"/>
    <w:rsid w:val="57D86201"/>
    <w:rsid w:val="58D47203"/>
    <w:rsid w:val="58D9531F"/>
    <w:rsid w:val="591B0440"/>
    <w:rsid w:val="5A8D6765"/>
    <w:rsid w:val="5B81031A"/>
    <w:rsid w:val="5E6B5B73"/>
    <w:rsid w:val="605C3C34"/>
    <w:rsid w:val="60B93E66"/>
    <w:rsid w:val="61631E85"/>
    <w:rsid w:val="62FE20A3"/>
    <w:rsid w:val="638702B8"/>
    <w:rsid w:val="640F5121"/>
    <w:rsid w:val="65D13942"/>
    <w:rsid w:val="66603C13"/>
    <w:rsid w:val="67317098"/>
    <w:rsid w:val="67D220BA"/>
    <w:rsid w:val="68211695"/>
    <w:rsid w:val="68B6100F"/>
    <w:rsid w:val="68BA5BE6"/>
    <w:rsid w:val="68F05F69"/>
    <w:rsid w:val="68F91D60"/>
    <w:rsid w:val="69733998"/>
    <w:rsid w:val="6ACD70D8"/>
    <w:rsid w:val="6C9366D1"/>
    <w:rsid w:val="6CF24DEF"/>
    <w:rsid w:val="6D535020"/>
    <w:rsid w:val="6E330121"/>
    <w:rsid w:val="6F54776A"/>
    <w:rsid w:val="70D53C54"/>
    <w:rsid w:val="7258197D"/>
    <w:rsid w:val="72CA6383"/>
    <w:rsid w:val="72FE60C8"/>
    <w:rsid w:val="74C703C7"/>
    <w:rsid w:val="753C2EB5"/>
    <w:rsid w:val="7751018D"/>
    <w:rsid w:val="775A5A9E"/>
    <w:rsid w:val="781432CA"/>
    <w:rsid w:val="78A20A87"/>
    <w:rsid w:val="79C9543F"/>
    <w:rsid w:val="7A6E3F3C"/>
    <w:rsid w:val="7C6158D2"/>
    <w:rsid w:val="7D2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ind w:firstLine="200" w:firstLineChars="200"/>
      <w:jc w:val="center"/>
      <w:outlineLvl w:val="9"/>
    </w:pPr>
    <w:rPr>
      <w:rFonts w:eastAsia="宋体" w:cs="Times New Roman"/>
      <w:color w:val="000000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1845</Words>
  <Characters>1904</Characters>
  <Lines>0</Lines>
  <Paragraphs>0</Paragraphs>
  <TotalTime>4</TotalTime>
  <ScaleCrop>false</ScaleCrop>
  <LinksUpToDate>false</LinksUpToDate>
  <CharactersWithSpaces>2056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2018-10-16T02:43:00Z</dcterms:created>
  <dc:creator>一期一会</dc:creator>
  <cp:lastModifiedBy>冯</cp:lastModifiedBy>
  <cp:lastPrinted>2022-08-10T02:49:00Z</cp:lastPrinted>
  <dcterms:modified xsi:type="dcterms:W3CDTF">2022-08-30T10:05:28Z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40A731E93E9C4D65A3D9586460583579</vt:lpwstr>
  </property>
</Properties>
</file>