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290B" w14:textId="77777777" w:rsidR="00343CAF" w:rsidRDefault="00000000">
      <w:pPr>
        <w:pStyle w:val="2"/>
        <w:ind w:leftChars="0" w:left="0" w:firstLineChars="0" w:firstLine="0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14:paraId="772D3A33" w14:textId="77777777" w:rsidR="00343CAF" w:rsidRDefault="00000000">
      <w:pPr>
        <w:pStyle w:val="1"/>
      </w:pPr>
      <w:r>
        <w:rPr>
          <w:rFonts w:hint="eastAsia"/>
          <w:lang w:eastAsia="zh-Hans"/>
        </w:rPr>
        <w:t>贵州省外经贸企业协会</w:t>
      </w:r>
      <w:r>
        <w:rPr>
          <w:rFonts w:hint="eastAsia"/>
        </w:rPr>
        <w:t>招聘报名表</w:t>
      </w:r>
    </w:p>
    <w:tbl>
      <w:tblPr>
        <w:tblW w:w="9960" w:type="dxa"/>
        <w:jc w:val="center"/>
        <w:tblLayout w:type="fixed"/>
        <w:tblLook w:val="04A0" w:firstRow="1" w:lastRow="0" w:firstColumn="1" w:lastColumn="0" w:noHBand="0" w:noVBand="1"/>
      </w:tblPr>
      <w:tblGrid>
        <w:gridCol w:w="1182"/>
        <w:gridCol w:w="975"/>
        <w:gridCol w:w="915"/>
        <w:gridCol w:w="315"/>
        <w:gridCol w:w="882"/>
        <w:gridCol w:w="228"/>
        <w:gridCol w:w="102"/>
        <w:gridCol w:w="360"/>
        <w:gridCol w:w="573"/>
        <w:gridCol w:w="387"/>
        <w:gridCol w:w="813"/>
        <w:gridCol w:w="975"/>
        <w:gridCol w:w="341"/>
        <w:gridCol w:w="1912"/>
      </w:tblGrid>
      <w:tr w:rsidR="00343CAF" w14:paraId="77984477" w14:textId="77777777">
        <w:trPr>
          <w:trHeight w:val="729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A101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姓名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5B2F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0046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性别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7456" w14:textId="77777777" w:rsidR="00343CAF" w:rsidRDefault="00343CAF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11A2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出生年月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6093" w14:textId="77777777" w:rsidR="00343CAF" w:rsidRDefault="00343CAF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B075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民族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5629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 xml:space="preserve">　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50B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（电子版1寸照）</w:t>
            </w:r>
          </w:p>
        </w:tc>
      </w:tr>
      <w:tr w:rsidR="00343CAF" w14:paraId="54B719DD" w14:textId="77777777">
        <w:trPr>
          <w:trHeight w:val="71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719B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籍贯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2233" w14:textId="77777777" w:rsidR="00343CAF" w:rsidRDefault="00343CAF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BEAB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出生地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6C2E" w14:textId="77777777" w:rsidR="00343CAF" w:rsidRDefault="00000000">
            <w:pPr>
              <w:tabs>
                <w:tab w:val="left" w:pos="290"/>
                <w:tab w:val="center" w:pos="931"/>
              </w:tabs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ab/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F42F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政治</w:t>
            </w:r>
          </w:p>
          <w:p w14:paraId="2ECF6FE3" w14:textId="77777777" w:rsidR="00343CAF" w:rsidRDefault="00000000">
            <w:pPr>
              <w:spacing w:line="400" w:lineRule="exact"/>
              <w:ind w:firstLineChars="0" w:firstLine="0"/>
              <w:jc w:val="both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35E0" w14:textId="77777777" w:rsidR="00343CAF" w:rsidRDefault="00343CAF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BE20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婚姻</w:t>
            </w:r>
          </w:p>
          <w:p w14:paraId="69F18CBE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状况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3AEC" w14:textId="77777777" w:rsidR="00343CAF" w:rsidRDefault="00343CAF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7123" w14:textId="77777777" w:rsidR="00343CAF" w:rsidRDefault="00343CAF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</w:p>
        </w:tc>
      </w:tr>
      <w:tr w:rsidR="00343CAF" w14:paraId="558160D9" w14:textId="77777777">
        <w:trPr>
          <w:trHeight w:val="87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1E70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健康</w:t>
            </w:r>
          </w:p>
          <w:p w14:paraId="2864586D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状况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07BE" w14:textId="77777777" w:rsidR="00343CAF" w:rsidRDefault="00343CAF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DC11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身份证号码</w:t>
            </w: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3C10" w14:textId="77777777" w:rsidR="00343CAF" w:rsidRDefault="00343CAF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FB04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参加工作时间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B40E" w14:textId="77777777" w:rsidR="00343CAF" w:rsidRDefault="00343CAF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2A45" w14:textId="77777777" w:rsidR="00343CAF" w:rsidRDefault="00343CAF">
            <w:pPr>
              <w:spacing w:line="400" w:lineRule="exact"/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</w:p>
        </w:tc>
      </w:tr>
      <w:tr w:rsidR="00343CAF" w14:paraId="458EB83F" w14:textId="77777777">
        <w:trPr>
          <w:trHeight w:val="323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3F1E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全日制</w:t>
            </w:r>
          </w:p>
          <w:p w14:paraId="7D1B5D60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学历</w:t>
            </w:r>
          </w:p>
        </w:tc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3944" w14:textId="77777777" w:rsidR="00343CAF" w:rsidRDefault="00343CAF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B640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毕业院校</w:t>
            </w:r>
          </w:p>
          <w:p w14:paraId="70039934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及专业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4591" w14:textId="77777777" w:rsidR="00343CAF" w:rsidRDefault="00343CAF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</w:p>
        </w:tc>
      </w:tr>
      <w:tr w:rsidR="00343CAF" w14:paraId="354CC5E7" w14:textId="77777777">
        <w:trPr>
          <w:trHeight w:val="73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2A4C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在职教育</w:t>
            </w:r>
          </w:p>
          <w:p w14:paraId="05465E2F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学历</w:t>
            </w:r>
          </w:p>
        </w:tc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E9DE" w14:textId="77777777" w:rsidR="00343CAF" w:rsidRDefault="00343CAF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DDB7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毕业院校</w:t>
            </w:r>
          </w:p>
          <w:p w14:paraId="3B8D76E5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及专业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F89F" w14:textId="77777777" w:rsidR="00343CAF" w:rsidRDefault="00343CAF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</w:p>
        </w:tc>
      </w:tr>
      <w:tr w:rsidR="00343CAF" w14:paraId="67552C01" w14:textId="77777777">
        <w:trPr>
          <w:trHeight w:val="639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F619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专业技术</w:t>
            </w:r>
          </w:p>
          <w:p w14:paraId="05FE0C5B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职称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A86A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 xml:space="preserve">　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F4E7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职业</w:t>
            </w:r>
          </w:p>
          <w:p w14:paraId="20D10847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资格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54C7" w14:textId="77777777" w:rsidR="00343CAF" w:rsidRDefault="00343CAF">
            <w:pPr>
              <w:spacing w:line="400" w:lineRule="exact"/>
              <w:ind w:rightChars="-51" w:right="-161"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069E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档案所</w:t>
            </w:r>
          </w:p>
          <w:p w14:paraId="7756E1AB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在单位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4A24" w14:textId="77777777" w:rsidR="00343CAF" w:rsidRDefault="00343CAF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</w:p>
        </w:tc>
      </w:tr>
      <w:tr w:rsidR="00343CAF" w14:paraId="44EF6F8B" w14:textId="77777777">
        <w:trPr>
          <w:trHeight w:val="639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15E7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手机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1C34" w14:textId="77777777" w:rsidR="00343CAF" w:rsidRDefault="00343CAF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D632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现工作</w:t>
            </w:r>
          </w:p>
          <w:p w14:paraId="2CEF3E2B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单位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B0B7" w14:textId="77777777" w:rsidR="00343CAF" w:rsidRDefault="00343CAF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460D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现任</w:t>
            </w:r>
          </w:p>
          <w:p w14:paraId="16A45E61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 xml:space="preserve">职务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7A3E" w14:textId="77777777" w:rsidR="00343CAF" w:rsidRDefault="00343CAF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</w:p>
        </w:tc>
      </w:tr>
      <w:tr w:rsidR="00343CAF" w14:paraId="01D9B0F8" w14:textId="77777777">
        <w:trPr>
          <w:trHeight w:val="639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0B3A" w14:textId="77777777" w:rsidR="00343CAF" w:rsidRDefault="00000000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16"/>
              </w:rPr>
              <w:t>应聘岗位</w:t>
            </w:r>
          </w:p>
        </w:tc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80D8" w14:textId="77777777" w:rsidR="00343CAF" w:rsidRDefault="00343CAF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16"/>
              </w:rPr>
            </w:pPr>
          </w:p>
        </w:tc>
      </w:tr>
      <w:tr w:rsidR="00343CAF" w14:paraId="5DD50C9E" w14:textId="77777777">
        <w:trPr>
          <w:trHeight w:val="517"/>
          <w:jc w:val="center"/>
        </w:trPr>
        <w:tc>
          <w:tcPr>
            <w:tcW w:w="9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CD0C" w14:textId="77777777" w:rsidR="00343CAF" w:rsidRDefault="00000000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18"/>
              </w:rPr>
              <w:t>学历情况（从高中填起）：依次填写学习起始年月、院校、专业、学历、学位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18"/>
              </w:rPr>
              <w:t xml:space="preserve"> </w:t>
            </w:r>
          </w:p>
        </w:tc>
      </w:tr>
      <w:tr w:rsidR="00343CAF" w14:paraId="360EC0B4" w14:textId="77777777">
        <w:trPr>
          <w:trHeight w:val="2453"/>
          <w:jc w:val="center"/>
        </w:trPr>
        <w:tc>
          <w:tcPr>
            <w:tcW w:w="9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F046" w14:textId="77777777" w:rsidR="00343CAF" w:rsidRDefault="00343CAF">
            <w:pPr>
              <w:spacing w:line="240" w:lineRule="auto"/>
              <w:ind w:firstLineChars="0" w:firstLine="0"/>
            </w:pPr>
          </w:p>
          <w:p w14:paraId="4F7B9654" w14:textId="77777777" w:rsidR="00343CAF" w:rsidRDefault="00343CAF">
            <w:pPr>
              <w:pStyle w:val="2"/>
              <w:ind w:left="632" w:firstLine="47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 w14:paraId="5342F9BE" w14:textId="77777777" w:rsidR="00343CAF" w:rsidRDefault="00343CAF">
            <w:pPr>
              <w:pStyle w:val="2"/>
              <w:ind w:left="632" w:firstLine="47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 w14:paraId="4B73D713" w14:textId="77777777" w:rsidR="00343CAF" w:rsidRDefault="00343CAF">
            <w:pPr>
              <w:pStyle w:val="2"/>
              <w:ind w:leftChars="0" w:left="0" w:firstLineChars="0" w:firstLine="0"/>
              <w:rPr>
                <w:rFonts w:ascii="宋体" w:hAnsi="宋体" w:cs="宋体"/>
                <w:kern w:val="0"/>
                <w:sz w:val="24"/>
                <w:szCs w:val="18"/>
              </w:rPr>
            </w:pPr>
          </w:p>
        </w:tc>
      </w:tr>
      <w:tr w:rsidR="00343CAF" w14:paraId="783F6413" w14:textId="77777777">
        <w:trPr>
          <w:trHeight w:val="639"/>
          <w:jc w:val="center"/>
        </w:trPr>
        <w:tc>
          <w:tcPr>
            <w:tcW w:w="9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9A32" w14:textId="77777777" w:rsidR="00343CAF" w:rsidRDefault="00000000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18"/>
              </w:rPr>
              <w:t>个人能力及主要业绩：根据个人实际情况填写所获荣誉、有何特长、工作业绩、培训经历等等。</w:t>
            </w:r>
          </w:p>
        </w:tc>
      </w:tr>
      <w:tr w:rsidR="00343CAF" w14:paraId="320EF5C7" w14:textId="77777777">
        <w:trPr>
          <w:trHeight w:val="1955"/>
          <w:jc w:val="center"/>
        </w:trPr>
        <w:tc>
          <w:tcPr>
            <w:tcW w:w="9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2D1B" w14:textId="77777777" w:rsidR="00343CAF" w:rsidRDefault="00343CAF">
            <w:pPr>
              <w:tabs>
                <w:tab w:val="left" w:pos="624"/>
              </w:tabs>
              <w:spacing w:line="240" w:lineRule="auto"/>
              <w:ind w:firstLineChars="0" w:firstLine="0"/>
            </w:pPr>
          </w:p>
          <w:p w14:paraId="1CA2368F" w14:textId="77777777" w:rsidR="00343CAF" w:rsidRDefault="00343CAF">
            <w:pPr>
              <w:pStyle w:val="2"/>
              <w:ind w:left="632" w:firstLine="472"/>
              <w:rPr>
                <w:sz w:val="24"/>
                <w:szCs w:val="21"/>
              </w:rPr>
            </w:pPr>
          </w:p>
          <w:p w14:paraId="1613C5F2" w14:textId="77777777" w:rsidR="00343CAF" w:rsidRDefault="00343CAF">
            <w:pPr>
              <w:pStyle w:val="2"/>
              <w:ind w:left="632" w:firstLine="472"/>
              <w:rPr>
                <w:sz w:val="24"/>
                <w:szCs w:val="21"/>
              </w:rPr>
            </w:pPr>
          </w:p>
          <w:p w14:paraId="0F9D9F05" w14:textId="77777777" w:rsidR="00343CAF" w:rsidRDefault="00343CAF">
            <w:pPr>
              <w:pStyle w:val="2"/>
              <w:ind w:left="632" w:firstLine="472"/>
              <w:rPr>
                <w:sz w:val="24"/>
                <w:szCs w:val="21"/>
              </w:rPr>
            </w:pPr>
          </w:p>
          <w:p w14:paraId="2CEA4EF2" w14:textId="77777777" w:rsidR="00343CAF" w:rsidRDefault="00343CAF">
            <w:pPr>
              <w:pStyle w:val="2"/>
              <w:ind w:leftChars="0" w:left="0" w:firstLineChars="0" w:firstLine="0"/>
              <w:rPr>
                <w:sz w:val="24"/>
                <w:szCs w:val="21"/>
              </w:rPr>
            </w:pPr>
          </w:p>
          <w:p w14:paraId="33E3625F" w14:textId="77777777" w:rsidR="00343CAF" w:rsidRDefault="00343CAF">
            <w:pPr>
              <w:pStyle w:val="2"/>
              <w:ind w:left="632" w:firstLine="472"/>
              <w:rPr>
                <w:sz w:val="24"/>
                <w:szCs w:val="21"/>
              </w:rPr>
            </w:pPr>
          </w:p>
          <w:p w14:paraId="3541A2CA" w14:textId="77777777" w:rsidR="00343CAF" w:rsidRDefault="00343CAF">
            <w:pPr>
              <w:pStyle w:val="2"/>
              <w:ind w:left="632" w:firstLine="472"/>
              <w:rPr>
                <w:sz w:val="24"/>
                <w:szCs w:val="21"/>
              </w:rPr>
            </w:pPr>
          </w:p>
        </w:tc>
      </w:tr>
      <w:tr w:rsidR="00343CAF" w14:paraId="6F7548A8" w14:textId="77777777">
        <w:trPr>
          <w:trHeight w:val="732"/>
          <w:jc w:val="center"/>
        </w:trPr>
        <w:tc>
          <w:tcPr>
            <w:tcW w:w="9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9755" w14:textId="77777777" w:rsidR="00343CAF" w:rsidRDefault="00000000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18"/>
              </w:rPr>
              <w:lastRenderedPageBreak/>
              <w:t>主要工作简历：从参加工作填起，依次填写起始年月、何单位何部门任何职务</w:t>
            </w:r>
          </w:p>
        </w:tc>
      </w:tr>
      <w:tr w:rsidR="00343CAF" w14:paraId="14C2B2FB" w14:textId="77777777">
        <w:trPr>
          <w:trHeight w:val="3149"/>
          <w:jc w:val="center"/>
        </w:trPr>
        <w:tc>
          <w:tcPr>
            <w:tcW w:w="9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3865" w14:textId="77777777" w:rsidR="00343CAF" w:rsidRDefault="00343CAF">
            <w:pPr>
              <w:spacing w:line="240" w:lineRule="auto"/>
              <w:ind w:firstLineChars="0" w:firstLine="0"/>
            </w:pPr>
          </w:p>
          <w:p w14:paraId="6F8D1956" w14:textId="77777777" w:rsidR="00343CAF" w:rsidRDefault="00343CAF">
            <w:pPr>
              <w:pStyle w:val="2"/>
              <w:ind w:left="632" w:firstLine="47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 w14:paraId="1311DD40" w14:textId="77777777" w:rsidR="00343CAF" w:rsidRDefault="00343CAF">
            <w:pPr>
              <w:pStyle w:val="2"/>
              <w:ind w:left="632" w:firstLine="47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 w14:paraId="2F619992" w14:textId="77777777" w:rsidR="00343CAF" w:rsidRDefault="00343CAF">
            <w:pPr>
              <w:pStyle w:val="2"/>
              <w:ind w:left="632" w:firstLine="47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 w14:paraId="4E4D4E27" w14:textId="77777777" w:rsidR="00343CAF" w:rsidRDefault="00343CAF">
            <w:pPr>
              <w:pStyle w:val="2"/>
              <w:ind w:left="632" w:firstLine="47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 w14:paraId="06BC1F63" w14:textId="77777777" w:rsidR="00343CAF" w:rsidRDefault="00343CAF">
            <w:pPr>
              <w:pStyle w:val="2"/>
              <w:ind w:left="632" w:firstLine="47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 w14:paraId="7A0CDE0C" w14:textId="77777777" w:rsidR="00343CAF" w:rsidRDefault="00343CAF">
            <w:pPr>
              <w:pStyle w:val="2"/>
              <w:ind w:left="632" w:firstLine="47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 w14:paraId="5AAF5E54" w14:textId="77777777" w:rsidR="00343CAF" w:rsidRDefault="00343CAF">
            <w:pPr>
              <w:pStyle w:val="2"/>
              <w:ind w:left="632" w:firstLine="472"/>
              <w:rPr>
                <w:rFonts w:ascii="宋体" w:hAnsi="宋体" w:cs="宋体"/>
                <w:kern w:val="0"/>
                <w:sz w:val="24"/>
                <w:szCs w:val="18"/>
              </w:rPr>
            </w:pPr>
          </w:p>
        </w:tc>
      </w:tr>
      <w:tr w:rsidR="00343CAF" w14:paraId="173B6223" w14:textId="77777777">
        <w:trPr>
          <w:trHeight w:val="1860"/>
          <w:jc w:val="center"/>
        </w:trPr>
        <w:tc>
          <w:tcPr>
            <w:tcW w:w="9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0155" w14:textId="77777777" w:rsidR="00343CAF" w:rsidRDefault="00000000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0"/>
              </w:rPr>
              <w:t>填写声明：</w:t>
            </w:r>
          </w:p>
          <w:p w14:paraId="4D94CB8E" w14:textId="77777777" w:rsidR="00343CAF" w:rsidRDefault="00000000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0"/>
              </w:rPr>
              <w:t>本人承认以上信息完全属实，如有不属实信息，本人愿意承担一切责任和由此带来的一切后果。</w:t>
            </w:r>
            <w:r>
              <w:rPr>
                <w:rFonts w:ascii="宋体" w:hAnsi="宋体" w:cs="宋体" w:hint="eastAsia"/>
                <w:kern w:val="0"/>
                <w:sz w:val="28"/>
                <w:szCs w:val="20"/>
              </w:rPr>
              <w:t xml:space="preserve">                         </w:t>
            </w:r>
          </w:p>
          <w:p w14:paraId="6051F0D5" w14:textId="77777777" w:rsidR="00343CAF" w:rsidRDefault="00343CAF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8"/>
                <w:szCs w:val="20"/>
              </w:rPr>
            </w:pPr>
          </w:p>
          <w:p w14:paraId="42910AF3" w14:textId="77777777" w:rsidR="00343CAF" w:rsidRDefault="00000000">
            <w:pPr>
              <w:spacing w:line="240" w:lineRule="auto"/>
              <w:ind w:firstLineChars="2100" w:firstLine="5794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0"/>
              </w:rPr>
              <w:t>本人签字：</w:t>
            </w:r>
            <w:r>
              <w:rPr>
                <w:rFonts w:ascii="宋体" w:hAnsi="宋体" w:cs="宋体" w:hint="eastAsia"/>
                <w:kern w:val="0"/>
                <w:sz w:val="28"/>
                <w:szCs w:val="20"/>
              </w:rPr>
              <w:t xml:space="preserve">         </w:t>
            </w:r>
          </w:p>
          <w:p w14:paraId="515DD183" w14:textId="77777777" w:rsidR="00343CAF" w:rsidRDefault="00000000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0"/>
              </w:rPr>
              <w:t xml:space="preserve">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0"/>
              </w:rPr>
              <w:t>年</w:t>
            </w:r>
            <w:r>
              <w:rPr>
                <w:rFonts w:ascii="宋体" w:hAnsi="宋体" w:cs="宋体" w:hint="eastAsia"/>
                <w:kern w:val="0"/>
                <w:sz w:val="28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8"/>
                <w:szCs w:val="20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8"/>
                <w:szCs w:val="20"/>
              </w:rPr>
              <w:t>日</w:t>
            </w:r>
          </w:p>
        </w:tc>
      </w:tr>
    </w:tbl>
    <w:p w14:paraId="5C30A07F" w14:textId="77777777" w:rsidR="00343CAF" w:rsidRDefault="00000000">
      <w:pPr>
        <w:ind w:firstLine="552"/>
        <w:rPr>
          <w:rFonts w:cs="仿宋_GB2312"/>
          <w:sz w:val="28"/>
          <w:szCs w:val="18"/>
          <w:lang w:eastAsia="zh-TW"/>
        </w:rPr>
      </w:pPr>
      <w:r>
        <w:rPr>
          <w:rFonts w:cs="仿宋_GB2312" w:hint="eastAsia"/>
          <w:sz w:val="28"/>
          <w:szCs w:val="18"/>
        </w:rPr>
        <w:t>说明：1.</w:t>
      </w:r>
      <w:r>
        <w:rPr>
          <w:rFonts w:cs="仿宋_GB2312" w:hint="eastAsia"/>
          <w:sz w:val="28"/>
          <w:szCs w:val="18"/>
          <w:lang w:val="zh-TW" w:eastAsia="zh-TW"/>
        </w:rPr>
        <w:t>应聘人员</w:t>
      </w:r>
      <w:r>
        <w:rPr>
          <w:rFonts w:cs="仿宋_GB2312" w:hint="eastAsia"/>
          <w:sz w:val="28"/>
          <w:szCs w:val="18"/>
        </w:rPr>
        <w:t>填写该表</w:t>
      </w:r>
      <w:r>
        <w:rPr>
          <w:rFonts w:cs="仿宋_GB2312" w:hint="eastAsia"/>
          <w:sz w:val="28"/>
          <w:szCs w:val="18"/>
          <w:lang w:val="zh-TW"/>
        </w:rPr>
        <w:t>，</w:t>
      </w:r>
      <w:r>
        <w:rPr>
          <w:rFonts w:cs="仿宋_GB2312" w:hint="eastAsia"/>
          <w:sz w:val="28"/>
          <w:szCs w:val="18"/>
        </w:rPr>
        <w:t>并将报名表</w:t>
      </w:r>
      <w:r>
        <w:rPr>
          <w:rFonts w:cs="仿宋_GB2312" w:hint="eastAsia"/>
          <w:sz w:val="28"/>
          <w:szCs w:val="18"/>
          <w:lang w:val="zh-TW" w:eastAsia="zh-TW"/>
        </w:rPr>
        <w:t>及毕业证、学位证</w:t>
      </w:r>
      <w:r>
        <w:rPr>
          <w:rFonts w:cs="仿宋_GB2312" w:hint="eastAsia"/>
          <w:sz w:val="28"/>
          <w:szCs w:val="18"/>
          <w:lang w:val="zh-TW"/>
        </w:rPr>
        <w:t>、</w:t>
      </w:r>
      <w:r>
        <w:rPr>
          <w:rFonts w:cs="仿宋_GB2312" w:hint="eastAsia"/>
          <w:sz w:val="28"/>
          <w:szCs w:val="18"/>
        </w:rPr>
        <w:t>英语水平证明</w:t>
      </w:r>
      <w:r>
        <w:rPr>
          <w:rFonts w:cs="仿宋_GB2312" w:hint="eastAsia"/>
          <w:sz w:val="28"/>
          <w:szCs w:val="18"/>
          <w:lang w:val="zh-TW" w:eastAsia="zh-TW"/>
        </w:rPr>
        <w:t>（电子扫描件）及相关资料</w:t>
      </w:r>
      <w:r>
        <w:rPr>
          <w:rFonts w:cs="仿宋_GB2312" w:hint="eastAsia"/>
          <w:sz w:val="28"/>
          <w:szCs w:val="18"/>
        </w:rPr>
        <w:t>发送</w:t>
      </w:r>
      <w:r>
        <w:rPr>
          <w:rFonts w:cs="仿宋_GB2312" w:hint="eastAsia"/>
          <w:sz w:val="28"/>
          <w:szCs w:val="18"/>
          <w:lang w:val="zh-TW" w:eastAsia="zh-TW"/>
        </w:rPr>
        <w:t>至邮箱</w:t>
      </w:r>
      <w:r>
        <w:rPr>
          <w:rFonts w:cs="仿宋_GB2312" w:hint="eastAsia"/>
          <w:sz w:val="28"/>
          <w:szCs w:val="18"/>
        </w:rPr>
        <w:t>yu.chen@gmgi.net</w:t>
      </w:r>
    </w:p>
    <w:p w14:paraId="508A026D" w14:textId="77777777" w:rsidR="00343CAF" w:rsidRDefault="00000000">
      <w:pPr>
        <w:pStyle w:val="1"/>
        <w:ind w:firstLineChars="200" w:firstLine="552"/>
        <w:jc w:val="both"/>
        <w:rPr>
          <w:rFonts w:ascii="仿宋_GB2312" w:eastAsia="仿宋_GB2312" w:hAnsi="仿宋_GB2312" w:cs="仿宋_GB2312"/>
          <w:sz w:val="28"/>
          <w:szCs w:val="18"/>
        </w:rPr>
      </w:pPr>
      <w:r>
        <w:rPr>
          <w:rFonts w:ascii="仿宋_GB2312" w:eastAsia="仿宋_GB2312" w:hAnsi="仿宋_GB2312" w:cs="仿宋_GB2312" w:hint="eastAsia"/>
          <w:sz w:val="28"/>
          <w:szCs w:val="18"/>
        </w:rPr>
        <w:t>2.填写声明本人签字处暂不用签字，笔试当天会由工作人员打印，给各位报考人员现场签字。</w:t>
      </w:r>
    </w:p>
    <w:sectPr w:rsidR="00343CAF">
      <w:pgSz w:w="11906" w:h="16838"/>
      <w:pgMar w:top="1304" w:right="1474" w:bottom="1191" w:left="1587" w:header="851" w:footer="992" w:gutter="0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30DE" w14:textId="77777777" w:rsidR="003D0427" w:rsidRDefault="003D0427">
      <w:pPr>
        <w:spacing w:line="240" w:lineRule="auto"/>
        <w:ind w:firstLine="640"/>
      </w:pPr>
      <w:r>
        <w:separator/>
      </w:r>
    </w:p>
  </w:endnote>
  <w:endnote w:type="continuationSeparator" w:id="0">
    <w:p w14:paraId="5111B859" w14:textId="77777777" w:rsidR="003D0427" w:rsidRDefault="003D042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7E17" w14:textId="77777777" w:rsidR="003D0427" w:rsidRDefault="003D0427">
      <w:pPr>
        <w:spacing w:line="240" w:lineRule="auto"/>
        <w:ind w:firstLine="640"/>
      </w:pPr>
      <w:r>
        <w:separator/>
      </w:r>
    </w:p>
  </w:footnote>
  <w:footnote w:type="continuationSeparator" w:id="0">
    <w:p w14:paraId="76BD4D1B" w14:textId="77777777" w:rsidR="003D0427" w:rsidRDefault="003D0427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0"/>
  <w:drawingGridHorizontalSpacing w:val="158"/>
  <w:drawingGridVerticalSpacing w:val="29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E5NTNlZDZiOGI0ZWUwYmExZjkwMDAxNjc0NzQxYzMifQ=="/>
  </w:docVars>
  <w:rsids>
    <w:rsidRoot w:val="5877388A"/>
    <w:rsid w:val="0000150A"/>
    <w:rsid w:val="0008198E"/>
    <w:rsid w:val="00105470"/>
    <w:rsid w:val="0011280F"/>
    <w:rsid w:val="00135920"/>
    <w:rsid w:val="001A795B"/>
    <w:rsid w:val="00204A1E"/>
    <w:rsid w:val="00343CAF"/>
    <w:rsid w:val="003D0427"/>
    <w:rsid w:val="005767ED"/>
    <w:rsid w:val="005945C8"/>
    <w:rsid w:val="005958BD"/>
    <w:rsid w:val="005C227A"/>
    <w:rsid w:val="00853528"/>
    <w:rsid w:val="0087383C"/>
    <w:rsid w:val="00953D6C"/>
    <w:rsid w:val="00957391"/>
    <w:rsid w:val="009579EA"/>
    <w:rsid w:val="00984889"/>
    <w:rsid w:val="009A5FD9"/>
    <w:rsid w:val="00C96F5E"/>
    <w:rsid w:val="00CA4DC8"/>
    <w:rsid w:val="00D05523"/>
    <w:rsid w:val="00D93015"/>
    <w:rsid w:val="00E3559C"/>
    <w:rsid w:val="00E6587D"/>
    <w:rsid w:val="00F0501C"/>
    <w:rsid w:val="00F10EE5"/>
    <w:rsid w:val="00F74803"/>
    <w:rsid w:val="0177123E"/>
    <w:rsid w:val="04A070DB"/>
    <w:rsid w:val="120F06E9"/>
    <w:rsid w:val="16A55595"/>
    <w:rsid w:val="193D60AD"/>
    <w:rsid w:val="1A530C27"/>
    <w:rsid w:val="1BDB17C0"/>
    <w:rsid w:val="1D496CC8"/>
    <w:rsid w:val="26017819"/>
    <w:rsid w:val="282A3839"/>
    <w:rsid w:val="2BC609BE"/>
    <w:rsid w:val="2C2E1FDD"/>
    <w:rsid w:val="3B8449C0"/>
    <w:rsid w:val="3E4F1684"/>
    <w:rsid w:val="41267C0D"/>
    <w:rsid w:val="48081D3B"/>
    <w:rsid w:val="5877388A"/>
    <w:rsid w:val="642609F2"/>
    <w:rsid w:val="66EB498E"/>
    <w:rsid w:val="675D093D"/>
    <w:rsid w:val="6D535020"/>
    <w:rsid w:val="71C16173"/>
    <w:rsid w:val="760D1136"/>
    <w:rsid w:val="76282A83"/>
    <w:rsid w:val="77412621"/>
    <w:rsid w:val="7900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87263"/>
  <w15:docId w15:val="{16C24860-3862-4A6A-80CE-9D669B3A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spacing w:line="578" w:lineRule="exact"/>
      <w:ind w:firstLineChars="200" w:firstLine="723"/>
    </w:pPr>
    <w:rPr>
      <w:rFonts w:ascii="仿宋_GB2312" w:eastAsia="仿宋_GB2312" w:hAnsi="仿宋_GB2312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tabs>
        <w:tab w:val="left" w:pos="420"/>
      </w:tabs>
      <w:ind w:firstLineChars="0" w:firstLine="0"/>
      <w:jc w:val="center"/>
      <w:outlineLvl w:val="0"/>
    </w:pPr>
    <w:rPr>
      <w:rFonts w:asciiTheme="minorHAnsi" w:eastAsia="方正小标宋简体" w:hAnsiTheme="minorHAnsi"/>
      <w:kern w:val="44"/>
      <w:sz w:val="44"/>
    </w:rPr>
  </w:style>
  <w:style w:type="paragraph" w:styleId="20">
    <w:name w:val="heading 2"/>
    <w:basedOn w:val="a"/>
    <w:next w:val="a"/>
    <w:link w:val="21"/>
    <w:unhideWhenUsed/>
    <w:qFormat/>
    <w:pPr>
      <w:keepNext/>
      <w:keepLines/>
      <w:tabs>
        <w:tab w:val="left" w:pos="420"/>
      </w:tabs>
      <w:ind w:firstLine="104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unhideWhenUsed/>
    <w:qFormat/>
    <w:pPr>
      <w:keepNext/>
      <w:keepLines/>
      <w:tabs>
        <w:tab w:val="left" w:pos="420"/>
      </w:tabs>
      <w:outlineLvl w:val="2"/>
    </w:pPr>
    <w:rPr>
      <w:rFonts w:eastAsia="楷体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tabs>
        <w:tab w:val="left" w:pos="420"/>
      </w:tabs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Pr>
      <w:rFonts w:eastAsia="宋体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</w:pPr>
    <w:rPr>
      <w:rFonts w:cs="Times New Roman"/>
      <w:kern w:val="0"/>
      <w:sz w:val="24"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1">
    <w:name w:val="标题 2 字符"/>
    <w:link w:val="20"/>
    <w:qFormat/>
    <w:rPr>
      <w:rFonts w:ascii="Arial" w:eastAsia="黑体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Administrator</dc:creator>
  <cp:keywords>贵州好工作</cp:keywords>
  <dc:description>www.gzhgz.com</dc:description>
  <cp:lastModifiedBy>Qiang</cp:lastModifiedBy>
  <cp:revision>2</cp:revision>
  <cp:lastPrinted>2023-01-11T03:35:00Z</cp:lastPrinted>
  <dcterms:created xsi:type="dcterms:W3CDTF">2023-01-12T08:45:00Z</dcterms:created>
  <dcterms:modified xsi:type="dcterms:W3CDTF">2023-01-12T08:45:00Z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DC149BF870A24DB1857DB88144A7352D</vt:lpwstr>
  </property>
</Properties>
</file>