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40" w:lineRule="exact"/>
        <w:jc w:val="center"/>
      </w:pPr>
      <w:r>
        <w:rPr>
          <w:rFonts w:eastAsia="黑体"/>
          <w:sz w:val="32"/>
          <w:szCs w:val="32"/>
        </w:rPr>
        <w:t>2022</w:t>
      </w:r>
      <w:r>
        <w:rPr>
          <w:rFonts w:hint="eastAsia" w:eastAsia="黑体"/>
          <w:sz w:val="32"/>
          <w:szCs w:val="32"/>
        </w:rPr>
        <w:t>年遵义市职业技术学校招聘外聘教师报名表</w:t>
      </w:r>
    </w:p>
    <w:tbl>
      <w:tblPr>
        <w:tblStyle w:val="7"/>
        <w:tblpPr w:leftFromText="180" w:rightFromText="180" w:vertAnchor="page" w:horzAnchor="margin" w:tblpXSpec="center" w:tblpY="2377"/>
        <w:tblW w:w="965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1"/>
        <w:gridCol w:w="25"/>
        <w:gridCol w:w="618"/>
        <w:gridCol w:w="210"/>
        <w:gridCol w:w="210"/>
        <w:gridCol w:w="28"/>
        <w:gridCol w:w="183"/>
        <w:gridCol w:w="210"/>
        <w:gridCol w:w="211"/>
        <w:gridCol w:w="210"/>
        <w:gridCol w:w="1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0"/>
        <w:gridCol w:w="114"/>
        <w:gridCol w:w="97"/>
        <w:gridCol w:w="138"/>
        <w:gridCol w:w="72"/>
        <w:gridCol w:w="216"/>
        <w:gridCol w:w="24"/>
        <w:gridCol w:w="411"/>
        <w:gridCol w:w="690"/>
        <w:gridCol w:w="220"/>
        <w:gridCol w:w="1118"/>
        <w:gridCol w:w="138"/>
        <w:gridCol w:w="15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  <w:jc w:val="center"/>
        </w:trPr>
        <w:tc>
          <w:tcPr>
            <w:tcW w:w="9655" w:type="dxa"/>
            <w:gridSpan w:val="36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岗位名称：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191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籍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单位性质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教师资格证号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审批单位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7991" w:type="dxa"/>
            <w:gridSpan w:val="3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7" w:hRule="atLeast"/>
          <w:jc w:val="center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家庭成员情况</w:t>
            </w:r>
          </w:p>
        </w:tc>
        <w:tc>
          <w:tcPr>
            <w:tcW w:w="1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376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系</w:t>
            </w:r>
          </w:p>
        </w:tc>
        <w:tc>
          <w:tcPr>
            <w:tcW w:w="312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诺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书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ind w:firstLine="435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本人提供的上述信息均真实有效，符合招聘条件和岗位要求。如有不实，由此造成的一切后果自负，若被聘用，单位可随时解除与本人的聘用关系。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>承诺人（签字）：</w:t>
            </w:r>
            <w:r>
              <w:t xml:space="preserve">    </w:t>
            </w:r>
          </w:p>
          <w:p>
            <w:pPr>
              <w:widowControl/>
              <w:ind w:firstLine="2429" w:firstLineChars="1157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备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注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jc w:val="center"/>
            </w:pPr>
          </w:p>
        </w:tc>
      </w:tr>
    </w:tbl>
    <w:p>
      <w:pPr>
        <w:jc w:val="left"/>
        <w:rPr>
          <w:rFonts w:ascii="方正仿宋_GB2312" w:hAnsi="方正仿宋_GB2312" w:eastAsia="方正仿宋_GB2312" w:cs="方正仿宋_GB2312"/>
          <w:sz w:val="15"/>
          <w:szCs w:val="15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00" w:right="1266" w:bottom="27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F27D51"/>
    <w:rsid w:val="00083D6B"/>
    <w:rsid w:val="001120D6"/>
    <w:rsid w:val="001C4EB6"/>
    <w:rsid w:val="00207FC8"/>
    <w:rsid w:val="002C0F51"/>
    <w:rsid w:val="00375DE5"/>
    <w:rsid w:val="004043AB"/>
    <w:rsid w:val="00596FE7"/>
    <w:rsid w:val="005C6C1A"/>
    <w:rsid w:val="006A202D"/>
    <w:rsid w:val="00704336"/>
    <w:rsid w:val="00710CCC"/>
    <w:rsid w:val="00911BEC"/>
    <w:rsid w:val="00962063"/>
    <w:rsid w:val="00991633"/>
    <w:rsid w:val="009A1509"/>
    <w:rsid w:val="009E7BE3"/>
    <w:rsid w:val="00A64ABC"/>
    <w:rsid w:val="00B55CC0"/>
    <w:rsid w:val="00B762B1"/>
    <w:rsid w:val="00D16B8E"/>
    <w:rsid w:val="00E11AAE"/>
    <w:rsid w:val="00F27D51"/>
    <w:rsid w:val="01044CE9"/>
    <w:rsid w:val="01603B75"/>
    <w:rsid w:val="01630A67"/>
    <w:rsid w:val="01A71794"/>
    <w:rsid w:val="01D52F6B"/>
    <w:rsid w:val="01F242D3"/>
    <w:rsid w:val="028C5932"/>
    <w:rsid w:val="029C5078"/>
    <w:rsid w:val="02BF7BE6"/>
    <w:rsid w:val="02FF3D67"/>
    <w:rsid w:val="031A6231"/>
    <w:rsid w:val="03883770"/>
    <w:rsid w:val="040535BE"/>
    <w:rsid w:val="041A56B2"/>
    <w:rsid w:val="0423332E"/>
    <w:rsid w:val="044D18FD"/>
    <w:rsid w:val="04A95BCA"/>
    <w:rsid w:val="052C0A3A"/>
    <w:rsid w:val="05421413"/>
    <w:rsid w:val="06045453"/>
    <w:rsid w:val="06C025B4"/>
    <w:rsid w:val="079D6C96"/>
    <w:rsid w:val="07FF506F"/>
    <w:rsid w:val="08A34C7D"/>
    <w:rsid w:val="08A703AF"/>
    <w:rsid w:val="08AA4F7C"/>
    <w:rsid w:val="08BE5EC1"/>
    <w:rsid w:val="08D32BD4"/>
    <w:rsid w:val="09564F50"/>
    <w:rsid w:val="097B2DDA"/>
    <w:rsid w:val="09A61882"/>
    <w:rsid w:val="0A504173"/>
    <w:rsid w:val="0A94706D"/>
    <w:rsid w:val="0A9D154F"/>
    <w:rsid w:val="0AC602F5"/>
    <w:rsid w:val="0B3F6889"/>
    <w:rsid w:val="0B9670DB"/>
    <w:rsid w:val="0C02704E"/>
    <w:rsid w:val="0C847938"/>
    <w:rsid w:val="0CBB0D58"/>
    <w:rsid w:val="0D49372D"/>
    <w:rsid w:val="0D8B6D4A"/>
    <w:rsid w:val="0E170C5C"/>
    <w:rsid w:val="0E910E9A"/>
    <w:rsid w:val="0F1C138C"/>
    <w:rsid w:val="0F850401"/>
    <w:rsid w:val="10215474"/>
    <w:rsid w:val="110430DF"/>
    <w:rsid w:val="113B2535"/>
    <w:rsid w:val="114B762F"/>
    <w:rsid w:val="114F3336"/>
    <w:rsid w:val="119B4A26"/>
    <w:rsid w:val="128736CA"/>
    <w:rsid w:val="12D37378"/>
    <w:rsid w:val="12FB7A0F"/>
    <w:rsid w:val="137C4D93"/>
    <w:rsid w:val="13C01644"/>
    <w:rsid w:val="13DE3DEE"/>
    <w:rsid w:val="14CE533F"/>
    <w:rsid w:val="15AC69A7"/>
    <w:rsid w:val="16657E1D"/>
    <w:rsid w:val="170212D1"/>
    <w:rsid w:val="17031628"/>
    <w:rsid w:val="17333F94"/>
    <w:rsid w:val="17414B3C"/>
    <w:rsid w:val="17427E8F"/>
    <w:rsid w:val="17AB19E3"/>
    <w:rsid w:val="183B5DE8"/>
    <w:rsid w:val="18AA500E"/>
    <w:rsid w:val="18BD4E60"/>
    <w:rsid w:val="190373C0"/>
    <w:rsid w:val="190A2CC6"/>
    <w:rsid w:val="19400CA4"/>
    <w:rsid w:val="1A4A3AB6"/>
    <w:rsid w:val="1A535E70"/>
    <w:rsid w:val="1A6B61AE"/>
    <w:rsid w:val="1ABC0EA9"/>
    <w:rsid w:val="1B0A3E6D"/>
    <w:rsid w:val="1B0F71E3"/>
    <w:rsid w:val="1B3D5711"/>
    <w:rsid w:val="1B427A52"/>
    <w:rsid w:val="1BF26AF4"/>
    <w:rsid w:val="1C0242D8"/>
    <w:rsid w:val="1C160556"/>
    <w:rsid w:val="1D256A31"/>
    <w:rsid w:val="1DB47C11"/>
    <w:rsid w:val="1DD7262C"/>
    <w:rsid w:val="1DDC1FCA"/>
    <w:rsid w:val="1DE6266B"/>
    <w:rsid w:val="1DF6703A"/>
    <w:rsid w:val="1E2A273E"/>
    <w:rsid w:val="1E5F4DA1"/>
    <w:rsid w:val="1E9E58AC"/>
    <w:rsid w:val="1EE534C3"/>
    <w:rsid w:val="1F6518F2"/>
    <w:rsid w:val="1FB823D7"/>
    <w:rsid w:val="1FC44326"/>
    <w:rsid w:val="1FE90291"/>
    <w:rsid w:val="1FF545FF"/>
    <w:rsid w:val="20B35A8C"/>
    <w:rsid w:val="20F5400B"/>
    <w:rsid w:val="211B385F"/>
    <w:rsid w:val="21467B94"/>
    <w:rsid w:val="215B61A9"/>
    <w:rsid w:val="216C35DD"/>
    <w:rsid w:val="21A73375"/>
    <w:rsid w:val="2210238E"/>
    <w:rsid w:val="225246D6"/>
    <w:rsid w:val="22B1020E"/>
    <w:rsid w:val="22C6562B"/>
    <w:rsid w:val="22D1385E"/>
    <w:rsid w:val="22F12833"/>
    <w:rsid w:val="22FD29BE"/>
    <w:rsid w:val="23405665"/>
    <w:rsid w:val="238C5677"/>
    <w:rsid w:val="24172DB0"/>
    <w:rsid w:val="244A6C00"/>
    <w:rsid w:val="24507C2D"/>
    <w:rsid w:val="24BD32A7"/>
    <w:rsid w:val="24CE2947"/>
    <w:rsid w:val="251356B9"/>
    <w:rsid w:val="253E36E0"/>
    <w:rsid w:val="255A4491"/>
    <w:rsid w:val="2577099A"/>
    <w:rsid w:val="25841836"/>
    <w:rsid w:val="25D2213E"/>
    <w:rsid w:val="25E01102"/>
    <w:rsid w:val="261A1DC2"/>
    <w:rsid w:val="263A7FDD"/>
    <w:rsid w:val="265A4258"/>
    <w:rsid w:val="26917A5D"/>
    <w:rsid w:val="27B6407C"/>
    <w:rsid w:val="28A15ECA"/>
    <w:rsid w:val="290A1F32"/>
    <w:rsid w:val="293D5D91"/>
    <w:rsid w:val="29465145"/>
    <w:rsid w:val="296476C2"/>
    <w:rsid w:val="29C25AAC"/>
    <w:rsid w:val="29DD606A"/>
    <w:rsid w:val="29E4761C"/>
    <w:rsid w:val="2A181B4F"/>
    <w:rsid w:val="2A3A3740"/>
    <w:rsid w:val="2AA42B37"/>
    <w:rsid w:val="2AD1270B"/>
    <w:rsid w:val="2B1C4571"/>
    <w:rsid w:val="2B300071"/>
    <w:rsid w:val="2B79432B"/>
    <w:rsid w:val="2B845DB7"/>
    <w:rsid w:val="2C35612B"/>
    <w:rsid w:val="2C5D4134"/>
    <w:rsid w:val="2CAF0D8A"/>
    <w:rsid w:val="2D070543"/>
    <w:rsid w:val="2D586D65"/>
    <w:rsid w:val="2D993E4C"/>
    <w:rsid w:val="2D9B7025"/>
    <w:rsid w:val="2E0E0642"/>
    <w:rsid w:val="2E7966F4"/>
    <w:rsid w:val="2F0A0950"/>
    <w:rsid w:val="2FD164C1"/>
    <w:rsid w:val="2FDB66D9"/>
    <w:rsid w:val="2FEB4E0E"/>
    <w:rsid w:val="300372BB"/>
    <w:rsid w:val="302B0DC0"/>
    <w:rsid w:val="304E2A6A"/>
    <w:rsid w:val="30AA54AD"/>
    <w:rsid w:val="30B41608"/>
    <w:rsid w:val="30B76D6B"/>
    <w:rsid w:val="31133373"/>
    <w:rsid w:val="31423EA4"/>
    <w:rsid w:val="320E53DA"/>
    <w:rsid w:val="327B6F45"/>
    <w:rsid w:val="32952CC6"/>
    <w:rsid w:val="329B6C4E"/>
    <w:rsid w:val="33B35D12"/>
    <w:rsid w:val="347B22CA"/>
    <w:rsid w:val="347E3766"/>
    <w:rsid w:val="34BF7A57"/>
    <w:rsid w:val="355D2982"/>
    <w:rsid w:val="35605D6B"/>
    <w:rsid w:val="35844EE3"/>
    <w:rsid w:val="35EA490B"/>
    <w:rsid w:val="364210B8"/>
    <w:rsid w:val="369617F7"/>
    <w:rsid w:val="37152C9B"/>
    <w:rsid w:val="3729712A"/>
    <w:rsid w:val="384362C4"/>
    <w:rsid w:val="3920111B"/>
    <w:rsid w:val="39920B36"/>
    <w:rsid w:val="39E55A25"/>
    <w:rsid w:val="3A6C699B"/>
    <w:rsid w:val="3B1B4BC8"/>
    <w:rsid w:val="3B2B7BA0"/>
    <w:rsid w:val="3B4A7C37"/>
    <w:rsid w:val="3CB330B3"/>
    <w:rsid w:val="3CC165AC"/>
    <w:rsid w:val="3CD125A5"/>
    <w:rsid w:val="3CE071AB"/>
    <w:rsid w:val="3CEC3408"/>
    <w:rsid w:val="3CFB44A3"/>
    <w:rsid w:val="3CFF5045"/>
    <w:rsid w:val="3D346F95"/>
    <w:rsid w:val="3D3E0EA3"/>
    <w:rsid w:val="3D781D5A"/>
    <w:rsid w:val="3D79419F"/>
    <w:rsid w:val="3D8D7810"/>
    <w:rsid w:val="3DAB19FA"/>
    <w:rsid w:val="3E370BB8"/>
    <w:rsid w:val="3E4A5420"/>
    <w:rsid w:val="3E6241D5"/>
    <w:rsid w:val="3E7162B1"/>
    <w:rsid w:val="3EC17C61"/>
    <w:rsid w:val="3F1E1E22"/>
    <w:rsid w:val="3F3D7DE5"/>
    <w:rsid w:val="3F4674EF"/>
    <w:rsid w:val="3F5E2916"/>
    <w:rsid w:val="3FC908EA"/>
    <w:rsid w:val="400C4A33"/>
    <w:rsid w:val="40542E1A"/>
    <w:rsid w:val="40555184"/>
    <w:rsid w:val="40702919"/>
    <w:rsid w:val="408B5500"/>
    <w:rsid w:val="40ED716D"/>
    <w:rsid w:val="412C55C5"/>
    <w:rsid w:val="41AF599A"/>
    <w:rsid w:val="424A44CB"/>
    <w:rsid w:val="426030FA"/>
    <w:rsid w:val="426961A5"/>
    <w:rsid w:val="42762D76"/>
    <w:rsid w:val="42B330B2"/>
    <w:rsid w:val="43723505"/>
    <w:rsid w:val="43B74015"/>
    <w:rsid w:val="43CC4763"/>
    <w:rsid w:val="43D620EF"/>
    <w:rsid w:val="44062069"/>
    <w:rsid w:val="443F705D"/>
    <w:rsid w:val="444C4C52"/>
    <w:rsid w:val="4475519D"/>
    <w:rsid w:val="44A21021"/>
    <w:rsid w:val="44EE6BBE"/>
    <w:rsid w:val="452A708A"/>
    <w:rsid w:val="45827A8B"/>
    <w:rsid w:val="474C3168"/>
    <w:rsid w:val="47C45897"/>
    <w:rsid w:val="48981032"/>
    <w:rsid w:val="48E03060"/>
    <w:rsid w:val="48F11A3E"/>
    <w:rsid w:val="49336A30"/>
    <w:rsid w:val="496D35C3"/>
    <w:rsid w:val="497A3DA7"/>
    <w:rsid w:val="498F2EEC"/>
    <w:rsid w:val="49CC3ADD"/>
    <w:rsid w:val="4A0268E2"/>
    <w:rsid w:val="4AF54C60"/>
    <w:rsid w:val="4B3029F5"/>
    <w:rsid w:val="4BE86732"/>
    <w:rsid w:val="4BF50356"/>
    <w:rsid w:val="4C400679"/>
    <w:rsid w:val="4C4A1117"/>
    <w:rsid w:val="4CB50941"/>
    <w:rsid w:val="4CE42948"/>
    <w:rsid w:val="4D45277B"/>
    <w:rsid w:val="4D46007F"/>
    <w:rsid w:val="4D914E82"/>
    <w:rsid w:val="4D9B4938"/>
    <w:rsid w:val="4DAC1E89"/>
    <w:rsid w:val="4DC33A96"/>
    <w:rsid w:val="4DD26EBB"/>
    <w:rsid w:val="4DD93DEF"/>
    <w:rsid w:val="4E075F7A"/>
    <w:rsid w:val="4E463C3A"/>
    <w:rsid w:val="4EEC4513"/>
    <w:rsid w:val="4EF54682"/>
    <w:rsid w:val="4F1B0384"/>
    <w:rsid w:val="4F237868"/>
    <w:rsid w:val="4F45363B"/>
    <w:rsid w:val="4F5762E4"/>
    <w:rsid w:val="4F6A40B7"/>
    <w:rsid w:val="4F78723C"/>
    <w:rsid w:val="50342C07"/>
    <w:rsid w:val="50B50F27"/>
    <w:rsid w:val="50E74F0D"/>
    <w:rsid w:val="510D796E"/>
    <w:rsid w:val="511B112D"/>
    <w:rsid w:val="51295A50"/>
    <w:rsid w:val="514F4BCF"/>
    <w:rsid w:val="51EC6702"/>
    <w:rsid w:val="51F56751"/>
    <w:rsid w:val="521947A3"/>
    <w:rsid w:val="525340D3"/>
    <w:rsid w:val="52787ECD"/>
    <w:rsid w:val="528006B4"/>
    <w:rsid w:val="528B06EF"/>
    <w:rsid w:val="529B2DD6"/>
    <w:rsid w:val="52A109B5"/>
    <w:rsid w:val="52D14051"/>
    <w:rsid w:val="52E4718D"/>
    <w:rsid w:val="5369215E"/>
    <w:rsid w:val="53840D6B"/>
    <w:rsid w:val="539556CE"/>
    <w:rsid w:val="539609AC"/>
    <w:rsid w:val="53962EFC"/>
    <w:rsid w:val="53A41573"/>
    <w:rsid w:val="53DD405B"/>
    <w:rsid w:val="53EF7BD1"/>
    <w:rsid w:val="542F55D2"/>
    <w:rsid w:val="543E0B6E"/>
    <w:rsid w:val="54FB7ABE"/>
    <w:rsid w:val="551C14CD"/>
    <w:rsid w:val="55A33AA0"/>
    <w:rsid w:val="55A81247"/>
    <w:rsid w:val="5638582A"/>
    <w:rsid w:val="56971076"/>
    <w:rsid w:val="56B8067B"/>
    <w:rsid w:val="56E10DF3"/>
    <w:rsid w:val="56F45AF9"/>
    <w:rsid w:val="572C106E"/>
    <w:rsid w:val="57C94762"/>
    <w:rsid w:val="58802D50"/>
    <w:rsid w:val="58D63AB6"/>
    <w:rsid w:val="59456924"/>
    <w:rsid w:val="598E1374"/>
    <w:rsid w:val="59CB4021"/>
    <w:rsid w:val="5A2A6AE8"/>
    <w:rsid w:val="5AA23747"/>
    <w:rsid w:val="5AED4983"/>
    <w:rsid w:val="5B535B95"/>
    <w:rsid w:val="5BE37321"/>
    <w:rsid w:val="5C6B5A66"/>
    <w:rsid w:val="5C9F2BC1"/>
    <w:rsid w:val="5CD619DC"/>
    <w:rsid w:val="5CE0503A"/>
    <w:rsid w:val="5E5C66AE"/>
    <w:rsid w:val="5E866E6A"/>
    <w:rsid w:val="5EB24125"/>
    <w:rsid w:val="5EEC3B28"/>
    <w:rsid w:val="5F146EDF"/>
    <w:rsid w:val="5F7C5259"/>
    <w:rsid w:val="603E64C1"/>
    <w:rsid w:val="60B47C0E"/>
    <w:rsid w:val="60F21DD2"/>
    <w:rsid w:val="61807746"/>
    <w:rsid w:val="61C871F9"/>
    <w:rsid w:val="61FD38B3"/>
    <w:rsid w:val="62CE482A"/>
    <w:rsid w:val="62DA6005"/>
    <w:rsid w:val="62E92B27"/>
    <w:rsid w:val="6362373A"/>
    <w:rsid w:val="639704C9"/>
    <w:rsid w:val="63CA0D44"/>
    <w:rsid w:val="6429670B"/>
    <w:rsid w:val="643A340B"/>
    <w:rsid w:val="647C59C3"/>
    <w:rsid w:val="64EF1AA6"/>
    <w:rsid w:val="657A0D26"/>
    <w:rsid w:val="65DD4B3E"/>
    <w:rsid w:val="66031810"/>
    <w:rsid w:val="66573F06"/>
    <w:rsid w:val="666A7D4B"/>
    <w:rsid w:val="667A6AE7"/>
    <w:rsid w:val="66B911B9"/>
    <w:rsid w:val="66C90941"/>
    <w:rsid w:val="66CD3DC3"/>
    <w:rsid w:val="66EA5AC3"/>
    <w:rsid w:val="67060B0F"/>
    <w:rsid w:val="67547019"/>
    <w:rsid w:val="675D08A9"/>
    <w:rsid w:val="67D92645"/>
    <w:rsid w:val="68D30C61"/>
    <w:rsid w:val="694017A1"/>
    <w:rsid w:val="69D50487"/>
    <w:rsid w:val="6AFE2048"/>
    <w:rsid w:val="6B3250D1"/>
    <w:rsid w:val="6B712D9B"/>
    <w:rsid w:val="6C555427"/>
    <w:rsid w:val="6C775877"/>
    <w:rsid w:val="6C953268"/>
    <w:rsid w:val="6CE247A2"/>
    <w:rsid w:val="6CF330A4"/>
    <w:rsid w:val="6D272D28"/>
    <w:rsid w:val="6D612131"/>
    <w:rsid w:val="6D950D2D"/>
    <w:rsid w:val="6DB9129F"/>
    <w:rsid w:val="6DDC5F34"/>
    <w:rsid w:val="6E662F09"/>
    <w:rsid w:val="6E7610D9"/>
    <w:rsid w:val="6F13334A"/>
    <w:rsid w:val="6FAA0511"/>
    <w:rsid w:val="70363F26"/>
    <w:rsid w:val="7072516A"/>
    <w:rsid w:val="70757FC3"/>
    <w:rsid w:val="70763DCB"/>
    <w:rsid w:val="70BD6225"/>
    <w:rsid w:val="714225FA"/>
    <w:rsid w:val="71444F78"/>
    <w:rsid w:val="716553D2"/>
    <w:rsid w:val="71EA523E"/>
    <w:rsid w:val="71F97A71"/>
    <w:rsid w:val="72403EB3"/>
    <w:rsid w:val="727F7CFD"/>
    <w:rsid w:val="729C3BEC"/>
    <w:rsid w:val="72AA029A"/>
    <w:rsid w:val="72C34601"/>
    <w:rsid w:val="730A4CCF"/>
    <w:rsid w:val="732E2605"/>
    <w:rsid w:val="7384779A"/>
    <w:rsid w:val="73B40D4D"/>
    <w:rsid w:val="74251612"/>
    <w:rsid w:val="74710439"/>
    <w:rsid w:val="7474011C"/>
    <w:rsid w:val="751B77F2"/>
    <w:rsid w:val="75C75CD7"/>
    <w:rsid w:val="75E80198"/>
    <w:rsid w:val="764357AF"/>
    <w:rsid w:val="76DE0CE4"/>
    <w:rsid w:val="76F603EB"/>
    <w:rsid w:val="770E2878"/>
    <w:rsid w:val="77171B32"/>
    <w:rsid w:val="77324EFA"/>
    <w:rsid w:val="77402805"/>
    <w:rsid w:val="77491184"/>
    <w:rsid w:val="77BB7898"/>
    <w:rsid w:val="77DD7805"/>
    <w:rsid w:val="77E52987"/>
    <w:rsid w:val="785D1634"/>
    <w:rsid w:val="78653294"/>
    <w:rsid w:val="7907714B"/>
    <w:rsid w:val="79473EFA"/>
    <w:rsid w:val="79DD656F"/>
    <w:rsid w:val="7A675800"/>
    <w:rsid w:val="7A787D43"/>
    <w:rsid w:val="7A964A63"/>
    <w:rsid w:val="7ADD1443"/>
    <w:rsid w:val="7B0B69B3"/>
    <w:rsid w:val="7B980AFC"/>
    <w:rsid w:val="7BA06853"/>
    <w:rsid w:val="7BB10E53"/>
    <w:rsid w:val="7BBB2E5B"/>
    <w:rsid w:val="7BCE12FE"/>
    <w:rsid w:val="7CBF5775"/>
    <w:rsid w:val="7E642906"/>
    <w:rsid w:val="7E7628D1"/>
    <w:rsid w:val="7EEB2FEC"/>
    <w:rsid w:val="7F3D6C80"/>
    <w:rsid w:val="7F8631DA"/>
    <w:rsid w:val="7F8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730</Words>
  <Characters>780</Characters>
  <Lines>0</Lines>
  <Paragraphs>0</Paragraphs>
  <TotalTime>7</TotalTime>
  <ScaleCrop>false</ScaleCrop>
  <LinksUpToDate>false</LinksUpToDate>
  <CharactersWithSpaces>967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2021-03-02T01:12:00Z</dcterms:created>
  <dc:creator>Administrator</dc:creator>
  <cp:lastModifiedBy>老潘潘</cp:lastModifiedBy>
  <cp:lastPrinted>2021-07-20T08:01:00Z</cp:lastPrinted>
  <dcterms:modified xsi:type="dcterms:W3CDTF">2023-01-31T07:06:03Z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851154540_btnclosed</vt:lpwstr>
  </property>
  <property fmtid="{D5CDD505-2E9C-101B-9397-08002B2CF9AE}" pid="4" name="ICV">
    <vt:lpwstr>EA61F819B1C345F38B2367BAAF17ADDA</vt:lpwstr>
  </property>
</Properties>
</file>