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2711" w:firstLineChars="900"/>
        <w:jc w:val="both"/>
        <w:rPr>
          <w:rFonts w:ascii="宋体" w:hAnsi="宋体"/>
          <w:b/>
          <w:color w:val="auto"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color w:val="auto"/>
          <w:sz w:val="30"/>
          <w:szCs w:val="30"/>
        </w:rPr>
        <w:t>应聘人员登记表</w:t>
      </w:r>
    </w:p>
    <w:tbl>
      <w:tblPr>
        <w:tblStyle w:val="3"/>
        <w:tblpPr w:leftFromText="180" w:rightFromText="180" w:vertAnchor="text" w:horzAnchor="margin" w:tblpXSpec="center" w:tblpY="332"/>
        <w:tblW w:w="1025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839"/>
        <w:gridCol w:w="549"/>
        <w:gridCol w:w="558"/>
        <w:gridCol w:w="374"/>
        <w:gridCol w:w="166"/>
        <w:gridCol w:w="183"/>
        <w:gridCol w:w="725"/>
        <w:gridCol w:w="100"/>
        <w:gridCol w:w="272"/>
        <w:gridCol w:w="183"/>
        <w:gridCol w:w="1285"/>
        <w:gridCol w:w="549"/>
        <w:gridCol w:w="541"/>
        <w:gridCol w:w="375"/>
        <w:gridCol w:w="196"/>
        <w:gridCol w:w="353"/>
        <w:gridCol w:w="655"/>
        <w:gridCol w:w="445"/>
        <w:gridCol w:w="12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626" w:type="dxa"/>
            <w:vMerge w:val="restart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auto"/>
                <w:sz w:val="30"/>
                <w:szCs w:val="30"/>
              </w:rPr>
              <w:t>本</w:t>
            </w:r>
          </w:p>
          <w:p>
            <w:pPr>
              <w:spacing w:line="480" w:lineRule="auto"/>
              <w:jc w:val="center"/>
              <w:rPr>
                <w:rFonts w:ascii="宋体" w:hAnsi="宋体"/>
                <w:b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auto"/>
                <w:sz w:val="30"/>
                <w:szCs w:val="30"/>
              </w:rPr>
              <w:t>人</w:t>
            </w:r>
          </w:p>
          <w:p>
            <w:pPr>
              <w:spacing w:line="480" w:lineRule="auto"/>
              <w:jc w:val="center"/>
              <w:rPr>
                <w:rFonts w:ascii="宋体" w:hAnsi="宋体"/>
                <w:b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auto"/>
                <w:sz w:val="30"/>
                <w:szCs w:val="30"/>
              </w:rPr>
              <w:t>基</w:t>
            </w:r>
          </w:p>
          <w:p>
            <w:pPr>
              <w:spacing w:line="480" w:lineRule="auto"/>
              <w:jc w:val="center"/>
              <w:rPr>
                <w:rFonts w:ascii="宋体" w:hAnsi="宋体"/>
                <w:b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auto"/>
                <w:sz w:val="30"/>
                <w:szCs w:val="30"/>
              </w:rPr>
              <w:t>本</w:t>
            </w:r>
          </w:p>
          <w:p>
            <w:pPr>
              <w:spacing w:line="480" w:lineRule="auto"/>
              <w:jc w:val="center"/>
              <w:rPr>
                <w:rFonts w:ascii="宋体" w:hAnsi="宋体"/>
                <w:b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auto"/>
                <w:sz w:val="30"/>
                <w:szCs w:val="30"/>
              </w:rPr>
              <w:t>情</w:t>
            </w:r>
          </w:p>
          <w:p>
            <w:pPr>
              <w:spacing w:line="480" w:lineRule="auto"/>
              <w:jc w:val="center"/>
              <w:rPr>
                <w:rFonts w:ascii="宋体" w:hAnsi="宋体"/>
                <w:b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auto"/>
                <w:sz w:val="30"/>
                <w:szCs w:val="30"/>
              </w:rPr>
              <w:t>况</w:t>
            </w:r>
          </w:p>
          <w:p>
            <w:pPr>
              <w:spacing w:line="480" w:lineRule="auto"/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姓    名</w:t>
            </w:r>
          </w:p>
        </w:tc>
        <w:tc>
          <w:tcPr>
            <w:tcW w:w="1098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性    别</w:t>
            </w:r>
          </w:p>
        </w:tc>
        <w:tc>
          <w:tcPr>
            <w:tcW w:w="2017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112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民    族</w:t>
            </w:r>
          </w:p>
        </w:tc>
        <w:tc>
          <w:tcPr>
            <w:tcW w:w="1008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照</w:t>
            </w:r>
          </w:p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2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出生日期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身份证号</w:t>
            </w:r>
          </w:p>
        </w:tc>
        <w:tc>
          <w:tcPr>
            <w:tcW w:w="20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11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身    高</w:t>
            </w:r>
          </w:p>
        </w:tc>
        <w:tc>
          <w:tcPr>
            <w:tcW w:w="10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62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480" w:lineRule="auto"/>
              <w:rPr>
                <w:rFonts w:hint="eastAsia" w:ascii="宋体" w:hAnsi="宋体" w:eastAsia="宋体"/>
                <w:color w:val="auto"/>
                <w:spacing w:val="4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40"/>
                <w:sz w:val="22"/>
                <w:szCs w:val="22"/>
                <w:lang w:eastAsia="zh-CN"/>
              </w:rPr>
              <w:t>籍贯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2017" w:type="dxa"/>
            <w:gridSpan w:val="3"/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婚姻状况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626" w:type="dxa"/>
            <w:vMerge w:val="continue"/>
            <w:tcBorders>
              <w:left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1388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pacing w:val="-8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文化程度</w:t>
            </w:r>
          </w:p>
        </w:tc>
        <w:tc>
          <w:tcPr>
            <w:tcW w:w="1098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4"/>
            <w:tcBorders>
              <w:bottom w:val="single" w:color="000000" w:sz="6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pacing w:val="40"/>
                <w:sz w:val="22"/>
                <w:szCs w:val="22"/>
              </w:rPr>
              <w:t>户口地</w:t>
            </w:r>
          </w:p>
        </w:tc>
        <w:tc>
          <w:tcPr>
            <w:tcW w:w="2017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112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职    称</w:t>
            </w:r>
          </w:p>
        </w:tc>
        <w:tc>
          <w:tcPr>
            <w:tcW w:w="1008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62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现 住 址</w:t>
            </w:r>
          </w:p>
        </w:tc>
        <w:tc>
          <w:tcPr>
            <w:tcW w:w="4395" w:type="dxa"/>
            <w:gridSpan w:val="10"/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spacing w:line="480" w:lineRule="auto"/>
              <w:rPr>
                <w:rFonts w:hint="eastAsia" w:ascii="宋体" w:hAnsi="宋体" w:eastAsia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lang w:eastAsia="zh-CN"/>
              </w:rPr>
              <w:t>应聘岗位</w:t>
            </w:r>
          </w:p>
        </w:tc>
        <w:tc>
          <w:tcPr>
            <w:tcW w:w="2735" w:type="dxa"/>
            <w:gridSpan w:val="4"/>
            <w:tcBorders>
              <w:right w:val="single" w:color="000000" w:sz="12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</w:trPr>
        <w:tc>
          <w:tcPr>
            <w:tcW w:w="62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联系电话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手   机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E–mail</w:t>
            </w:r>
          </w:p>
        </w:tc>
        <w:tc>
          <w:tcPr>
            <w:tcW w:w="2735" w:type="dxa"/>
            <w:gridSpan w:val="4"/>
            <w:tcBorders>
              <w:right w:val="single" w:color="000000" w:sz="12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014" w:type="dxa"/>
            <w:gridSpan w:val="3"/>
            <w:tcBorders>
              <w:left w:val="single" w:color="000000" w:sz="12" w:space="0"/>
            </w:tcBorders>
            <w:vAlign w:val="center"/>
          </w:tcPr>
          <w:p>
            <w:pPr>
              <w:spacing w:line="480" w:lineRule="auto"/>
              <w:rPr>
                <w:rFonts w:hint="default" w:ascii="宋体" w:hAnsi="宋体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  <w:t>新冠疫苗接种情况（点击“□”处打√）</w:t>
            </w:r>
          </w:p>
        </w:tc>
        <w:tc>
          <w:tcPr>
            <w:tcW w:w="8242" w:type="dxa"/>
            <w:gridSpan w:val="17"/>
            <w:tcBorders>
              <w:right w:val="single" w:color="000000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  <w:t>1.已接种□    2.正在接种□（第</w:t>
            </w:r>
            <w:r>
              <w:rPr>
                <w:rFonts w:hint="eastAsia" w:ascii="宋体" w:hAnsi="宋体"/>
                <w:color w:val="auto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2"/>
                <w:szCs w:val="22"/>
                <w:u w:val="none"/>
                <w:lang w:val="en-US" w:eastAsia="zh-CN"/>
              </w:rPr>
              <w:t>剂，共</w:t>
            </w:r>
            <w:r>
              <w:rPr>
                <w:rFonts w:hint="eastAsia" w:ascii="宋体" w:hAnsi="宋体"/>
                <w:color w:val="auto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2"/>
                <w:szCs w:val="22"/>
                <w:u w:val="none"/>
                <w:lang w:val="en-US" w:eastAsia="zh-CN"/>
              </w:rPr>
              <w:t>剂</w:t>
            </w:r>
            <w:r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  <w:t>）   3.未接种□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0256" w:type="dxa"/>
            <w:gridSpan w:val="20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szCs w:val="22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b/>
                <w:color w:val="auto"/>
                <w:sz w:val="22"/>
                <w:szCs w:val="22"/>
              </w:rPr>
              <w:t>教  育  状  况</w:t>
            </w:r>
            <w:r>
              <w:rPr>
                <w:rFonts w:hint="eastAsia" w:ascii="宋体" w:hAnsi="宋体"/>
                <w:color w:val="auto"/>
                <w:sz w:val="22"/>
                <w:szCs w:val="22"/>
              </w:rPr>
              <w:t>（从高中开始）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4020" w:type="dxa"/>
            <w:gridSpan w:val="8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毕业院校</w:t>
            </w:r>
          </w:p>
        </w:tc>
        <w:tc>
          <w:tcPr>
            <w:tcW w:w="2930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专业</w:t>
            </w:r>
          </w:p>
        </w:tc>
        <w:tc>
          <w:tcPr>
            <w:tcW w:w="3306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毕业时间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4020" w:type="dxa"/>
            <w:gridSpan w:val="8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930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3306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4020" w:type="dxa"/>
            <w:gridSpan w:val="8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930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3306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4020" w:type="dxa"/>
            <w:gridSpan w:val="8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930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3306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0256" w:type="dxa"/>
            <w:gridSpan w:val="20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szCs w:val="22"/>
                <w:lang w:eastAsia="zh-CN"/>
              </w:rPr>
              <w:t>家</w:t>
            </w:r>
            <w:r>
              <w:rPr>
                <w:rFonts w:hint="eastAsia" w:ascii="宋体" w:hAnsi="宋体"/>
                <w:b/>
                <w:color w:val="auto"/>
                <w:sz w:val="22"/>
                <w:szCs w:val="22"/>
              </w:rPr>
              <w:t xml:space="preserve">  庭  状  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65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148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与本人关系</w:t>
            </w:r>
          </w:p>
        </w:tc>
        <w:tc>
          <w:tcPr>
            <w:tcW w:w="3463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工作单位（无单位请填写联系地址）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职务</w:t>
            </w:r>
          </w:p>
        </w:tc>
        <w:tc>
          <w:tcPr>
            <w:tcW w:w="2382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465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46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382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465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46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382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465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46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382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465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46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382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0256" w:type="dxa"/>
            <w:gridSpan w:val="20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szCs w:val="22"/>
              </w:rPr>
              <w:t>工  作  经 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2572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公司名称</w:t>
            </w:r>
          </w:p>
        </w:tc>
        <w:tc>
          <w:tcPr>
            <w:tcW w:w="1548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职务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起止时间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公司电话</w:t>
            </w:r>
          </w:p>
        </w:tc>
        <w:tc>
          <w:tcPr>
            <w:tcW w:w="164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离职原因</w:t>
            </w:r>
          </w:p>
        </w:tc>
        <w:tc>
          <w:tcPr>
            <w:tcW w:w="1282" w:type="dxa"/>
            <w:tcBorders>
              <w:right w:val="single" w:color="000000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2572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64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2" w:type="dxa"/>
            <w:tcBorders>
              <w:right w:val="single" w:color="000000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2572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64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2" w:type="dxa"/>
            <w:tcBorders>
              <w:right w:val="single" w:color="000000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2572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64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2" w:type="dxa"/>
            <w:tcBorders>
              <w:right w:val="single" w:color="000000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2572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lang w:eastAsia="zh-CN"/>
              </w:rPr>
              <w:t>普通话水平</w:t>
            </w:r>
          </w:p>
        </w:tc>
        <w:tc>
          <w:tcPr>
            <w:tcW w:w="3288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计算机水平</w:t>
            </w:r>
          </w:p>
        </w:tc>
        <w:tc>
          <w:tcPr>
            <w:tcW w:w="2931" w:type="dxa"/>
            <w:gridSpan w:val="5"/>
            <w:tcBorders>
              <w:right w:val="single" w:color="000000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2572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lang w:eastAsia="zh-CN"/>
              </w:rPr>
              <w:t>获得证书及其他技能</w:t>
            </w:r>
          </w:p>
        </w:tc>
        <w:tc>
          <w:tcPr>
            <w:tcW w:w="7684" w:type="dxa"/>
            <w:gridSpan w:val="16"/>
            <w:tcBorders>
              <w:right w:val="single" w:color="000000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</w:trPr>
        <w:tc>
          <w:tcPr>
            <w:tcW w:w="2572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lang w:eastAsia="zh-CN"/>
              </w:rPr>
              <w:t>自我评价</w:t>
            </w:r>
          </w:p>
        </w:tc>
        <w:tc>
          <w:tcPr>
            <w:tcW w:w="7684" w:type="dxa"/>
            <w:gridSpan w:val="16"/>
            <w:tcBorders>
              <w:right w:val="single" w:color="000000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</w:trPr>
        <w:tc>
          <w:tcPr>
            <w:tcW w:w="2572" w:type="dxa"/>
            <w:gridSpan w:val="4"/>
            <w:tcBorders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lang w:eastAsia="zh-CN"/>
              </w:rPr>
              <w:t>兴趣爱好及特长</w:t>
            </w:r>
          </w:p>
        </w:tc>
        <w:tc>
          <w:tcPr>
            <w:tcW w:w="7684" w:type="dxa"/>
            <w:gridSpan w:val="16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color w:val="auto"/>
                <w:sz w:val="22"/>
                <w:szCs w:val="22"/>
                <w:lang w:eastAsia="zh-CN"/>
              </w:rPr>
            </w:pPr>
          </w:p>
        </w:tc>
      </w:tr>
    </w:tbl>
    <w:p>
      <w:pPr>
        <w:spacing w:line="480" w:lineRule="auto"/>
        <w:jc w:val="center"/>
        <w:rPr>
          <w:rFonts w:hint="eastAsia" w:ascii="宋体" w:hAnsi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/>
          <w:color w:val="auto"/>
          <w:sz w:val="22"/>
          <w:szCs w:val="22"/>
          <w:lang w:val="en-US" w:eastAsia="zh-CN"/>
        </w:rPr>
        <w:t xml:space="preserve">                    </w:t>
      </w:r>
    </w:p>
    <w:p>
      <w:pPr>
        <w:spacing w:line="480" w:lineRule="auto"/>
        <w:jc w:val="center"/>
        <w:rPr>
          <w:rFonts w:hint="default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宋体" w:hAnsi="宋体"/>
          <w:color w:val="auto"/>
          <w:sz w:val="22"/>
          <w:szCs w:val="22"/>
          <w:lang w:val="en-US" w:eastAsia="zh-CN"/>
        </w:rPr>
        <w:t xml:space="preserve">                                               日期：    年   月   日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7AE2A96"/>
    <w:rsid w:val="01085B02"/>
    <w:rsid w:val="023C38FA"/>
    <w:rsid w:val="02C34417"/>
    <w:rsid w:val="0551205D"/>
    <w:rsid w:val="07AE2A96"/>
    <w:rsid w:val="087237C1"/>
    <w:rsid w:val="08D10A87"/>
    <w:rsid w:val="08FF4DC4"/>
    <w:rsid w:val="0BB9601C"/>
    <w:rsid w:val="0D42625F"/>
    <w:rsid w:val="0D46341B"/>
    <w:rsid w:val="0DF34FD1"/>
    <w:rsid w:val="0E820110"/>
    <w:rsid w:val="11661CD9"/>
    <w:rsid w:val="1199725D"/>
    <w:rsid w:val="12173FD4"/>
    <w:rsid w:val="124B0C58"/>
    <w:rsid w:val="128E3828"/>
    <w:rsid w:val="12EA3867"/>
    <w:rsid w:val="14011952"/>
    <w:rsid w:val="1687570F"/>
    <w:rsid w:val="17241180"/>
    <w:rsid w:val="1944592A"/>
    <w:rsid w:val="1A2416A8"/>
    <w:rsid w:val="1A662C6F"/>
    <w:rsid w:val="1BC37716"/>
    <w:rsid w:val="1C9E23F9"/>
    <w:rsid w:val="1D1A3B56"/>
    <w:rsid w:val="1D2607B5"/>
    <w:rsid w:val="1D9938C5"/>
    <w:rsid w:val="21322496"/>
    <w:rsid w:val="227125BE"/>
    <w:rsid w:val="23251E52"/>
    <w:rsid w:val="2387318F"/>
    <w:rsid w:val="255A595C"/>
    <w:rsid w:val="2BC00A7F"/>
    <w:rsid w:val="2C60529B"/>
    <w:rsid w:val="2CD21C70"/>
    <w:rsid w:val="2F5D01C6"/>
    <w:rsid w:val="3037118B"/>
    <w:rsid w:val="35275FF3"/>
    <w:rsid w:val="35356D55"/>
    <w:rsid w:val="35F17A7B"/>
    <w:rsid w:val="36B33E19"/>
    <w:rsid w:val="37030760"/>
    <w:rsid w:val="3994305C"/>
    <w:rsid w:val="3B8F4DDC"/>
    <w:rsid w:val="3F53326D"/>
    <w:rsid w:val="3F810FAE"/>
    <w:rsid w:val="3FB85992"/>
    <w:rsid w:val="40AB4CBB"/>
    <w:rsid w:val="412A299D"/>
    <w:rsid w:val="434B302F"/>
    <w:rsid w:val="4353392D"/>
    <w:rsid w:val="45876C23"/>
    <w:rsid w:val="48051D87"/>
    <w:rsid w:val="480D6C11"/>
    <w:rsid w:val="48A84EBC"/>
    <w:rsid w:val="490609F9"/>
    <w:rsid w:val="4A164B3C"/>
    <w:rsid w:val="4BA56A34"/>
    <w:rsid w:val="4DE842DB"/>
    <w:rsid w:val="50BF03B8"/>
    <w:rsid w:val="529F4546"/>
    <w:rsid w:val="54B86BDB"/>
    <w:rsid w:val="54E47608"/>
    <w:rsid w:val="56BD6585"/>
    <w:rsid w:val="58200BFD"/>
    <w:rsid w:val="58610358"/>
    <w:rsid w:val="586E4AD5"/>
    <w:rsid w:val="58D2565C"/>
    <w:rsid w:val="5A4F78E2"/>
    <w:rsid w:val="5AFB054A"/>
    <w:rsid w:val="5C037478"/>
    <w:rsid w:val="5E2C1F71"/>
    <w:rsid w:val="5F6255D0"/>
    <w:rsid w:val="60444844"/>
    <w:rsid w:val="6358758A"/>
    <w:rsid w:val="64662870"/>
    <w:rsid w:val="64923018"/>
    <w:rsid w:val="64F2393A"/>
    <w:rsid w:val="671D367C"/>
    <w:rsid w:val="69350B74"/>
    <w:rsid w:val="6A4111FD"/>
    <w:rsid w:val="6B672507"/>
    <w:rsid w:val="6D535020"/>
    <w:rsid w:val="6D7075C2"/>
    <w:rsid w:val="72F52837"/>
    <w:rsid w:val="73851492"/>
    <w:rsid w:val="740630F2"/>
    <w:rsid w:val="744F2204"/>
    <w:rsid w:val="74637783"/>
    <w:rsid w:val="74F55374"/>
    <w:rsid w:val="75667D87"/>
    <w:rsid w:val="791A71B8"/>
    <w:rsid w:val="79C209BB"/>
    <w:rsid w:val="79CF7075"/>
    <w:rsid w:val="7D887473"/>
    <w:rsid w:val="7DE55813"/>
    <w:rsid w:val="7EB66280"/>
    <w:rsid w:val="7FB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8</Pages>
  <Words>2566</Words>
  <Characters>2714</Characters>
  <Lines>0</Lines>
  <Paragraphs>0</Paragraphs>
  <TotalTime>1</TotalTime>
  <ScaleCrop>false</ScaleCrop>
  <LinksUpToDate>false</LinksUpToDate>
  <CharactersWithSpaces>2966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2018-06-29T02:29:00Z</dcterms:created>
  <dc:creator>我叫向恩易</dc:creator>
  <cp:lastModifiedBy>老潘潘</cp:lastModifiedBy>
  <cp:lastPrinted>2021-07-08T06:56:00Z</cp:lastPrinted>
  <dcterms:modified xsi:type="dcterms:W3CDTF">2023-05-30T01:34:15Z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39819F20C86340EE8CDF6ECE4A164310_13</vt:lpwstr>
  </property>
</Properties>
</file>