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675" w:tblpY="556"/>
        <w:tblOverlap w:val="never"/>
        <w:tblW w:w="8910" w:type="dxa"/>
        <w:tblLayout w:type="fixed"/>
        <w:tblLook w:val="04A0" w:firstRow="1" w:lastRow="0" w:firstColumn="1" w:lastColumn="0" w:noHBand="0" w:noVBand="1"/>
      </w:tblPr>
      <w:tblGrid>
        <w:gridCol w:w="734"/>
        <w:gridCol w:w="1370"/>
        <w:gridCol w:w="342"/>
        <w:gridCol w:w="759"/>
        <w:gridCol w:w="1142"/>
        <w:gridCol w:w="690"/>
        <w:gridCol w:w="325"/>
        <w:gridCol w:w="51"/>
        <w:gridCol w:w="432"/>
        <w:gridCol w:w="403"/>
        <w:gridCol w:w="924"/>
        <w:gridCol w:w="12"/>
        <w:gridCol w:w="236"/>
        <w:gridCol w:w="1490"/>
      </w:tblGrid>
      <w:tr w:rsidR="0043637A" w14:paraId="7C3691DD" w14:textId="77777777">
        <w:trPr>
          <w:trHeight w:val="594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28289" w14:textId="77777777" w:rsidR="0043637A" w:rsidRDefault="00000000">
            <w:pPr>
              <w:pStyle w:val="a9"/>
              <w:widowControl/>
              <w:shd w:val="clear" w:color="auto" w:fill="FFFFFF"/>
              <w:spacing w:beforeAutospacing="0" w:afterAutospacing="0" w:line="560" w:lineRule="exact"/>
              <w:ind w:right="640"/>
              <w:rPr>
                <w:rStyle w:val="ac"/>
                <w:rFonts w:ascii="方正小标宋简体" w:eastAsia="方正小标宋简体" w:hAnsi="方正小标宋简体" w:cs="方正小标宋简体"/>
                <w:color w:val="auto"/>
                <w:sz w:val="36"/>
                <w:szCs w:val="36"/>
                <w:u w:val="none"/>
                <w:shd w:val="clear" w:color="auto" w:fill="FFFFFF"/>
              </w:rPr>
            </w:pPr>
            <w:r>
              <w:rPr>
                <w:rStyle w:val="ac"/>
                <w:rFonts w:ascii="仿宋_GB2312" w:eastAsia="仿宋_GB2312" w:hAnsi="仿宋_GB2312" w:cs="仿宋_GB2312" w:hint="eastAsia"/>
                <w:color w:val="auto"/>
                <w:sz w:val="32"/>
                <w:szCs w:val="32"/>
                <w:u w:val="none"/>
                <w:shd w:val="clear" w:color="auto" w:fill="FFFFFF"/>
              </w:rPr>
              <w:t>附件2</w:t>
            </w:r>
          </w:p>
        </w:tc>
      </w:tr>
      <w:tr w:rsidR="0043637A" w14:paraId="53392092" w14:textId="77777777">
        <w:trPr>
          <w:trHeight w:val="594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6D228" w14:textId="77777777" w:rsidR="0043637A" w:rsidRDefault="00000000">
            <w:pPr>
              <w:pStyle w:val="a9"/>
              <w:widowControl/>
              <w:shd w:val="clear" w:color="auto" w:fill="FFFFFF"/>
              <w:spacing w:beforeAutospacing="0" w:afterAutospacing="0" w:line="560" w:lineRule="exact"/>
              <w:ind w:right="6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ac"/>
                <w:rFonts w:ascii="方正小标宋简体" w:eastAsia="方正小标宋简体" w:hAnsi="方正小标宋简体" w:cs="方正小标宋简体" w:hint="eastAsia"/>
                <w:color w:val="auto"/>
                <w:sz w:val="36"/>
                <w:szCs w:val="36"/>
                <w:u w:val="none"/>
                <w:shd w:val="clear" w:color="auto" w:fill="FFFFFF"/>
              </w:rPr>
              <w:t xml:space="preserve">    </w:t>
            </w:r>
            <w:r>
              <w:rPr>
                <w:rStyle w:val="ac"/>
                <w:rFonts w:ascii="方正小标宋简体" w:eastAsia="方正小标宋简体" w:hAnsi="方正小标宋简体" w:cs="方正小标宋简体" w:hint="eastAsia"/>
                <w:color w:val="auto"/>
                <w:sz w:val="32"/>
                <w:szCs w:val="32"/>
                <w:u w:val="none"/>
                <w:shd w:val="clear" w:color="auto" w:fill="FFFFFF"/>
              </w:rPr>
              <w:t>余庆县2023年城区学校缺编教师</w:t>
            </w:r>
            <w:proofErr w:type="gramStart"/>
            <w:r>
              <w:rPr>
                <w:rStyle w:val="ac"/>
                <w:rFonts w:ascii="方正小标宋简体" w:eastAsia="方正小标宋简体" w:hAnsi="方正小标宋简体" w:cs="方正小标宋简体" w:hint="eastAsia"/>
                <w:color w:val="auto"/>
                <w:sz w:val="32"/>
                <w:szCs w:val="32"/>
                <w:u w:val="none"/>
                <w:shd w:val="clear" w:color="auto" w:fill="FFFFFF"/>
              </w:rPr>
              <w:t>公开考调报名表</w:t>
            </w:r>
            <w:proofErr w:type="gramEnd"/>
          </w:p>
        </w:tc>
      </w:tr>
      <w:tr w:rsidR="0043637A" w14:paraId="254AFF06" w14:textId="77777777" w:rsidTr="009C0949">
        <w:trPr>
          <w:trHeight w:val="226"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36B49" w14:textId="77777777" w:rsidR="0043637A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报名序号：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7BF17" w14:textId="77777777" w:rsidR="0043637A" w:rsidRDefault="004363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A9A98" w14:textId="77777777" w:rsidR="0043637A" w:rsidRDefault="00436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6666" w14:textId="77777777" w:rsidR="0043637A" w:rsidRDefault="00436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A4534" w14:textId="77777777" w:rsidR="0043637A" w:rsidRDefault="00436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D8FD1" w14:textId="77777777" w:rsidR="0043637A" w:rsidRDefault="00436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31A0C" w14:textId="77777777" w:rsidR="0043637A" w:rsidRDefault="00436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637A" w14:paraId="380A3C5C" w14:textId="77777777" w:rsidTr="009C0949">
        <w:trPr>
          <w:trHeight w:val="3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59A7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38A7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4878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E959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FFA7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A17A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B02B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（照片粘贴处）</w:t>
            </w:r>
          </w:p>
        </w:tc>
      </w:tr>
      <w:tr w:rsidR="0043637A" w14:paraId="29B608D4" w14:textId="77777777" w:rsidTr="009C0949">
        <w:trPr>
          <w:trHeight w:val="7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6DFC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5136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576A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  日期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4C56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3603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3553D749" w14:textId="77777777" w:rsidTr="009C0949">
        <w:trPr>
          <w:trHeight w:val="372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6AAE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81DC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96F0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29A3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31C0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5CEE" w14:textId="77777777" w:rsidR="0043637A" w:rsidRDefault="004363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E98E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3EC46F31" w14:textId="77777777" w:rsidTr="009C0949">
        <w:trPr>
          <w:trHeight w:val="691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D82B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E2DB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C180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3273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55A5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07C20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A1A7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5E5A60FF" w14:textId="77777777" w:rsidTr="009C0949">
        <w:trPr>
          <w:trHeight w:val="7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7761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9025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8EFE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A7EEB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AC46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EE64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5CCB97AC" w14:textId="77777777" w:rsidTr="009C0949">
        <w:trPr>
          <w:trHeight w:val="372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FB6A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F71D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D2B4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FB96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5EC1577A" w14:textId="77777777" w:rsidTr="009C0949">
        <w:trPr>
          <w:trHeight w:val="372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927B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家庭常住详细地址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28DE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7841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4AE1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3072A174" w14:textId="77777777" w:rsidTr="009C0949">
        <w:trPr>
          <w:trHeight w:val="7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D6EF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8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7315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2020年考核为（       ）  2021年考核为（       ）  2022年考核为（       ）</w:t>
            </w:r>
          </w:p>
        </w:tc>
      </w:tr>
      <w:tr w:rsidR="0043637A" w14:paraId="2998B651" w14:textId="77777777" w:rsidTr="009C0949">
        <w:trPr>
          <w:trHeight w:val="103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BB27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上次编制调整时间</w:t>
            </w:r>
          </w:p>
        </w:tc>
        <w:tc>
          <w:tcPr>
            <w:tcW w:w="4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A31B" w14:textId="77777777" w:rsidR="0043637A" w:rsidRDefault="004363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17C7" w14:textId="77777777" w:rsidR="0043637A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0662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4FA7F6D4" w14:textId="77777777" w:rsidTr="009C0949">
        <w:trPr>
          <w:trHeight w:val="7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1DA9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CD3C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365C4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03EA6A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D906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是否满足该职位的其他报考条件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7FF6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36C2FDFC" w14:textId="77777777" w:rsidTr="009C0949">
        <w:trPr>
          <w:trHeight w:val="372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0398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本人简历</w:t>
            </w:r>
          </w:p>
        </w:tc>
        <w:tc>
          <w:tcPr>
            <w:tcW w:w="817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398" w14:textId="77777777" w:rsidR="0043637A" w:rsidRDefault="004363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5F686567" w14:textId="77777777" w:rsidTr="009C0949">
        <w:trPr>
          <w:trHeight w:val="383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7620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91B4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0219B558" w14:textId="77777777">
        <w:trPr>
          <w:trHeight w:val="372"/>
        </w:trPr>
        <w:tc>
          <w:tcPr>
            <w:tcW w:w="891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1767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报名信息确认：以上填写信息均为本人真实情况，若有虚假、遗漏、错误，责任自负。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            考生签名：            代报人员签名：</w:t>
            </w:r>
          </w:p>
        </w:tc>
      </w:tr>
      <w:tr w:rsidR="0043637A" w14:paraId="782F8DC4" w14:textId="77777777">
        <w:trPr>
          <w:trHeight w:val="372"/>
        </w:trPr>
        <w:tc>
          <w:tcPr>
            <w:tcW w:w="891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AC2A" w14:textId="77777777" w:rsidR="0043637A" w:rsidRDefault="004363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3637A" w14:paraId="64415343" w14:textId="77777777" w:rsidTr="009C0949">
        <w:trPr>
          <w:trHeight w:val="18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861F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     意见</w:t>
            </w:r>
          </w:p>
        </w:tc>
        <w:tc>
          <w:tcPr>
            <w:tcW w:w="8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3F15" w14:textId="77777777" w:rsidR="0043637A" w:rsidRDefault="004363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41CF114" w14:textId="77777777" w:rsidR="0043637A" w:rsidRDefault="0043637A">
            <w:pPr>
              <w:pStyle w:val="2"/>
            </w:pPr>
          </w:p>
          <w:p w14:paraId="25596E33" w14:textId="77777777" w:rsidR="0043637A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负责人签字：</w:t>
            </w:r>
          </w:p>
          <w:p w14:paraId="72E55D83" w14:textId="77777777" w:rsidR="0043637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2023年  月   日</w:t>
            </w:r>
          </w:p>
        </w:tc>
      </w:tr>
      <w:tr w:rsidR="0043637A" w14:paraId="2EE04104" w14:textId="77777777" w:rsidTr="009C0949">
        <w:trPr>
          <w:trHeight w:val="138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281A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初审     意见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4377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2DFF3C9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49851C3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审核人签字：</w:t>
            </w:r>
          </w:p>
          <w:p w14:paraId="1285ADB0" w14:textId="77777777" w:rsidR="0043637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2023年  月   日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F88E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复审    意见</w:t>
            </w:r>
          </w:p>
        </w:tc>
        <w:tc>
          <w:tcPr>
            <w:tcW w:w="3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1B3B" w14:textId="77777777" w:rsidR="0043637A" w:rsidRDefault="00436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A417063" w14:textId="77777777" w:rsidR="0043637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审核人签字：</w:t>
            </w:r>
          </w:p>
          <w:p w14:paraId="7B816A84" w14:textId="77777777" w:rsidR="0043637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2023年  月   日</w:t>
            </w:r>
          </w:p>
        </w:tc>
      </w:tr>
    </w:tbl>
    <w:p w14:paraId="1F6FC1DA" w14:textId="77777777" w:rsidR="0043637A" w:rsidRDefault="0043637A" w:rsidP="00390229"/>
    <w:sectPr w:rsidR="0043637A">
      <w:footerReference w:type="default" r:id="rId7"/>
      <w:pgSz w:w="11906" w:h="16838"/>
      <w:pgMar w:top="1784" w:right="1279" w:bottom="13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AD9C" w14:textId="77777777" w:rsidR="003B5AEB" w:rsidRDefault="003B5AEB">
      <w:r>
        <w:separator/>
      </w:r>
    </w:p>
  </w:endnote>
  <w:endnote w:type="continuationSeparator" w:id="0">
    <w:p w14:paraId="2E6284A0" w14:textId="77777777" w:rsidR="003B5AEB" w:rsidRDefault="003B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A9FD" w14:textId="77777777" w:rsidR="0043637A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F2660" wp14:editId="396011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C3529" w14:textId="77777777" w:rsidR="0043637A" w:rsidRDefault="00000000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F266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57C3529" w14:textId="77777777" w:rsidR="0043637A" w:rsidRDefault="00000000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5CC1" w14:textId="77777777" w:rsidR="003B5AEB" w:rsidRDefault="003B5AEB">
      <w:r>
        <w:separator/>
      </w:r>
    </w:p>
  </w:footnote>
  <w:footnote w:type="continuationSeparator" w:id="0">
    <w:p w14:paraId="2CADB2E1" w14:textId="77777777" w:rsidR="003B5AEB" w:rsidRDefault="003B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ZkZDdlZWFjMjNlMjI2YWQ4MTQzZmI0ZDQ4MzViNGUifQ=="/>
  </w:docVars>
  <w:rsids>
    <w:rsidRoot w:val="766D024C"/>
    <w:rsid w:val="00003FB9"/>
    <w:rsid w:val="0002760C"/>
    <w:rsid w:val="00051F64"/>
    <w:rsid w:val="0005485D"/>
    <w:rsid w:val="00062C25"/>
    <w:rsid w:val="00074192"/>
    <w:rsid w:val="000B1EF5"/>
    <w:rsid w:val="000C18F7"/>
    <w:rsid w:val="000F5AC6"/>
    <w:rsid w:val="00135BF9"/>
    <w:rsid w:val="0014746A"/>
    <w:rsid w:val="00154C70"/>
    <w:rsid w:val="00162900"/>
    <w:rsid w:val="0019298F"/>
    <w:rsid w:val="001B4CBB"/>
    <w:rsid w:val="001B6F17"/>
    <w:rsid w:val="001C193B"/>
    <w:rsid w:val="001E30A5"/>
    <w:rsid w:val="001E5722"/>
    <w:rsid w:val="001E781F"/>
    <w:rsid w:val="001F02B4"/>
    <w:rsid w:val="0020166C"/>
    <w:rsid w:val="00201DCE"/>
    <w:rsid w:val="002600CF"/>
    <w:rsid w:val="00265250"/>
    <w:rsid w:val="002854F0"/>
    <w:rsid w:val="002A7368"/>
    <w:rsid w:val="002C3E01"/>
    <w:rsid w:val="002D5ECD"/>
    <w:rsid w:val="002F6A77"/>
    <w:rsid w:val="0031303F"/>
    <w:rsid w:val="0032382A"/>
    <w:rsid w:val="00352A15"/>
    <w:rsid w:val="00390229"/>
    <w:rsid w:val="003962D4"/>
    <w:rsid w:val="003976F9"/>
    <w:rsid w:val="003B5AEB"/>
    <w:rsid w:val="0040207F"/>
    <w:rsid w:val="004101E6"/>
    <w:rsid w:val="00423DBD"/>
    <w:rsid w:val="0043637A"/>
    <w:rsid w:val="0045788A"/>
    <w:rsid w:val="00460CD8"/>
    <w:rsid w:val="00466B6D"/>
    <w:rsid w:val="004B2D73"/>
    <w:rsid w:val="004B3527"/>
    <w:rsid w:val="004C20E0"/>
    <w:rsid w:val="004C6732"/>
    <w:rsid w:val="004D2F2F"/>
    <w:rsid w:val="004F14FE"/>
    <w:rsid w:val="00504FB6"/>
    <w:rsid w:val="0054733C"/>
    <w:rsid w:val="00562ACA"/>
    <w:rsid w:val="00572F8E"/>
    <w:rsid w:val="00575916"/>
    <w:rsid w:val="00583B29"/>
    <w:rsid w:val="005D3420"/>
    <w:rsid w:val="0060098E"/>
    <w:rsid w:val="00605B37"/>
    <w:rsid w:val="00632937"/>
    <w:rsid w:val="0065093B"/>
    <w:rsid w:val="006E6E06"/>
    <w:rsid w:val="006F3581"/>
    <w:rsid w:val="00721872"/>
    <w:rsid w:val="00762780"/>
    <w:rsid w:val="007816E8"/>
    <w:rsid w:val="00790B1A"/>
    <w:rsid w:val="007B4B94"/>
    <w:rsid w:val="007E3DFF"/>
    <w:rsid w:val="007F6039"/>
    <w:rsid w:val="00804352"/>
    <w:rsid w:val="00810416"/>
    <w:rsid w:val="008107DF"/>
    <w:rsid w:val="008112BD"/>
    <w:rsid w:val="0082268C"/>
    <w:rsid w:val="00880100"/>
    <w:rsid w:val="00884604"/>
    <w:rsid w:val="008B771E"/>
    <w:rsid w:val="008C40C2"/>
    <w:rsid w:val="009017A2"/>
    <w:rsid w:val="00903E16"/>
    <w:rsid w:val="00904A60"/>
    <w:rsid w:val="00930659"/>
    <w:rsid w:val="00951334"/>
    <w:rsid w:val="009540E7"/>
    <w:rsid w:val="00955064"/>
    <w:rsid w:val="009A528B"/>
    <w:rsid w:val="009C0949"/>
    <w:rsid w:val="009C2268"/>
    <w:rsid w:val="009D0C92"/>
    <w:rsid w:val="009D7791"/>
    <w:rsid w:val="009E25BE"/>
    <w:rsid w:val="00A14620"/>
    <w:rsid w:val="00A2044C"/>
    <w:rsid w:val="00A2051C"/>
    <w:rsid w:val="00A40D9C"/>
    <w:rsid w:val="00A74F0E"/>
    <w:rsid w:val="00A8765D"/>
    <w:rsid w:val="00AA382A"/>
    <w:rsid w:val="00AA7272"/>
    <w:rsid w:val="00B030D7"/>
    <w:rsid w:val="00B159FC"/>
    <w:rsid w:val="00B262A9"/>
    <w:rsid w:val="00B40493"/>
    <w:rsid w:val="00B51D70"/>
    <w:rsid w:val="00B5788D"/>
    <w:rsid w:val="00B67340"/>
    <w:rsid w:val="00B73EC4"/>
    <w:rsid w:val="00B94C9C"/>
    <w:rsid w:val="00BA07A4"/>
    <w:rsid w:val="00BD255E"/>
    <w:rsid w:val="00BE37FA"/>
    <w:rsid w:val="00BE48DE"/>
    <w:rsid w:val="00C0085F"/>
    <w:rsid w:val="00C07E65"/>
    <w:rsid w:val="00C21D2E"/>
    <w:rsid w:val="00C22586"/>
    <w:rsid w:val="00C4019E"/>
    <w:rsid w:val="00C7770B"/>
    <w:rsid w:val="00CB407B"/>
    <w:rsid w:val="00CF5561"/>
    <w:rsid w:val="00CF587D"/>
    <w:rsid w:val="00D30B23"/>
    <w:rsid w:val="00D30ED6"/>
    <w:rsid w:val="00D4237A"/>
    <w:rsid w:val="00D70DEC"/>
    <w:rsid w:val="00DA4268"/>
    <w:rsid w:val="00DC4395"/>
    <w:rsid w:val="00DD333C"/>
    <w:rsid w:val="00E32F18"/>
    <w:rsid w:val="00E513FA"/>
    <w:rsid w:val="00E51C62"/>
    <w:rsid w:val="00E90185"/>
    <w:rsid w:val="00EA5065"/>
    <w:rsid w:val="00F35166"/>
    <w:rsid w:val="00F355A7"/>
    <w:rsid w:val="00F5039E"/>
    <w:rsid w:val="00F61B24"/>
    <w:rsid w:val="00F90E1D"/>
    <w:rsid w:val="00FE038B"/>
    <w:rsid w:val="01224D75"/>
    <w:rsid w:val="014C65BB"/>
    <w:rsid w:val="01A26C3D"/>
    <w:rsid w:val="01BB0D77"/>
    <w:rsid w:val="01E80450"/>
    <w:rsid w:val="01F71E54"/>
    <w:rsid w:val="020A02ED"/>
    <w:rsid w:val="02D9785D"/>
    <w:rsid w:val="02FB3D39"/>
    <w:rsid w:val="03315DFB"/>
    <w:rsid w:val="03454882"/>
    <w:rsid w:val="03532822"/>
    <w:rsid w:val="036B2DA1"/>
    <w:rsid w:val="03DE4D94"/>
    <w:rsid w:val="040B2569"/>
    <w:rsid w:val="040F3DD5"/>
    <w:rsid w:val="0468470D"/>
    <w:rsid w:val="047B5766"/>
    <w:rsid w:val="04833D8A"/>
    <w:rsid w:val="04AD7B49"/>
    <w:rsid w:val="04C249E6"/>
    <w:rsid w:val="04E40AE4"/>
    <w:rsid w:val="04F12BB6"/>
    <w:rsid w:val="05224F0C"/>
    <w:rsid w:val="05533DEB"/>
    <w:rsid w:val="05A75B24"/>
    <w:rsid w:val="05CB129F"/>
    <w:rsid w:val="06CF4CC8"/>
    <w:rsid w:val="070C0E6F"/>
    <w:rsid w:val="0722155E"/>
    <w:rsid w:val="07A70EF9"/>
    <w:rsid w:val="07AF120D"/>
    <w:rsid w:val="08243DD5"/>
    <w:rsid w:val="083819AD"/>
    <w:rsid w:val="0860016B"/>
    <w:rsid w:val="08775E0F"/>
    <w:rsid w:val="089D62DC"/>
    <w:rsid w:val="08B100BD"/>
    <w:rsid w:val="08CC1CA6"/>
    <w:rsid w:val="08E47952"/>
    <w:rsid w:val="08EB3E47"/>
    <w:rsid w:val="08F3048F"/>
    <w:rsid w:val="09111E5B"/>
    <w:rsid w:val="09485060"/>
    <w:rsid w:val="094F4D93"/>
    <w:rsid w:val="09944975"/>
    <w:rsid w:val="09A83F0A"/>
    <w:rsid w:val="09D00A16"/>
    <w:rsid w:val="09DC3543"/>
    <w:rsid w:val="09FE68D3"/>
    <w:rsid w:val="0A9442C2"/>
    <w:rsid w:val="0AD54DDF"/>
    <w:rsid w:val="0BC36DBB"/>
    <w:rsid w:val="0BE9436A"/>
    <w:rsid w:val="0C70003A"/>
    <w:rsid w:val="0C9A4C33"/>
    <w:rsid w:val="0CD15C59"/>
    <w:rsid w:val="0CD43113"/>
    <w:rsid w:val="0CF11168"/>
    <w:rsid w:val="0D750DC9"/>
    <w:rsid w:val="0D7E7F3F"/>
    <w:rsid w:val="0DDB31A4"/>
    <w:rsid w:val="0E007CF9"/>
    <w:rsid w:val="0E233B36"/>
    <w:rsid w:val="0E39197B"/>
    <w:rsid w:val="0E3A1542"/>
    <w:rsid w:val="0EAD4DEF"/>
    <w:rsid w:val="0F2A2FA6"/>
    <w:rsid w:val="0F315780"/>
    <w:rsid w:val="0FBD501A"/>
    <w:rsid w:val="10584930"/>
    <w:rsid w:val="107D5041"/>
    <w:rsid w:val="108277BA"/>
    <w:rsid w:val="1089404C"/>
    <w:rsid w:val="10EC208F"/>
    <w:rsid w:val="113A5F86"/>
    <w:rsid w:val="117D3596"/>
    <w:rsid w:val="11AD7055"/>
    <w:rsid w:val="11B16780"/>
    <w:rsid w:val="11C8444B"/>
    <w:rsid w:val="11EE2034"/>
    <w:rsid w:val="131B4CCB"/>
    <w:rsid w:val="13694457"/>
    <w:rsid w:val="140F7687"/>
    <w:rsid w:val="1421763E"/>
    <w:rsid w:val="14B22C80"/>
    <w:rsid w:val="14BA1BE6"/>
    <w:rsid w:val="1586365F"/>
    <w:rsid w:val="164748AA"/>
    <w:rsid w:val="167A5751"/>
    <w:rsid w:val="16C37460"/>
    <w:rsid w:val="170912EA"/>
    <w:rsid w:val="17756606"/>
    <w:rsid w:val="17995C20"/>
    <w:rsid w:val="17A910DD"/>
    <w:rsid w:val="18291CCA"/>
    <w:rsid w:val="188E100E"/>
    <w:rsid w:val="18960B17"/>
    <w:rsid w:val="189A7356"/>
    <w:rsid w:val="18AE3390"/>
    <w:rsid w:val="193C4136"/>
    <w:rsid w:val="19704276"/>
    <w:rsid w:val="19733A97"/>
    <w:rsid w:val="19E477BE"/>
    <w:rsid w:val="1A146569"/>
    <w:rsid w:val="1A234F60"/>
    <w:rsid w:val="1A28138F"/>
    <w:rsid w:val="1AB96224"/>
    <w:rsid w:val="1AD872F4"/>
    <w:rsid w:val="1AED7200"/>
    <w:rsid w:val="1B197D8B"/>
    <w:rsid w:val="1B1D7CD1"/>
    <w:rsid w:val="1BA73523"/>
    <w:rsid w:val="1BFF6CF0"/>
    <w:rsid w:val="1C14402B"/>
    <w:rsid w:val="1C386E1E"/>
    <w:rsid w:val="1CAB2A7D"/>
    <w:rsid w:val="1D3F5550"/>
    <w:rsid w:val="1D405886"/>
    <w:rsid w:val="1D5E6F34"/>
    <w:rsid w:val="1DC52BF5"/>
    <w:rsid w:val="1DEB1612"/>
    <w:rsid w:val="1E48772B"/>
    <w:rsid w:val="1E580040"/>
    <w:rsid w:val="1E6942E4"/>
    <w:rsid w:val="1EB84F8F"/>
    <w:rsid w:val="1EC40D63"/>
    <w:rsid w:val="1F056427"/>
    <w:rsid w:val="1F0F3D1C"/>
    <w:rsid w:val="1F1D7566"/>
    <w:rsid w:val="1F873D32"/>
    <w:rsid w:val="1F894628"/>
    <w:rsid w:val="1FDF5B94"/>
    <w:rsid w:val="200E2B5C"/>
    <w:rsid w:val="202E48B3"/>
    <w:rsid w:val="20390F98"/>
    <w:rsid w:val="20791BA6"/>
    <w:rsid w:val="209E1311"/>
    <w:rsid w:val="20B9542D"/>
    <w:rsid w:val="20BC11BF"/>
    <w:rsid w:val="20ED7736"/>
    <w:rsid w:val="211A2429"/>
    <w:rsid w:val="21463AA6"/>
    <w:rsid w:val="217C6BA3"/>
    <w:rsid w:val="217D2917"/>
    <w:rsid w:val="21846B46"/>
    <w:rsid w:val="21BB1CCC"/>
    <w:rsid w:val="21BC78D1"/>
    <w:rsid w:val="226D63CD"/>
    <w:rsid w:val="22812C93"/>
    <w:rsid w:val="22B22169"/>
    <w:rsid w:val="22CC6EB5"/>
    <w:rsid w:val="22D17F3B"/>
    <w:rsid w:val="23226A6E"/>
    <w:rsid w:val="23843148"/>
    <w:rsid w:val="238B2ACB"/>
    <w:rsid w:val="23900E16"/>
    <w:rsid w:val="243E04D7"/>
    <w:rsid w:val="24AB2F2C"/>
    <w:rsid w:val="24F948AB"/>
    <w:rsid w:val="25294369"/>
    <w:rsid w:val="2532548B"/>
    <w:rsid w:val="25C05B38"/>
    <w:rsid w:val="260C3B56"/>
    <w:rsid w:val="262C25D2"/>
    <w:rsid w:val="267D35A0"/>
    <w:rsid w:val="26F017AF"/>
    <w:rsid w:val="26F241BF"/>
    <w:rsid w:val="27F145C4"/>
    <w:rsid w:val="281E6B10"/>
    <w:rsid w:val="28463213"/>
    <w:rsid w:val="284817CF"/>
    <w:rsid w:val="285E25C8"/>
    <w:rsid w:val="286E1F85"/>
    <w:rsid w:val="28B948F5"/>
    <w:rsid w:val="28BB3AB1"/>
    <w:rsid w:val="28CC0650"/>
    <w:rsid w:val="28F15839"/>
    <w:rsid w:val="292D059F"/>
    <w:rsid w:val="294B427B"/>
    <w:rsid w:val="299E0CA6"/>
    <w:rsid w:val="29E46D90"/>
    <w:rsid w:val="2A141BEC"/>
    <w:rsid w:val="2AD15C33"/>
    <w:rsid w:val="2B8B27F3"/>
    <w:rsid w:val="2BD209C1"/>
    <w:rsid w:val="2C0E1F9F"/>
    <w:rsid w:val="2C2A58CD"/>
    <w:rsid w:val="2C5E6579"/>
    <w:rsid w:val="2CD05B4C"/>
    <w:rsid w:val="2D132E77"/>
    <w:rsid w:val="2D24380F"/>
    <w:rsid w:val="2D9640DB"/>
    <w:rsid w:val="2DAC1448"/>
    <w:rsid w:val="2DDC1D40"/>
    <w:rsid w:val="2E087698"/>
    <w:rsid w:val="2E6656A4"/>
    <w:rsid w:val="2E6E4B84"/>
    <w:rsid w:val="2E8724CD"/>
    <w:rsid w:val="2F45351D"/>
    <w:rsid w:val="2F5A0527"/>
    <w:rsid w:val="2F7C0654"/>
    <w:rsid w:val="2FDB42FC"/>
    <w:rsid w:val="303F204E"/>
    <w:rsid w:val="304443D5"/>
    <w:rsid w:val="304C2FF2"/>
    <w:rsid w:val="30673710"/>
    <w:rsid w:val="306E5324"/>
    <w:rsid w:val="30734152"/>
    <w:rsid w:val="30930054"/>
    <w:rsid w:val="309D6071"/>
    <w:rsid w:val="30CC0465"/>
    <w:rsid w:val="30D6142E"/>
    <w:rsid w:val="30D67B2D"/>
    <w:rsid w:val="30DD67A3"/>
    <w:rsid w:val="30F5073E"/>
    <w:rsid w:val="31335896"/>
    <w:rsid w:val="31346967"/>
    <w:rsid w:val="323A6111"/>
    <w:rsid w:val="32624261"/>
    <w:rsid w:val="332C1A41"/>
    <w:rsid w:val="33625F3E"/>
    <w:rsid w:val="33A37C4F"/>
    <w:rsid w:val="33C41755"/>
    <w:rsid w:val="3435465B"/>
    <w:rsid w:val="34790D80"/>
    <w:rsid w:val="3486099C"/>
    <w:rsid w:val="34AE62CE"/>
    <w:rsid w:val="351124F0"/>
    <w:rsid w:val="35F05505"/>
    <w:rsid w:val="361208D6"/>
    <w:rsid w:val="36207313"/>
    <w:rsid w:val="365C5843"/>
    <w:rsid w:val="36752AB3"/>
    <w:rsid w:val="36B67A86"/>
    <w:rsid w:val="36B76F86"/>
    <w:rsid w:val="36E361A4"/>
    <w:rsid w:val="37541FBE"/>
    <w:rsid w:val="37582900"/>
    <w:rsid w:val="37683B66"/>
    <w:rsid w:val="378800FF"/>
    <w:rsid w:val="37AB2D10"/>
    <w:rsid w:val="380142C7"/>
    <w:rsid w:val="38227486"/>
    <w:rsid w:val="38235519"/>
    <w:rsid w:val="38383C21"/>
    <w:rsid w:val="383E1FDB"/>
    <w:rsid w:val="3854187D"/>
    <w:rsid w:val="3885647C"/>
    <w:rsid w:val="38EF729A"/>
    <w:rsid w:val="38FC024B"/>
    <w:rsid w:val="39795EA6"/>
    <w:rsid w:val="39F9339F"/>
    <w:rsid w:val="3AFE00AA"/>
    <w:rsid w:val="3B2404F8"/>
    <w:rsid w:val="3B4231EE"/>
    <w:rsid w:val="3B5D505D"/>
    <w:rsid w:val="3B6E6CBE"/>
    <w:rsid w:val="3B7372B2"/>
    <w:rsid w:val="3BE625DC"/>
    <w:rsid w:val="3C800347"/>
    <w:rsid w:val="3C8B6C5E"/>
    <w:rsid w:val="3CB51CF6"/>
    <w:rsid w:val="3D566E05"/>
    <w:rsid w:val="3D9B0A0D"/>
    <w:rsid w:val="3DE1581E"/>
    <w:rsid w:val="3DE30D5F"/>
    <w:rsid w:val="3E450A4D"/>
    <w:rsid w:val="3EB53091"/>
    <w:rsid w:val="3EDC3D47"/>
    <w:rsid w:val="3EED6533"/>
    <w:rsid w:val="3F2F1D8B"/>
    <w:rsid w:val="3FA15200"/>
    <w:rsid w:val="3FC02B34"/>
    <w:rsid w:val="3FDF192D"/>
    <w:rsid w:val="3FF6740F"/>
    <w:rsid w:val="400D5187"/>
    <w:rsid w:val="40105B6E"/>
    <w:rsid w:val="405E2558"/>
    <w:rsid w:val="409755E5"/>
    <w:rsid w:val="413D6D8D"/>
    <w:rsid w:val="41AA2A5E"/>
    <w:rsid w:val="42242581"/>
    <w:rsid w:val="42592B93"/>
    <w:rsid w:val="428734F8"/>
    <w:rsid w:val="42F773CB"/>
    <w:rsid w:val="43104072"/>
    <w:rsid w:val="43424519"/>
    <w:rsid w:val="437F58BD"/>
    <w:rsid w:val="43FA2747"/>
    <w:rsid w:val="44086FC8"/>
    <w:rsid w:val="4429728B"/>
    <w:rsid w:val="443E153C"/>
    <w:rsid w:val="448E4653"/>
    <w:rsid w:val="44B47667"/>
    <w:rsid w:val="44EE4AB4"/>
    <w:rsid w:val="4510649E"/>
    <w:rsid w:val="453D2EAB"/>
    <w:rsid w:val="45644FB1"/>
    <w:rsid w:val="45B12EC2"/>
    <w:rsid w:val="45D46DEE"/>
    <w:rsid w:val="45DD455B"/>
    <w:rsid w:val="46A17621"/>
    <w:rsid w:val="46F27E54"/>
    <w:rsid w:val="476A4130"/>
    <w:rsid w:val="479110F8"/>
    <w:rsid w:val="481A24A1"/>
    <w:rsid w:val="48266E80"/>
    <w:rsid w:val="485E74B2"/>
    <w:rsid w:val="488A5F3E"/>
    <w:rsid w:val="489A13B4"/>
    <w:rsid w:val="48A1382E"/>
    <w:rsid w:val="49030C6F"/>
    <w:rsid w:val="49571B2B"/>
    <w:rsid w:val="49D32F9D"/>
    <w:rsid w:val="49EA5EFA"/>
    <w:rsid w:val="4A5E27B4"/>
    <w:rsid w:val="4A7F0068"/>
    <w:rsid w:val="4A8A7D02"/>
    <w:rsid w:val="4AC20C2B"/>
    <w:rsid w:val="4AC83E1C"/>
    <w:rsid w:val="4AF97A1B"/>
    <w:rsid w:val="4B1F119A"/>
    <w:rsid w:val="4B266AF6"/>
    <w:rsid w:val="4B874F2A"/>
    <w:rsid w:val="4BB94B9A"/>
    <w:rsid w:val="4C0D383D"/>
    <w:rsid w:val="4C347175"/>
    <w:rsid w:val="4C465B4E"/>
    <w:rsid w:val="4C6E2E44"/>
    <w:rsid w:val="4CC17FB5"/>
    <w:rsid w:val="4D1747B3"/>
    <w:rsid w:val="4D9C4945"/>
    <w:rsid w:val="4E2B38D4"/>
    <w:rsid w:val="4E2E2BF4"/>
    <w:rsid w:val="4EBD5495"/>
    <w:rsid w:val="4ED96CD3"/>
    <w:rsid w:val="4F0E75EF"/>
    <w:rsid w:val="4F9430CA"/>
    <w:rsid w:val="4FBC2B14"/>
    <w:rsid w:val="4FD81465"/>
    <w:rsid w:val="4FF72E06"/>
    <w:rsid w:val="4FFC4BD5"/>
    <w:rsid w:val="500444DD"/>
    <w:rsid w:val="50231989"/>
    <w:rsid w:val="507F6EB3"/>
    <w:rsid w:val="508929C6"/>
    <w:rsid w:val="512A3854"/>
    <w:rsid w:val="51360BD9"/>
    <w:rsid w:val="513F7B55"/>
    <w:rsid w:val="51407A52"/>
    <w:rsid w:val="51A27200"/>
    <w:rsid w:val="52254AAA"/>
    <w:rsid w:val="52E43A02"/>
    <w:rsid w:val="539B10E3"/>
    <w:rsid w:val="53C7065B"/>
    <w:rsid w:val="53CA3BC5"/>
    <w:rsid w:val="53FA25C5"/>
    <w:rsid w:val="545F58AA"/>
    <w:rsid w:val="548C1D47"/>
    <w:rsid w:val="54C928D7"/>
    <w:rsid w:val="54DA58A2"/>
    <w:rsid w:val="557D4730"/>
    <w:rsid w:val="55FE24CA"/>
    <w:rsid w:val="56192258"/>
    <w:rsid w:val="56630E41"/>
    <w:rsid w:val="574D14A7"/>
    <w:rsid w:val="576C4ACB"/>
    <w:rsid w:val="57777F57"/>
    <w:rsid w:val="57F66D10"/>
    <w:rsid w:val="582521F7"/>
    <w:rsid w:val="58541008"/>
    <w:rsid w:val="5860788E"/>
    <w:rsid w:val="58715CC8"/>
    <w:rsid w:val="58994EBC"/>
    <w:rsid w:val="58DA6A78"/>
    <w:rsid w:val="596768C5"/>
    <w:rsid w:val="59BC2B61"/>
    <w:rsid w:val="59E248B6"/>
    <w:rsid w:val="5A027A34"/>
    <w:rsid w:val="5A0805A1"/>
    <w:rsid w:val="5A3F6077"/>
    <w:rsid w:val="5A444264"/>
    <w:rsid w:val="5A93294A"/>
    <w:rsid w:val="5B092E75"/>
    <w:rsid w:val="5B1B0405"/>
    <w:rsid w:val="5B2265AF"/>
    <w:rsid w:val="5B3C309F"/>
    <w:rsid w:val="5B636CC8"/>
    <w:rsid w:val="5BC8358B"/>
    <w:rsid w:val="5C1436DE"/>
    <w:rsid w:val="5C2C14B7"/>
    <w:rsid w:val="5C3014EA"/>
    <w:rsid w:val="5C6458D6"/>
    <w:rsid w:val="5CC6698E"/>
    <w:rsid w:val="5CE5029D"/>
    <w:rsid w:val="5D4A05DB"/>
    <w:rsid w:val="5DF57540"/>
    <w:rsid w:val="5DFC4B11"/>
    <w:rsid w:val="5EAA6923"/>
    <w:rsid w:val="5EF60144"/>
    <w:rsid w:val="5EF931C4"/>
    <w:rsid w:val="5FF76C8B"/>
    <w:rsid w:val="5FFF55E5"/>
    <w:rsid w:val="6052298F"/>
    <w:rsid w:val="60667DCB"/>
    <w:rsid w:val="610750E5"/>
    <w:rsid w:val="61186550"/>
    <w:rsid w:val="612328B5"/>
    <w:rsid w:val="612400CD"/>
    <w:rsid w:val="61627DB2"/>
    <w:rsid w:val="617E1FCC"/>
    <w:rsid w:val="61860CAB"/>
    <w:rsid w:val="61BA03C5"/>
    <w:rsid w:val="61FA4982"/>
    <w:rsid w:val="62013FA1"/>
    <w:rsid w:val="628C7921"/>
    <w:rsid w:val="62A42257"/>
    <w:rsid w:val="62C91F8D"/>
    <w:rsid w:val="62EE08DE"/>
    <w:rsid w:val="63312E73"/>
    <w:rsid w:val="637269A6"/>
    <w:rsid w:val="637916D1"/>
    <w:rsid w:val="637A6DB9"/>
    <w:rsid w:val="638268D3"/>
    <w:rsid w:val="64430040"/>
    <w:rsid w:val="647A0EC4"/>
    <w:rsid w:val="64E70E0F"/>
    <w:rsid w:val="64EE6A63"/>
    <w:rsid w:val="65087193"/>
    <w:rsid w:val="650D3A18"/>
    <w:rsid w:val="65101DC0"/>
    <w:rsid w:val="651435A0"/>
    <w:rsid w:val="652D6F7E"/>
    <w:rsid w:val="6546356A"/>
    <w:rsid w:val="659D78CA"/>
    <w:rsid w:val="65C03CD0"/>
    <w:rsid w:val="66545372"/>
    <w:rsid w:val="66545DFB"/>
    <w:rsid w:val="6678210C"/>
    <w:rsid w:val="66A7180C"/>
    <w:rsid w:val="66CE4E69"/>
    <w:rsid w:val="66D748BF"/>
    <w:rsid w:val="66E52EF9"/>
    <w:rsid w:val="66EC17F7"/>
    <w:rsid w:val="66FD18CB"/>
    <w:rsid w:val="67307433"/>
    <w:rsid w:val="676E1C83"/>
    <w:rsid w:val="67867A61"/>
    <w:rsid w:val="67B11839"/>
    <w:rsid w:val="689720AA"/>
    <w:rsid w:val="68A14755"/>
    <w:rsid w:val="68DF66FF"/>
    <w:rsid w:val="693140DF"/>
    <w:rsid w:val="69705AA4"/>
    <w:rsid w:val="69C96507"/>
    <w:rsid w:val="6A395FA1"/>
    <w:rsid w:val="6A463B49"/>
    <w:rsid w:val="6A477BAC"/>
    <w:rsid w:val="6A503E00"/>
    <w:rsid w:val="6A8E087C"/>
    <w:rsid w:val="6AA052BE"/>
    <w:rsid w:val="6B240571"/>
    <w:rsid w:val="6B4D5F14"/>
    <w:rsid w:val="6B7A4A21"/>
    <w:rsid w:val="6B936B0F"/>
    <w:rsid w:val="6BBD7964"/>
    <w:rsid w:val="6BE66353"/>
    <w:rsid w:val="6C6E7E74"/>
    <w:rsid w:val="6CDE696B"/>
    <w:rsid w:val="6CE240BC"/>
    <w:rsid w:val="6D05405E"/>
    <w:rsid w:val="6D4133CA"/>
    <w:rsid w:val="6D535020"/>
    <w:rsid w:val="6D6A5236"/>
    <w:rsid w:val="6E133BBE"/>
    <w:rsid w:val="6E1B41BA"/>
    <w:rsid w:val="6E304EAC"/>
    <w:rsid w:val="6E3B2327"/>
    <w:rsid w:val="6E704F3A"/>
    <w:rsid w:val="6E802127"/>
    <w:rsid w:val="6EC7659A"/>
    <w:rsid w:val="6ECE002B"/>
    <w:rsid w:val="6F40256E"/>
    <w:rsid w:val="6F774844"/>
    <w:rsid w:val="6F7E45D8"/>
    <w:rsid w:val="6FB36A73"/>
    <w:rsid w:val="6FB57477"/>
    <w:rsid w:val="6FE64C97"/>
    <w:rsid w:val="6FFA6C3F"/>
    <w:rsid w:val="700117B3"/>
    <w:rsid w:val="7048364A"/>
    <w:rsid w:val="704D2F0B"/>
    <w:rsid w:val="70945FF1"/>
    <w:rsid w:val="70C33A44"/>
    <w:rsid w:val="70CE220A"/>
    <w:rsid w:val="714B34FC"/>
    <w:rsid w:val="7191779D"/>
    <w:rsid w:val="71CB1DEF"/>
    <w:rsid w:val="71DE3BA9"/>
    <w:rsid w:val="71F705DA"/>
    <w:rsid w:val="7208308A"/>
    <w:rsid w:val="723D5176"/>
    <w:rsid w:val="72B161F9"/>
    <w:rsid w:val="72C91654"/>
    <w:rsid w:val="73045D4F"/>
    <w:rsid w:val="73172F44"/>
    <w:rsid w:val="732720E0"/>
    <w:rsid w:val="73706C4B"/>
    <w:rsid w:val="737955F6"/>
    <w:rsid w:val="73816BA5"/>
    <w:rsid w:val="73823343"/>
    <w:rsid w:val="73896E3D"/>
    <w:rsid w:val="73980D01"/>
    <w:rsid w:val="73B24CE7"/>
    <w:rsid w:val="73BE21F3"/>
    <w:rsid w:val="73E55B10"/>
    <w:rsid w:val="75154188"/>
    <w:rsid w:val="75DC05C5"/>
    <w:rsid w:val="764021E2"/>
    <w:rsid w:val="765320EA"/>
    <w:rsid w:val="766D024C"/>
    <w:rsid w:val="76B22995"/>
    <w:rsid w:val="76BD72D8"/>
    <w:rsid w:val="77405614"/>
    <w:rsid w:val="78346764"/>
    <w:rsid w:val="783B7504"/>
    <w:rsid w:val="78571D25"/>
    <w:rsid w:val="789D7C3D"/>
    <w:rsid w:val="78AF340C"/>
    <w:rsid w:val="78E87378"/>
    <w:rsid w:val="79905337"/>
    <w:rsid w:val="79FD03B0"/>
    <w:rsid w:val="7A162FFD"/>
    <w:rsid w:val="7A2641F1"/>
    <w:rsid w:val="7A357906"/>
    <w:rsid w:val="7AD45A20"/>
    <w:rsid w:val="7AFF55E9"/>
    <w:rsid w:val="7B0D2A0F"/>
    <w:rsid w:val="7B5F2A74"/>
    <w:rsid w:val="7B68038E"/>
    <w:rsid w:val="7BFB3D40"/>
    <w:rsid w:val="7C02438F"/>
    <w:rsid w:val="7C1764DC"/>
    <w:rsid w:val="7C594A3E"/>
    <w:rsid w:val="7C6D33AC"/>
    <w:rsid w:val="7CFE5044"/>
    <w:rsid w:val="7D0A49FF"/>
    <w:rsid w:val="7D25728D"/>
    <w:rsid w:val="7D2835A4"/>
    <w:rsid w:val="7DC34105"/>
    <w:rsid w:val="7E5A4C74"/>
    <w:rsid w:val="7E5A5F14"/>
    <w:rsid w:val="7E8B2396"/>
    <w:rsid w:val="7F4719EB"/>
    <w:rsid w:val="7F7F089F"/>
    <w:rsid w:val="7FA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D5B6A"/>
  <w15:docId w15:val="{306485DD-3D72-46BA-895B-03064CD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hover46">
    <w:name w:val="hover46"/>
    <w:basedOn w:val="a0"/>
    <w:qFormat/>
    <w:rPr>
      <w:color w:val="E70012"/>
      <w:u w:val="none"/>
      <w:shd w:val="clear" w:color="auto" w:fill="FFF4F5"/>
    </w:rPr>
  </w:style>
  <w:style w:type="character" w:customStyle="1" w:styleId="on7">
    <w:name w:val="on7"/>
    <w:basedOn w:val="a0"/>
    <w:qFormat/>
    <w:rPr>
      <w:color w:val="E70012"/>
      <w:u w:val="none"/>
      <w:shd w:val="clear" w:color="auto" w:fill="FFF4F5"/>
    </w:rPr>
  </w:style>
  <w:style w:type="character" w:customStyle="1" w:styleId="on8">
    <w:name w:val="on8"/>
    <w:basedOn w:val="a0"/>
    <w:qFormat/>
    <w:rPr>
      <w:color w:val="EF2D36"/>
    </w:rPr>
  </w:style>
  <w:style w:type="character" w:customStyle="1" w:styleId="on">
    <w:name w:val="on"/>
    <w:basedOn w:val="a0"/>
    <w:qFormat/>
    <w:rPr>
      <w:color w:val="EF2D36"/>
    </w:rPr>
  </w:style>
  <w:style w:type="character" w:customStyle="1" w:styleId="on1">
    <w:name w:val="on1"/>
    <w:basedOn w:val="a0"/>
    <w:qFormat/>
    <w:rPr>
      <w:color w:val="E70012"/>
      <w:u w:val="none"/>
      <w:shd w:val="clear" w:color="auto" w:fill="FFF4F5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315BLB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洪水滔天</dc:creator>
  <cp:lastModifiedBy>Qiang</cp:lastModifiedBy>
  <cp:revision>2</cp:revision>
  <cp:lastPrinted>2023-07-18T00:55:00Z</cp:lastPrinted>
  <dcterms:created xsi:type="dcterms:W3CDTF">2023-07-18T12:33:00Z</dcterms:created>
  <dcterms:modified xsi:type="dcterms:W3CDTF">2023-07-18T12:33:00Z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7DF0AD179AF943AFA85486E2ECA91619_13</vt:lpwstr>
  </property>
</Properties>
</file>