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安顺市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西秀区人民医院2023年见习生招录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6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095"/>
        <w:gridCol w:w="1305"/>
        <w:gridCol w:w="1560"/>
        <w:gridCol w:w="1620"/>
        <w:gridCol w:w="86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民族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应聘岗位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籍贯（填至区）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执业资格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身高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个人擅长或倾向专业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婚否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育孩情况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毕业时间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毕业院校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常住地址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个人邮箱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个人特长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个人爱好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8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right="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（从高中毕业以后全日制学历填起）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8BE0DC1"/>
    <w:rsid w:val="00183F20"/>
    <w:rsid w:val="0026130D"/>
    <w:rsid w:val="00365BBE"/>
    <w:rsid w:val="004C1FEF"/>
    <w:rsid w:val="00544963"/>
    <w:rsid w:val="00803500"/>
    <w:rsid w:val="00951FEE"/>
    <w:rsid w:val="00972520"/>
    <w:rsid w:val="00B57B36"/>
    <w:rsid w:val="00D64AE1"/>
    <w:rsid w:val="011663B9"/>
    <w:rsid w:val="0159126E"/>
    <w:rsid w:val="02056D00"/>
    <w:rsid w:val="02490F0E"/>
    <w:rsid w:val="024D329B"/>
    <w:rsid w:val="02B16A0E"/>
    <w:rsid w:val="02EA3B4F"/>
    <w:rsid w:val="02F44E45"/>
    <w:rsid w:val="035458D7"/>
    <w:rsid w:val="0377458C"/>
    <w:rsid w:val="03956BB8"/>
    <w:rsid w:val="03AC5A86"/>
    <w:rsid w:val="03D65C0E"/>
    <w:rsid w:val="03E23E71"/>
    <w:rsid w:val="043C633E"/>
    <w:rsid w:val="04DE34CE"/>
    <w:rsid w:val="0516213D"/>
    <w:rsid w:val="05410997"/>
    <w:rsid w:val="05681B33"/>
    <w:rsid w:val="058C5FAC"/>
    <w:rsid w:val="06140A61"/>
    <w:rsid w:val="063A0125"/>
    <w:rsid w:val="069D54F2"/>
    <w:rsid w:val="06B519B0"/>
    <w:rsid w:val="06BA2FED"/>
    <w:rsid w:val="06C13B3D"/>
    <w:rsid w:val="076D40F2"/>
    <w:rsid w:val="07BF0E35"/>
    <w:rsid w:val="07CD7C97"/>
    <w:rsid w:val="07D736CB"/>
    <w:rsid w:val="082C03CD"/>
    <w:rsid w:val="08415F92"/>
    <w:rsid w:val="085D36E7"/>
    <w:rsid w:val="088A6319"/>
    <w:rsid w:val="08A910E9"/>
    <w:rsid w:val="08C64AF3"/>
    <w:rsid w:val="098972CB"/>
    <w:rsid w:val="09A137B2"/>
    <w:rsid w:val="09C74F1B"/>
    <w:rsid w:val="0A296865"/>
    <w:rsid w:val="0AB84D9F"/>
    <w:rsid w:val="0ACF42A5"/>
    <w:rsid w:val="0B7B7D63"/>
    <w:rsid w:val="0B9D7DDE"/>
    <w:rsid w:val="0BA72A39"/>
    <w:rsid w:val="0BCD270E"/>
    <w:rsid w:val="0C0149DC"/>
    <w:rsid w:val="0C441044"/>
    <w:rsid w:val="0C652688"/>
    <w:rsid w:val="0C735311"/>
    <w:rsid w:val="0C7B29E0"/>
    <w:rsid w:val="0CB77D36"/>
    <w:rsid w:val="0CBD4318"/>
    <w:rsid w:val="0CBD4E54"/>
    <w:rsid w:val="0D1A69DD"/>
    <w:rsid w:val="0D566DB2"/>
    <w:rsid w:val="0D5920E1"/>
    <w:rsid w:val="0D631E83"/>
    <w:rsid w:val="0D6A1CDE"/>
    <w:rsid w:val="0D7D3C62"/>
    <w:rsid w:val="0DAE649D"/>
    <w:rsid w:val="0F306168"/>
    <w:rsid w:val="0F511725"/>
    <w:rsid w:val="0F6675CB"/>
    <w:rsid w:val="0F6823CE"/>
    <w:rsid w:val="0FA8670F"/>
    <w:rsid w:val="0FB95E31"/>
    <w:rsid w:val="0FBF044D"/>
    <w:rsid w:val="0FDE3B2F"/>
    <w:rsid w:val="10826A87"/>
    <w:rsid w:val="10874C6B"/>
    <w:rsid w:val="108A1444"/>
    <w:rsid w:val="10A1053B"/>
    <w:rsid w:val="11080D8F"/>
    <w:rsid w:val="112E0021"/>
    <w:rsid w:val="11BB3D1A"/>
    <w:rsid w:val="122D0B62"/>
    <w:rsid w:val="123469EF"/>
    <w:rsid w:val="12353631"/>
    <w:rsid w:val="12691182"/>
    <w:rsid w:val="126C060C"/>
    <w:rsid w:val="12EA0118"/>
    <w:rsid w:val="1340228E"/>
    <w:rsid w:val="13791560"/>
    <w:rsid w:val="139762DB"/>
    <w:rsid w:val="13A82D49"/>
    <w:rsid w:val="13B660AC"/>
    <w:rsid w:val="140137CB"/>
    <w:rsid w:val="14831D0C"/>
    <w:rsid w:val="14B83D30"/>
    <w:rsid w:val="14F670A8"/>
    <w:rsid w:val="14F90946"/>
    <w:rsid w:val="1505553D"/>
    <w:rsid w:val="15064337"/>
    <w:rsid w:val="15370F70"/>
    <w:rsid w:val="15580E3B"/>
    <w:rsid w:val="15901CE0"/>
    <w:rsid w:val="15EC64DD"/>
    <w:rsid w:val="163F05DA"/>
    <w:rsid w:val="164A7C92"/>
    <w:rsid w:val="164C052F"/>
    <w:rsid w:val="16721B6C"/>
    <w:rsid w:val="17252DD1"/>
    <w:rsid w:val="17F0604B"/>
    <w:rsid w:val="180268FB"/>
    <w:rsid w:val="18115F08"/>
    <w:rsid w:val="18AD540F"/>
    <w:rsid w:val="18BD1268"/>
    <w:rsid w:val="19037FE5"/>
    <w:rsid w:val="197809C3"/>
    <w:rsid w:val="199B762D"/>
    <w:rsid w:val="19DB0C5A"/>
    <w:rsid w:val="19DF45AE"/>
    <w:rsid w:val="19F25192"/>
    <w:rsid w:val="1A402B73"/>
    <w:rsid w:val="1A8B64E4"/>
    <w:rsid w:val="1AD82DAC"/>
    <w:rsid w:val="1B1658B6"/>
    <w:rsid w:val="1B5B5EB7"/>
    <w:rsid w:val="1B5D23F2"/>
    <w:rsid w:val="1B8D431F"/>
    <w:rsid w:val="1B944C2C"/>
    <w:rsid w:val="1BA20891"/>
    <w:rsid w:val="1BD406C4"/>
    <w:rsid w:val="1BDE3E73"/>
    <w:rsid w:val="1BFD51C0"/>
    <w:rsid w:val="1C144B5E"/>
    <w:rsid w:val="1C5E0A5F"/>
    <w:rsid w:val="1C731252"/>
    <w:rsid w:val="1CD06430"/>
    <w:rsid w:val="1CE670C6"/>
    <w:rsid w:val="1CFA6C53"/>
    <w:rsid w:val="1D17671F"/>
    <w:rsid w:val="1D400366"/>
    <w:rsid w:val="1D6F7A3C"/>
    <w:rsid w:val="1DAF419C"/>
    <w:rsid w:val="1DE101C9"/>
    <w:rsid w:val="1E2210EC"/>
    <w:rsid w:val="1E357AC9"/>
    <w:rsid w:val="1EA336D1"/>
    <w:rsid w:val="1F3968C5"/>
    <w:rsid w:val="1F3F505B"/>
    <w:rsid w:val="1FE85000"/>
    <w:rsid w:val="1FFE2702"/>
    <w:rsid w:val="20277150"/>
    <w:rsid w:val="2069234B"/>
    <w:rsid w:val="209E4E80"/>
    <w:rsid w:val="20AF3CA4"/>
    <w:rsid w:val="215313DE"/>
    <w:rsid w:val="21AC1599"/>
    <w:rsid w:val="22CE6E39"/>
    <w:rsid w:val="22E01657"/>
    <w:rsid w:val="231841A4"/>
    <w:rsid w:val="234C1EB2"/>
    <w:rsid w:val="236E500D"/>
    <w:rsid w:val="23A229BA"/>
    <w:rsid w:val="23B32608"/>
    <w:rsid w:val="24041E8D"/>
    <w:rsid w:val="2414771A"/>
    <w:rsid w:val="242A0D95"/>
    <w:rsid w:val="24385176"/>
    <w:rsid w:val="24877D1C"/>
    <w:rsid w:val="249935AC"/>
    <w:rsid w:val="25E16736"/>
    <w:rsid w:val="26152F5D"/>
    <w:rsid w:val="267B5085"/>
    <w:rsid w:val="26B31DB5"/>
    <w:rsid w:val="26D30142"/>
    <w:rsid w:val="27AD6260"/>
    <w:rsid w:val="286C45FB"/>
    <w:rsid w:val="29923B49"/>
    <w:rsid w:val="29F574D6"/>
    <w:rsid w:val="2A5C124B"/>
    <w:rsid w:val="2AD57308"/>
    <w:rsid w:val="2AE22B7B"/>
    <w:rsid w:val="2B277B63"/>
    <w:rsid w:val="2B4F2C16"/>
    <w:rsid w:val="2B700C3B"/>
    <w:rsid w:val="2C2623DE"/>
    <w:rsid w:val="2C4B01A8"/>
    <w:rsid w:val="2CC517C2"/>
    <w:rsid w:val="2D154560"/>
    <w:rsid w:val="2D256B25"/>
    <w:rsid w:val="2D2F2CFF"/>
    <w:rsid w:val="2D7F022F"/>
    <w:rsid w:val="2DA63D37"/>
    <w:rsid w:val="2DA66931"/>
    <w:rsid w:val="2EA476DE"/>
    <w:rsid w:val="2EDF4978"/>
    <w:rsid w:val="2F242247"/>
    <w:rsid w:val="2F432D1E"/>
    <w:rsid w:val="2F6E5AEB"/>
    <w:rsid w:val="2F7D5FF5"/>
    <w:rsid w:val="2FA736E7"/>
    <w:rsid w:val="2FA86D99"/>
    <w:rsid w:val="3005551A"/>
    <w:rsid w:val="301659B3"/>
    <w:rsid w:val="303625F7"/>
    <w:rsid w:val="30466970"/>
    <w:rsid w:val="308555E3"/>
    <w:rsid w:val="30980BBB"/>
    <w:rsid w:val="30DA2114"/>
    <w:rsid w:val="31EB4A74"/>
    <w:rsid w:val="320156B7"/>
    <w:rsid w:val="32035418"/>
    <w:rsid w:val="32195D2C"/>
    <w:rsid w:val="32A662B5"/>
    <w:rsid w:val="33A538BD"/>
    <w:rsid w:val="34140EA1"/>
    <w:rsid w:val="34254E5C"/>
    <w:rsid w:val="34651F8A"/>
    <w:rsid w:val="349C315B"/>
    <w:rsid w:val="34EE4F05"/>
    <w:rsid w:val="350727B3"/>
    <w:rsid w:val="35C87EA7"/>
    <w:rsid w:val="36622F66"/>
    <w:rsid w:val="367B1BF2"/>
    <w:rsid w:val="36E6534F"/>
    <w:rsid w:val="36EE40C0"/>
    <w:rsid w:val="371D3B45"/>
    <w:rsid w:val="37383D55"/>
    <w:rsid w:val="37AA01B4"/>
    <w:rsid w:val="37CB3441"/>
    <w:rsid w:val="37F37A6A"/>
    <w:rsid w:val="381757F9"/>
    <w:rsid w:val="381B27FE"/>
    <w:rsid w:val="38566E13"/>
    <w:rsid w:val="386F7698"/>
    <w:rsid w:val="3872475D"/>
    <w:rsid w:val="38AC5B9E"/>
    <w:rsid w:val="38AF73EA"/>
    <w:rsid w:val="39551D3F"/>
    <w:rsid w:val="39684223"/>
    <w:rsid w:val="39986768"/>
    <w:rsid w:val="3A88730A"/>
    <w:rsid w:val="3AD264BD"/>
    <w:rsid w:val="3AFD0071"/>
    <w:rsid w:val="3B005BA8"/>
    <w:rsid w:val="3B846932"/>
    <w:rsid w:val="3B87241F"/>
    <w:rsid w:val="3C926E07"/>
    <w:rsid w:val="3CEF4259"/>
    <w:rsid w:val="3D2B66BE"/>
    <w:rsid w:val="3D510A70"/>
    <w:rsid w:val="3DC375E2"/>
    <w:rsid w:val="3E4A2A81"/>
    <w:rsid w:val="3E7C1212"/>
    <w:rsid w:val="3EAF50EF"/>
    <w:rsid w:val="3EC33469"/>
    <w:rsid w:val="3F055865"/>
    <w:rsid w:val="3FF044DA"/>
    <w:rsid w:val="403179B3"/>
    <w:rsid w:val="408D0384"/>
    <w:rsid w:val="40D42ED5"/>
    <w:rsid w:val="40E13919"/>
    <w:rsid w:val="40F97B2A"/>
    <w:rsid w:val="4189672F"/>
    <w:rsid w:val="418A2BF9"/>
    <w:rsid w:val="41970CA5"/>
    <w:rsid w:val="41BC0DBF"/>
    <w:rsid w:val="41D42C48"/>
    <w:rsid w:val="41D97CC2"/>
    <w:rsid w:val="424878D9"/>
    <w:rsid w:val="424A2B20"/>
    <w:rsid w:val="425D459E"/>
    <w:rsid w:val="42992C8A"/>
    <w:rsid w:val="42AE59C8"/>
    <w:rsid w:val="42E6497C"/>
    <w:rsid w:val="431B66DD"/>
    <w:rsid w:val="432E69B5"/>
    <w:rsid w:val="434143A1"/>
    <w:rsid w:val="43A16430"/>
    <w:rsid w:val="43C40B0D"/>
    <w:rsid w:val="441E0342"/>
    <w:rsid w:val="44292652"/>
    <w:rsid w:val="4485403C"/>
    <w:rsid w:val="44B03F4E"/>
    <w:rsid w:val="4528046D"/>
    <w:rsid w:val="45596E46"/>
    <w:rsid w:val="459B4F7E"/>
    <w:rsid w:val="45C049E4"/>
    <w:rsid w:val="45D57044"/>
    <w:rsid w:val="462B2146"/>
    <w:rsid w:val="464275D8"/>
    <w:rsid w:val="46C55FBE"/>
    <w:rsid w:val="46F0563B"/>
    <w:rsid w:val="47240A65"/>
    <w:rsid w:val="47523D62"/>
    <w:rsid w:val="475C3ADB"/>
    <w:rsid w:val="476C54F0"/>
    <w:rsid w:val="480310AE"/>
    <w:rsid w:val="481E38D2"/>
    <w:rsid w:val="485E2406"/>
    <w:rsid w:val="48927A1F"/>
    <w:rsid w:val="48A51FB6"/>
    <w:rsid w:val="49227764"/>
    <w:rsid w:val="493F7F7D"/>
    <w:rsid w:val="494C7A79"/>
    <w:rsid w:val="49825129"/>
    <w:rsid w:val="49C96705"/>
    <w:rsid w:val="49D2118A"/>
    <w:rsid w:val="49EF33E1"/>
    <w:rsid w:val="4A064990"/>
    <w:rsid w:val="4A280DAA"/>
    <w:rsid w:val="4A7F27AF"/>
    <w:rsid w:val="4A991232"/>
    <w:rsid w:val="4AC61191"/>
    <w:rsid w:val="4ACB1B7E"/>
    <w:rsid w:val="4ACF37A7"/>
    <w:rsid w:val="4AEF56C3"/>
    <w:rsid w:val="4B0D6D5E"/>
    <w:rsid w:val="4B616322"/>
    <w:rsid w:val="4BCB5F67"/>
    <w:rsid w:val="4C101AF6"/>
    <w:rsid w:val="4C1A57FA"/>
    <w:rsid w:val="4C30384B"/>
    <w:rsid w:val="4C7D74B7"/>
    <w:rsid w:val="4C9646F1"/>
    <w:rsid w:val="4CC307BC"/>
    <w:rsid w:val="4D21045F"/>
    <w:rsid w:val="4DC64447"/>
    <w:rsid w:val="4DD54DA5"/>
    <w:rsid w:val="4E133074"/>
    <w:rsid w:val="4E9433E5"/>
    <w:rsid w:val="4EF46EAF"/>
    <w:rsid w:val="4EFE4D77"/>
    <w:rsid w:val="4FEC3CA2"/>
    <w:rsid w:val="4FF433C9"/>
    <w:rsid w:val="503462B4"/>
    <w:rsid w:val="504306EC"/>
    <w:rsid w:val="50880BD9"/>
    <w:rsid w:val="509A7151"/>
    <w:rsid w:val="511633F7"/>
    <w:rsid w:val="516A3D56"/>
    <w:rsid w:val="516E64D7"/>
    <w:rsid w:val="51D4657C"/>
    <w:rsid w:val="51FD48CA"/>
    <w:rsid w:val="52700EAC"/>
    <w:rsid w:val="527452EF"/>
    <w:rsid w:val="52A7752C"/>
    <w:rsid w:val="52D715BF"/>
    <w:rsid w:val="52E46A9D"/>
    <w:rsid w:val="531E2651"/>
    <w:rsid w:val="533503A5"/>
    <w:rsid w:val="533D7674"/>
    <w:rsid w:val="53492697"/>
    <w:rsid w:val="536A15F0"/>
    <w:rsid w:val="53D662C7"/>
    <w:rsid w:val="54230B7C"/>
    <w:rsid w:val="54534C76"/>
    <w:rsid w:val="5498339B"/>
    <w:rsid w:val="54DB011B"/>
    <w:rsid w:val="55073166"/>
    <w:rsid w:val="550D3076"/>
    <w:rsid w:val="55332566"/>
    <w:rsid w:val="55603AEE"/>
    <w:rsid w:val="55F80513"/>
    <w:rsid w:val="56802578"/>
    <w:rsid w:val="568235B3"/>
    <w:rsid w:val="56C46EE2"/>
    <w:rsid w:val="56DF01BA"/>
    <w:rsid w:val="57167D9E"/>
    <w:rsid w:val="573449A8"/>
    <w:rsid w:val="5736161C"/>
    <w:rsid w:val="5745046A"/>
    <w:rsid w:val="5772244A"/>
    <w:rsid w:val="57D5504B"/>
    <w:rsid w:val="57DE7D7C"/>
    <w:rsid w:val="57F65FD3"/>
    <w:rsid w:val="586D4B89"/>
    <w:rsid w:val="58DA3BB7"/>
    <w:rsid w:val="590F3E5E"/>
    <w:rsid w:val="594D1384"/>
    <w:rsid w:val="598F34DA"/>
    <w:rsid w:val="59953343"/>
    <w:rsid w:val="59E940B2"/>
    <w:rsid w:val="59EA0ADE"/>
    <w:rsid w:val="5A5B2C40"/>
    <w:rsid w:val="5A6D3CF5"/>
    <w:rsid w:val="5A955C15"/>
    <w:rsid w:val="5AA0160D"/>
    <w:rsid w:val="5AA15F3E"/>
    <w:rsid w:val="5B164111"/>
    <w:rsid w:val="5B192C34"/>
    <w:rsid w:val="5B405F8C"/>
    <w:rsid w:val="5B5417FB"/>
    <w:rsid w:val="5B7D24EF"/>
    <w:rsid w:val="5B8B29E0"/>
    <w:rsid w:val="5B8E6FC0"/>
    <w:rsid w:val="5BD15179"/>
    <w:rsid w:val="5BF32AEA"/>
    <w:rsid w:val="5C286A9A"/>
    <w:rsid w:val="5C347017"/>
    <w:rsid w:val="5C6A0DAE"/>
    <w:rsid w:val="5C9B622D"/>
    <w:rsid w:val="5CCF796D"/>
    <w:rsid w:val="5D5A7360"/>
    <w:rsid w:val="5D6323CD"/>
    <w:rsid w:val="5DB50AA1"/>
    <w:rsid w:val="5DBB1CC3"/>
    <w:rsid w:val="5DE706B5"/>
    <w:rsid w:val="5DFF0EC0"/>
    <w:rsid w:val="5E0A45F7"/>
    <w:rsid w:val="5E7558AB"/>
    <w:rsid w:val="5EB45579"/>
    <w:rsid w:val="5ECA64F9"/>
    <w:rsid w:val="5ECD0419"/>
    <w:rsid w:val="5EEF299C"/>
    <w:rsid w:val="5F234A3B"/>
    <w:rsid w:val="5FAD16DE"/>
    <w:rsid w:val="5FB264C7"/>
    <w:rsid w:val="5FB45C3F"/>
    <w:rsid w:val="5FD255E8"/>
    <w:rsid w:val="5FE5431B"/>
    <w:rsid w:val="60190FC6"/>
    <w:rsid w:val="60327E35"/>
    <w:rsid w:val="6064052B"/>
    <w:rsid w:val="60E37EC7"/>
    <w:rsid w:val="60F90953"/>
    <w:rsid w:val="61371BA7"/>
    <w:rsid w:val="619E21B9"/>
    <w:rsid w:val="61D4737F"/>
    <w:rsid w:val="61F167CB"/>
    <w:rsid w:val="62713A7A"/>
    <w:rsid w:val="62CB152F"/>
    <w:rsid w:val="630E2DDB"/>
    <w:rsid w:val="632C64AF"/>
    <w:rsid w:val="633C6477"/>
    <w:rsid w:val="634405AB"/>
    <w:rsid w:val="636D03B9"/>
    <w:rsid w:val="6370273D"/>
    <w:rsid w:val="6388587F"/>
    <w:rsid w:val="638F04A8"/>
    <w:rsid w:val="6451509B"/>
    <w:rsid w:val="645B51C4"/>
    <w:rsid w:val="64DC4BF4"/>
    <w:rsid w:val="6505742B"/>
    <w:rsid w:val="65C47781"/>
    <w:rsid w:val="65DD0843"/>
    <w:rsid w:val="65DE40A6"/>
    <w:rsid w:val="66335DF5"/>
    <w:rsid w:val="66337468"/>
    <w:rsid w:val="66CF4630"/>
    <w:rsid w:val="672D666D"/>
    <w:rsid w:val="67524DB4"/>
    <w:rsid w:val="67650F29"/>
    <w:rsid w:val="67ED14E8"/>
    <w:rsid w:val="686457A3"/>
    <w:rsid w:val="68FD1CFA"/>
    <w:rsid w:val="69957156"/>
    <w:rsid w:val="69BD353F"/>
    <w:rsid w:val="6A0576C5"/>
    <w:rsid w:val="6A175BDB"/>
    <w:rsid w:val="6AAB5DEF"/>
    <w:rsid w:val="6ADB75C4"/>
    <w:rsid w:val="6B390171"/>
    <w:rsid w:val="6B6417FE"/>
    <w:rsid w:val="6BDB3A77"/>
    <w:rsid w:val="6C055B0B"/>
    <w:rsid w:val="6C33740F"/>
    <w:rsid w:val="6C3F4EB4"/>
    <w:rsid w:val="6C59578A"/>
    <w:rsid w:val="6C6E50D6"/>
    <w:rsid w:val="6C77774F"/>
    <w:rsid w:val="6C8761F5"/>
    <w:rsid w:val="6CAE3A73"/>
    <w:rsid w:val="6D237873"/>
    <w:rsid w:val="6D9E7208"/>
    <w:rsid w:val="6DA75705"/>
    <w:rsid w:val="6E166F6D"/>
    <w:rsid w:val="6E196D54"/>
    <w:rsid w:val="6F775864"/>
    <w:rsid w:val="6FC0491F"/>
    <w:rsid w:val="6FCA1077"/>
    <w:rsid w:val="70003AAC"/>
    <w:rsid w:val="70283B44"/>
    <w:rsid w:val="707D334E"/>
    <w:rsid w:val="70903082"/>
    <w:rsid w:val="709F30C1"/>
    <w:rsid w:val="714025F2"/>
    <w:rsid w:val="715F3723"/>
    <w:rsid w:val="71D22D4C"/>
    <w:rsid w:val="71FD4747"/>
    <w:rsid w:val="72225C6D"/>
    <w:rsid w:val="72C72CA2"/>
    <w:rsid w:val="73241C12"/>
    <w:rsid w:val="73736029"/>
    <w:rsid w:val="73AC4B8C"/>
    <w:rsid w:val="740D7B7D"/>
    <w:rsid w:val="74100FCC"/>
    <w:rsid w:val="746B170F"/>
    <w:rsid w:val="74A15957"/>
    <w:rsid w:val="751470DC"/>
    <w:rsid w:val="75197451"/>
    <w:rsid w:val="75A02A63"/>
    <w:rsid w:val="76C728B1"/>
    <w:rsid w:val="76DF7FC5"/>
    <w:rsid w:val="76E539FB"/>
    <w:rsid w:val="76F84913"/>
    <w:rsid w:val="774C6B64"/>
    <w:rsid w:val="780C631A"/>
    <w:rsid w:val="78715547"/>
    <w:rsid w:val="789B6A68"/>
    <w:rsid w:val="78BB7562"/>
    <w:rsid w:val="78BE0DC1"/>
    <w:rsid w:val="796160D4"/>
    <w:rsid w:val="79EF41EF"/>
    <w:rsid w:val="79FA77BE"/>
    <w:rsid w:val="7A0005E6"/>
    <w:rsid w:val="7B42766E"/>
    <w:rsid w:val="7BB97BDE"/>
    <w:rsid w:val="7C2741FB"/>
    <w:rsid w:val="7C2B28D1"/>
    <w:rsid w:val="7C431A5B"/>
    <w:rsid w:val="7C501A4F"/>
    <w:rsid w:val="7CE63446"/>
    <w:rsid w:val="7D1868D9"/>
    <w:rsid w:val="7E255017"/>
    <w:rsid w:val="7E4D7F1A"/>
    <w:rsid w:val="7E9D7BBF"/>
    <w:rsid w:val="7ED446BE"/>
    <w:rsid w:val="7F071A9E"/>
    <w:rsid w:val="7F0A2F09"/>
    <w:rsid w:val="7F1430D0"/>
    <w:rsid w:val="7F4B1E0B"/>
    <w:rsid w:val="7F4C52BC"/>
    <w:rsid w:val="7FB978D6"/>
    <w:rsid w:val="7FDC6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7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2136</Words>
  <Characters>2275</Characters>
  <Lines>1</Lines>
  <Paragraphs>1</Paragraphs>
  <TotalTime>1781</TotalTime>
  <ScaleCrop>false</ScaleCrop>
  <LinksUpToDate>false</LinksUpToDate>
  <CharactersWithSpaces>2321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2016-04-27T08:03:00Z</dcterms:created>
  <dc:creator>Administrator</dc:creator>
  <cp:lastModifiedBy>老潘潘</cp:lastModifiedBy>
  <cp:lastPrinted>2023-06-25T00:50:00Z</cp:lastPrinted>
  <dcterms:modified xsi:type="dcterms:W3CDTF">2023-07-06T08:19:58Z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9F862583D5CA4C1E9FD98DB85298A684_13</vt:lpwstr>
  </property>
</Properties>
</file>