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>贵州黄牛产业集团威宁自治县有限责任公司</w:t>
      </w:r>
      <w:r>
        <w:rPr>
          <w:rFonts w:hint="eastAsia" w:ascii="黑体" w:eastAsia="黑体"/>
          <w:b/>
          <w:bCs/>
          <w:sz w:val="36"/>
          <w:szCs w:val="36"/>
        </w:rPr>
        <w:t>报名表</w:t>
      </w:r>
    </w:p>
    <w:p>
      <w:pPr>
        <w:spacing w:line="1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p>
      <w:pPr>
        <w:spacing w:line="160" w:lineRule="exact"/>
        <w:jc w:val="center"/>
        <w:rPr>
          <w:rFonts w:hint="eastAsia" w:ascii="黑体" w:eastAsia="黑体"/>
          <w:b/>
          <w:bCs/>
          <w:sz w:val="36"/>
          <w:szCs w:val="36"/>
        </w:rPr>
      </w:pPr>
    </w:p>
    <w:tbl>
      <w:tblPr>
        <w:tblStyle w:val="4"/>
        <w:tblW w:w="9291" w:type="dxa"/>
        <w:tblInd w:w="-4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26"/>
        <w:gridCol w:w="1266"/>
        <w:gridCol w:w="264"/>
        <w:gridCol w:w="184"/>
        <w:gridCol w:w="312"/>
        <w:gridCol w:w="641"/>
        <w:gridCol w:w="124"/>
        <w:gridCol w:w="680"/>
        <w:gridCol w:w="7"/>
        <w:gridCol w:w="708"/>
        <w:gridCol w:w="789"/>
        <w:gridCol w:w="518"/>
        <w:gridCol w:w="633"/>
        <w:gridCol w:w="11"/>
        <w:gridCol w:w="739"/>
        <w:gridCol w:w="1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7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8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年月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1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7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</w:t>
            </w:r>
          </w:p>
        </w:tc>
        <w:tc>
          <w:tcPr>
            <w:tcW w:w="189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面貌</w:t>
            </w:r>
          </w:p>
        </w:tc>
        <w:tc>
          <w:tcPr>
            <w:tcW w:w="144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7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9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81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20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1395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资格证书 类    别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0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95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证书编号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    间</w:t>
            </w:r>
          </w:p>
        </w:tc>
        <w:tc>
          <w:tcPr>
            <w:tcW w:w="15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333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婚姻状况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497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邮政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编码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</w:t>
            </w:r>
          </w:p>
        </w:tc>
        <w:tc>
          <w:tcPr>
            <w:tcW w:w="3471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5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964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名</w:t>
            </w:r>
            <w:r>
              <w:rPr>
                <w:rFonts w:hint="eastAsia" w:ascii="宋体" w:hAnsi="宋体" w:eastAsia="宋体"/>
                <w:sz w:val="24"/>
              </w:rPr>
              <w:t>岗位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家庭成员及主要社会关系</w:t>
            </w: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76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26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exac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5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格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查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审查意见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exact"/>
        </w:trPr>
        <w:tc>
          <w:tcPr>
            <w:tcW w:w="135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报考人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  诺</w:t>
            </w:r>
          </w:p>
        </w:tc>
        <w:tc>
          <w:tcPr>
            <w:tcW w:w="7939" w:type="dxa"/>
            <w:gridSpan w:val="15"/>
            <w:noWrap w:val="0"/>
            <w:vAlign w:val="center"/>
          </w:tcPr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/>
                <w:sz w:val="24"/>
              </w:rPr>
              <w:t xml:space="preserve">本报名表所填写的信息准确无误，所交的证件、资料和照片真实有效，若有虚假而产生的一切后果，由本人承担。                                   </w:t>
            </w:r>
          </w:p>
          <w:p>
            <w:pPr>
              <w:jc w:val="lef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宋体"/>
                <w:sz w:val="24"/>
              </w:rPr>
              <w:t>报名人签名：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             年   月   日 </w:t>
            </w:r>
          </w:p>
        </w:tc>
      </w:tr>
    </w:tbl>
    <w:p>
      <w:pPr>
        <w:spacing w:line="240" w:lineRule="exact"/>
        <w:ind w:left="1080" w:hanging="1080" w:hangingChars="450"/>
        <w:rPr>
          <w:rFonts w:hint="eastAsia"/>
          <w:sz w:val="24"/>
        </w:rPr>
      </w:pPr>
    </w:p>
    <w:p>
      <w:pPr>
        <w:spacing w:line="240" w:lineRule="exact"/>
        <w:ind w:left="1080" w:hanging="1080" w:hangingChars="450"/>
        <w:rPr>
          <w:rFonts w:hint="eastAsia"/>
          <w:sz w:val="24"/>
        </w:rPr>
      </w:pPr>
      <w:r>
        <w:rPr>
          <w:rFonts w:hint="eastAsia"/>
          <w:sz w:val="24"/>
        </w:rPr>
        <w:t>说明：所有项目要求如实填写，字迹清楚；因填表不实或联系电话无法联系到本人而造成的一切后果，由填表人承担。</w:t>
      </w:r>
    </w:p>
    <w:p/>
    <w:sectPr>
      <w:headerReference r:id="rId3" w:type="default"/>
      <w:pgSz w:w="11906" w:h="16838"/>
      <w:pgMar w:top="227" w:right="1797" w:bottom="227" w:left="1797" w:header="992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-960" w:leftChars="-300" w:firstLine="0" w:firstLineChars="0"/>
      <w:jc w:val="left"/>
      <w:rPr>
        <w:rFonts w:hint="default" w:eastAsia="仿宋_GB2312"/>
        <w:sz w:val="28"/>
        <w:szCs w:val="28"/>
        <w:lang w:val="en-US" w:eastAsia="zh-CN"/>
      </w:rPr>
    </w:pPr>
    <w:r>
      <w:rPr>
        <w:rFonts w:hint="eastAsia"/>
        <w:sz w:val="28"/>
        <w:szCs w:val="28"/>
        <w:lang w:eastAsia="zh-CN"/>
      </w:rPr>
      <w:t>附件</w:t>
    </w:r>
    <w:r>
      <w:rPr>
        <w:rFonts w:hint="eastAsia"/>
        <w:sz w:val="28"/>
        <w:szCs w:val="28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B0C64"/>
    <w:rsid w:val="05F003CD"/>
    <w:rsid w:val="087B5770"/>
    <w:rsid w:val="0EC432C9"/>
    <w:rsid w:val="0F57073D"/>
    <w:rsid w:val="13461713"/>
    <w:rsid w:val="18EF4D76"/>
    <w:rsid w:val="1E461526"/>
    <w:rsid w:val="21C77A11"/>
    <w:rsid w:val="283E54BC"/>
    <w:rsid w:val="2EF01FE5"/>
    <w:rsid w:val="39580ED8"/>
    <w:rsid w:val="39F66B64"/>
    <w:rsid w:val="3B0E2C72"/>
    <w:rsid w:val="3D096A26"/>
    <w:rsid w:val="46322F94"/>
    <w:rsid w:val="46474DCC"/>
    <w:rsid w:val="4A704133"/>
    <w:rsid w:val="4B6C7DA3"/>
    <w:rsid w:val="4D011A6F"/>
    <w:rsid w:val="4D1B0C64"/>
    <w:rsid w:val="4E306AEF"/>
    <w:rsid w:val="55FD3F3A"/>
    <w:rsid w:val="5A596002"/>
    <w:rsid w:val="70BE776F"/>
    <w:rsid w:val="72DF29E9"/>
    <w:rsid w:val="74A437EB"/>
    <w:rsid w:val="78F91B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6\AppData\Roaming\kingsoft\office6\templates\download\58e79e79-1cd6-2081-60e1-8f28bbe11718\&#20107;&#19994;&#21333;&#20301;&#24037;&#20316;&#20154;&#21592;&#32771;&#35797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事业单位工作人员考试报名表.doc</Template>
  <Pages>1</Pages>
  <Words>298</Words>
  <Characters>298</Characters>
  <Lines>0</Lines>
  <Paragraphs>0</Paragraphs>
  <TotalTime>10</TotalTime>
  <ScaleCrop>false</ScaleCrop>
  <LinksUpToDate>false</LinksUpToDate>
  <CharactersWithSpaces>469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2021-04-28T02:04:00Z</dcterms:created>
  <dc:creator>Zoe祖</dc:creator>
  <cp:lastModifiedBy>Zoe祖</cp:lastModifiedBy>
  <dcterms:modified xsi:type="dcterms:W3CDTF">2021-05-01T08:31:21Z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