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04D9" w14:textId="77777777" w:rsidR="00532162" w:rsidRPr="00532162" w:rsidRDefault="00532162" w:rsidP="00532162">
      <w:pPr>
        <w:widowControl/>
        <w:shd w:val="clear" w:color="auto" w:fill="FBFBFB"/>
        <w:spacing w:line="480" w:lineRule="atLeast"/>
        <w:jc w:val="center"/>
        <w:textAlignment w:val="baseline"/>
        <w:rPr>
          <w:rFonts w:ascii="宋体" w:hAnsi="宋体" w:cs="宋体"/>
          <w:color w:val="000000"/>
          <w:kern w:val="0"/>
          <w:sz w:val="30"/>
          <w:szCs w:val="30"/>
        </w:rPr>
      </w:pPr>
      <w:r w:rsidRPr="00532162">
        <w:rPr>
          <w:rFonts w:ascii="宋体" w:hAnsi="宋体" w:cs="宋体" w:hint="eastAsia"/>
          <w:b/>
          <w:bCs/>
          <w:color w:val="000000"/>
          <w:kern w:val="0"/>
          <w:sz w:val="30"/>
          <w:szCs w:val="30"/>
          <w:bdr w:val="none" w:sz="0" w:space="0" w:color="auto" w:frame="1"/>
        </w:rPr>
        <w:t>招聘报名表</w:t>
      </w:r>
    </w:p>
    <w:tbl>
      <w:tblPr>
        <w:tblW w:w="9073" w:type="dxa"/>
        <w:tblInd w:w="-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1331"/>
        <w:gridCol w:w="1371"/>
        <w:gridCol w:w="829"/>
        <w:gridCol w:w="143"/>
        <w:gridCol w:w="714"/>
        <w:gridCol w:w="992"/>
        <w:gridCol w:w="1843"/>
      </w:tblGrid>
      <w:tr w:rsidR="00532162" w:rsidRPr="00532162" w14:paraId="44D68F15" w14:textId="77777777" w:rsidTr="00532162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3DCB141" w14:textId="77777777" w:rsidR="00532162" w:rsidRPr="00532162" w:rsidRDefault="00532162" w:rsidP="00532162">
            <w:pPr>
              <w:widowControl/>
              <w:spacing w:before="90" w:after="90" w:line="480" w:lineRule="atLeast"/>
              <w:ind w:firstLine="480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488DBD6" w14:textId="77777777" w:rsidR="00532162" w:rsidRPr="00532162" w:rsidRDefault="00532162" w:rsidP="00532162">
            <w:pPr>
              <w:widowControl/>
              <w:spacing w:line="450" w:lineRule="atLeas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16676B0" w14:textId="77777777" w:rsidR="00532162" w:rsidRPr="00532162" w:rsidRDefault="00532162" w:rsidP="00532162">
            <w:pPr>
              <w:widowControl/>
              <w:spacing w:before="90" w:after="90" w:line="480" w:lineRule="atLeast"/>
              <w:ind w:firstLine="480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性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2E3FE86" w14:textId="77777777" w:rsidR="00532162" w:rsidRPr="00532162" w:rsidRDefault="00532162" w:rsidP="00532162">
            <w:pPr>
              <w:widowControl/>
              <w:spacing w:line="450" w:lineRule="atLeas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FA84A8D" w14:textId="60854EE8" w:rsidR="00532162" w:rsidRPr="00532162" w:rsidRDefault="00532162" w:rsidP="00532162">
            <w:pPr>
              <w:widowControl/>
              <w:wordWrap w:val="0"/>
              <w:spacing w:before="90" w:after="90" w:line="480" w:lineRule="atLeast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民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640C96E" w14:textId="77777777" w:rsidR="00532162" w:rsidRPr="00532162" w:rsidRDefault="00532162" w:rsidP="00532162">
            <w:pPr>
              <w:widowControl/>
              <w:spacing w:line="450" w:lineRule="atLeas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E7C625E" w14:textId="77777777" w:rsidR="00532162" w:rsidRPr="00532162" w:rsidRDefault="00532162" w:rsidP="00532162">
            <w:pPr>
              <w:widowControl/>
              <w:spacing w:before="90" w:after="90" w:line="480" w:lineRule="atLeast"/>
              <w:ind w:firstLine="480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粘贴照片处</w:t>
            </w:r>
          </w:p>
        </w:tc>
      </w:tr>
      <w:tr w:rsidR="00532162" w:rsidRPr="00532162" w14:paraId="246AD68D" w14:textId="77777777" w:rsidTr="00532162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63BF7C9" w14:textId="77777777" w:rsidR="00532162" w:rsidRPr="00532162" w:rsidRDefault="00532162" w:rsidP="00532162">
            <w:pPr>
              <w:widowControl/>
              <w:spacing w:before="90" w:after="90" w:line="480" w:lineRule="atLeast"/>
              <w:ind w:firstLine="480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59DCE15" w14:textId="77777777" w:rsidR="00532162" w:rsidRPr="00532162" w:rsidRDefault="00532162" w:rsidP="00532162">
            <w:pPr>
              <w:widowControl/>
              <w:spacing w:line="450" w:lineRule="atLeas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1F7E368" w14:textId="1A2CFDC1" w:rsidR="00532162" w:rsidRPr="00532162" w:rsidRDefault="00532162" w:rsidP="00532162">
            <w:pPr>
              <w:widowControl/>
              <w:wordWrap w:val="0"/>
              <w:spacing w:before="90" w:after="90" w:line="480" w:lineRule="atLeast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DDBD649" w14:textId="77777777" w:rsidR="00532162" w:rsidRPr="00532162" w:rsidRDefault="00532162" w:rsidP="00532162">
            <w:pPr>
              <w:widowControl/>
              <w:spacing w:line="450" w:lineRule="atLeas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88FA0" w14:textId="77777777" w:rsidR="00532162" w:rsidRPr="00532162" w:rsidRDefault="00532162" w:rsidP="00532162">
            <w:pPr>
              <w:widowControl/>
              <w:spacing w:line="45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32162" w:rsidRPr="00532162" w14:paraId="2F18467F" w14:textId="77777777" w:rsidTr="00532162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1B5A881" w14:textId="77777777" w:rsidR="00532162" w:rsidRPr="00532162" w:rsidRDefault="00532162" w:rsidP="00532162">
            <w:pPr>
              <w:widowControl/>
              <w:spacing w:before="90" w:after="90" w:line="480" w:lineRule="atLeast"/>
              <w:ind w:firstLine="480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10E2911" w14:textId="77777777" w:rsidR="00532162" w:rsidRPr="00532162" w:rsidRDefault="00532162" w:rsidP="00532162">
            <w:pPr>
              <w:widowControl/>
              <w:spacing w:line="450" w:lineRule="atLeas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4A409A" w14:textId="4B0F89A3" w:rsidR="00532162" w:rsidRPr="00532162" w:rsidRDefault="00532162" w:rsidP="00532162">
            <w:pPr>
              <w:widowControl/>
              <w:wordWrap w:val="0"/>
              <w:spacing w:before="90" w:after="90" w:line="480" w:lineRule="atLeast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69D1C1A" w14:textId="77777777" w:rsidR="00532162" w:rsidRPr="00532162" w:rsidRDefault="00532162" w:rsidP="00532162">
            <w:pPr>
              <w:widowControl/>
              <w:spacing w:line="450" w:lineRule="atLeas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4BE836" w14:textId="77777777" w:rsidR="00532162" w:rsidRPr="00532162" w:rsidRDefault="00532162" w:rsidP="00532162">
            <w:pPr>
              <w:widowControl/>
              <w:spacing w:line="45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32162" w:rsidRPr="00532162" w14:paraId="2CCF87A0" w14:textId="77777777" w:rsidTr="00532162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15538AC" w14:textId="77777777" w:rsidR="00532162" w:rsidRPr="00532162" w:rsidRDefault="00532162" w:rsidP="00532162">
            <w:pPr>
              <w:widowControl/>
              <w:wordWrap w:val="0"/>
              <w:spacing w:before="90" w:after="90" w:line="480" w:lineRule="atLeast"/>
              <w:ind w:firstLine="480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身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高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D6C03B6" w14:textId="77777777" w:rsidR="00532162" w:rsidRPr="00532162" w:rsidRDefault="00532162" w:rsidP="00532162">
            <w:pPr>
              <w:widowControl/>
              <w:spacing w:line="450" w:lineRule="atLeas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3D7462B" w14:textId="77777777" w:rsidR="00532162" w:rsidRPr="00532162" w:rsidRDefault="00532162" w:rsidP="00532162">
            <w:pPr>
              <w:widowControl/>
              <w:wordWrap w:val="0"/>
              <w:spacing w:before="90" w:after="90" w:line="480" w:lineRule="atLeast"/>
              <w:ind w:firstLine="480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体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重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4ABAC6C" w14:textId="77777777" w:rsidR="00532162" w:rsidRPr="00532162" w:rsidRDefault="00532162" w:rsidP="00532162">
            <w:pPr>
              <w:widowControl/>
              <w:spacing w:line="450" w:lineRule="atLeas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9028C0B" w14:textId="77777777" w:rsidR="00532162" w:rsidRPr="00532162" w:rsidRDefault="00532162" w:rsidP="00532162">
            <w:pPr>
              <w:widowControl/>
              <w:wordWrap w:val="0"/>
              <w:spacing w:line="450" w:lineRule="atLeas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1C34F8C" w14:textId="77777777" w:rsidR="00532162" w:rsidRPr="00532162" w:rsidRDefault="00532162" w:rsidP="00532162">
            <w:pPr>
              <w:widowControl/>
              <w:spacing w:line="450" w:lineRule="atLeas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532162" w:rsidRPr="00532162" w14:paraId="4B46DF2A" w14:textId="77777777" w:rsidTr="00532162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092CFD4" w14:textId="77777777" w:rsidR="00532162" w:rsidRPr="00532162" w:rsidRDefault="00532162" w:rsidP="00532162">
            <w:pPr>
              <w:widowControl/>
              <w:spacing w:before="90" w:after="90" w:line="480" w:lineRule="atLeast"/>
              <w:ind w:firstLine="480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B3BD588" w14:textId="77777777" w:rsidR="00532162" w:rsidRPr="00532162" w:rsidRDefault="00532162" w:rsidP="00532162">
            <w:pPr>
              <w:widowControl/>
              <w:spacing w:line="450" w:lineRule="atLeas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17B69E6" w14:textId="77777777" w:rsidR="00532162" w:rsidRPr="00532162" w:rsidRDefault="00532162" w:rsidP="00532162">
            <w:pPr>
              <w:widowControl/>
              <w:spacing w:before="90" w:after="90" w:line="480" w:lineRule="atLeast"/>
              <w:ind w:firstLine="480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69A4577" w14:textId="77777777" w:rsidR="00532162" w:rsidRPr="00532162" w:rsidRDefault="00532162" w:rsidP="00532162">
            <w:pPr>
              <w:widowControl/>
              <w:spacing w:line="450" w:lineRule="atLeas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767C6D1" w14:textId="77777777" w:rsidR="00532162" w:rsidRPr="00532162" w:rsidRDefault="00532162" w:rsidP="00532162">
            <w:pPr>
              <w:widowControl/>
              <w:wordWrap w:val="0"/>
              <w:spacing w:before="90" w:after="90" w:line="480" w:lineRule="atLeast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342F892" w14:textId="77777777" w:rsidR="00532162" w:rsidRPr="00532162" w:rsidRDefault="00532162" w:rsidP="00532162">
            <w:pPr>
              <w:widowControl/>
              <w:spacing w:line="450" w:lineRule="atLeas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532162" w:rsidRPr="00532162" w14:paraId="5681B1DA" w14:textId="77777777" w:rsidTr="00532162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8EC3E33" w14:textId="77777777" w:rsidR="00532162" w:rsidRPr="00532162" w:rsidRDefault="00532162" w:rsidP="00532162">
            <w:pPr>
              <w:widowControl/>
              <w:spacing w:before="90" w:after="90" w:line="480" w:lineRule="atLeast"/>
              <w:ind w:firstLine="480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A1B129B" w14:textId="77777777" w:rsidR="00532162" w:rsidRPr="00532162" w:rsidRDefault="00532162" w:rsidP="00532162">
            <w:pPr>
              <w:widowControl/>
              <w:spacing w:line="450" w:lineRule="atLeas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BA58353" w14:textId="77777777" w:rsidR="00532162" w:rsidRPr="00532162" w:rsidRDefault="00532162" w:rsidP="00532162">
            <w:pPr>
              <w:widowControl/>
              <w:spacing w:before="90" w:after="90" w:line="480" w:lineRule="atLeast"/>
              <w:ind w:firstLine="480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ABD7C7" w14:textId="77777777" w:rsidR="00532162" w:rsidRPr="00532162" w:rsidRDefault="00532162" w:rsidP="00532162">
            <w:pPr>
              <w:widowControl/>
              <w:spacing w:line="450" w:lineRule="atLeas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532162" w:rsidRPr="00532162" w14:paraId="6B680E20" w14:textId="77777777" w:rsidTr="00532162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890D9C0" w14:textId="77777777" w:rsidR="00532162" w:rsidRPr="00532162" w:rsidRDefault="00532162" w:rsidP="00532162">
            <w:pPr>
              <w:widowControl/>
              <w:spacing w:before="90" w:after="90" w:line="480" w:lineRule="atLeast"/>
              <w:ind w:firstLine="480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7FE879E" w14:textId="77777777" w:rsidR="00532162" w:rsidRPr="00532162" w:rsidRDefault="00532162" w:rsidP="00532162">
            <w:pPr>
              <w:widowControl/>
              <w:spacing w:line="450" w:lineRule="atLeas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AA5B5AD" w14:textId="77777777" w:rsidR="00532162" w:rsidRPr="00532162" w:rsidRDefault="00532162" w:rsidP="00532162">
            <w:pPr>
              <w:widowControl/>
              <w:spacing w:before="90" w:after="90" w:line="480" w:lineRule="atLeast"/>
              <w:ind w:firstLine="480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现职称及取得</w:t>
            </w:r>
            <w:proofErr w:type="gramEnd"/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237A2A9" w14:textId="77777777" w:rsidR="00532162" w:rsidRPr="00532162" w:rsidRDefault="00532162" w:rsidP="00532162">
            <w:pPr>
              <w:widowControl/>
              <w:spacing w:line="450" w:lineRule="atLeas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532162" w:rsidRPr="00532162" w14:paraId="09BF3A0E" w14:textId="77777777" w:rsidTr="00532162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1F2CE93" w14:textId="77777777" w:rsidR="00532162" w:rsidRPr="00532162" w:rsidRDefault="00532162" w:rsidP="00532162">
            <w:pPr>
              <w:widowControl/>
              <w:spacing w:before="90" w:after="90" w:line="480" w:lineRule="atLeast"/>
              <w:ind w:firstLine="480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现执业资格</w:t>
            </w:r>
          </w:p>
          <w:p w14:paraId="2AEB9513" w14:textId="77777777" w:rsidR="00532162" w:rsidRPr="00532162" w:rsidRDefault="00532162" w:rsidP="00532162">
            <w:pPr>
              <w:widowControl/>
              <w:spacing w:before="90" w:after="90" w:line="480" w:lineRule="atLeast"/>
              <w:ind w:firstLine="480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及取得时间</w:t>
            </w: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AC2D22B" w14:textId="77777777" w:rsidR="00532162" w:rsidRPr="00532162" w:rsidRDefault="00532162" w:rsidP="00532162">
            <w:pPr>
              <w:widowControl/>
              <w:spacing w:line="450" w:lineRule="atLeas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F05946A" w14:textId="77777777" w:rsidR="00532162" w:rsidRPr="00532162" w:rsidRDefault="00532162" w:rsidP="00532162">
            <w:pPr>
              <w:widowControl/>
              <w:spacing w:before="90" w:after="90" w:line="480" w:lineRule="atLeast"/>
              <w:ind w:firstLine="480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41B6359" w14:textId="77777777" w:rsidR="00532162" w:rsidRPr="00532162" w:rsidRDefault="00532162" w:rsidP="00532162">
            <w:pPr>
              <w:widowControl/>
              <w:spacing w:line="450" w:lineRule="atLeas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532162" w:rsidRPr="00532162" w14:paraId="75E6528E" w14:textId="77777777" w:rsidTr="00532162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822F412" w14:textId="77777777" w:rsidR="00532162" w:rsidRPr="00532162" w:rsidRDefault="00532162" w:rsidP="00532162">
            <w:pPr>
              <w:widowControl/>
              <w:spacing w:before="90" w:after="90" w:line="480" w:lineRule="atLeast"/>
              <w:ind w:firstLine="480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目前住址</w:t>
            </w:r>
          </w:p>
        </w:tc>
        <w:tc>
          <w:tcPr>
            <w:tcW w:w="7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FFA06DE" w14:textId="77777777" w:rsidR="00532162" w:rsidRPr="00532162" w:rsidRDefault="00532162" w:rsidP="00532162">
            <w:pPr>
              <w:widowControl/>
              <w:spacing w:line="450" w:lineRule="atLeas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532162" w:rsidRPr="00532162" w14:paraId="019DA257" w14:textId="77777777" w:rsidTr="00532162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FF9FE9C" w14:textId="77777777" w:rsidR="00532162" w:rsidRPr="00532162" w:rsidRDefault="00532162" w:rsidP="00532162">
            <w:pPr>
              <w:widowControl/>
              <w:spacing w:before="90" w:after="90" w:line="480" w:lineRule="atLeast"/>
              <w:ind w:firstLine="480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4A9653C" w14:textId="77777777" w:rsidR="00532162" w:rsidRPr="00532162" w:rsidRDefault="00532162" w:rsidP="00532162">
            <w:pPr>
              <w:widowControl/>
              <w:spacing w:line="450" w:lineRule="atLeas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532162" w:rsidRPr="00532162" w14:paraId="1E98BFD6" w14:textId="77777777" w:rsidTr="00532162"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7699A88" w14:textId="77777777" w:rsidR="00532162" w:rsidRPr="00532162" w:rsidRDefault="00532162" w:rsidP="00532162">
            <w:pPr>
              <w:widowControl/>
              <w:spacing w:before="90" w:after="90" w:line="480" w:lineRule="atLeast"/>
              <w:ind w:firstLine="480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95A0C5A" w14:textId="77777777" w:rsidR="00532162" w:rsidRPr="00532162" w:rsidRDefault="00532162" w:rsidP="00532162">
            <w:pPr>
              <w:widowControl/>
              <w:spacing w:line="450" w:lineRule="atLeas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532162" w:rsidRPr="00532162" w14:paraId="2C2BA96A" w14:textId="77777777" w:rsidTr="00532162">
        <w:tc>
          <w:tcPr>
            <w:tcW w:w="90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5043C86" w14:textId="77777777" w:rsidR="00532162" w:rsidRPr="00532162" w:rsidRDefault="00532162" w:rsidP="00532162">
            <w:pPr>
              <w:widowControl/>
              <w:wordWrap w:val="0"/>
              <w:spacing w:before="90" w:after="90" w:line="480" w:lineRule="atLeast"/>
              <w:ind w:firstLine="480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个人档案存放地:</w:t>
            </w:r>
          </w:p>
          <w:p w14:paraId="6E92BAF7" w14:textId="77777777" w:rsidR="00532162" w:rsidRPr="00532162" w:rsidRDefault="00532162" w:rsidP="00532162">
            <w:pPr>
              <w:widowControl/>
              <w:wordWrap w:val="0"/>
              <w:spacing w:before="90" w:after="90" w:line="480" w:lineRule="atLeast"/>
              <w:ind w:firstLine="480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已参加的社会保险项目:口养老 口失业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口工伤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proofErr w:type="gramStart"/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口医疗</w:t>
            </w:r>
            <w:proofErr w:type="gramEnd"/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口生育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proofErr w:type="gramStart"/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口住房</w:t>
            </w:r>
            <w:proofErr w:type="gramEnd"/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公积金</w:t>
            </w:r>
          </w:p>
          <w:p w14:paraId="0E1B9137" w14:textId="77777777" w:rsidR="00532162" w:rsidRPr="00532162" w:rsidRDefault="00532162" w:rsidP="00532162">
            <w:pPr>
              <w:widowControl/>
              <w:wordWrap w:val="0"/>
              <w:spacing w:before="90" w:after="90" w:line="480" w:lineRule="atLeast"/>
              <w:ind w:firstLine="480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目前薪酬：月薪税前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元/月</w:t>
            </w:r>
          </w:p>
          <w:p w14:paraId="529EABA5" w14:textId="77777777" w:rsidR="00532162" w:rsidRPr="00532162" w:rsidRDefault="00532162" w:rsidP="00532162">
            <w:pPr>
              <w:widowControl/>
              <w:wordWrap w:val="0"/>
              <w:spacing w:before="90" w:after="90" w:line="480" w:lineRule="atLeast"/>
              <w:ind w:firstLine="480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期望待遇：月薪税前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 </w:t>
            </w:r>
            <w:r w:rsidRPr="00532162">
              <w:rPr>
                <w:rFonts w:ascii="宋体" w:hAnsi="宋体" w:cs="宋体" w:hint="eastAsia"/>
                <w:kern w:val="0"/>
                <w:sz w:val="24"/>
                <w:szCs w:val="24"/>
              </w:rPr>
              <w:t>元/月</w:t>
            </w:r>
          </w:p>
        </w:tc>
      </w:tr>
    </w:tbl>
    <w:p w14:paraId="59AC92F6" w14:textId="77777777" w:rsidR="001B7F0B" w:rsidRPr="00532162" w:rsidRDefault="001B7F0B" w:rsidP="00532162">
      <w:pPr>
        <w:rPr>
          <w:rFonts w:hint="eastAsia"/>
        </w:rPr>
      </w:pPr>
    </w:p>
    <w:sectPr w:rsidR="001B7F0B" w:rsidRPr="00532162">
      <w:headerReference w:type="default" r:id="rId6"/>
      <w:footerReference w:type="even" r:id="rId7"/>
      <w:pgSz w:w="11906" w:h="16838"/>
      <w:pgMar w:top="1361" w:right="1814" w:bottom="850" w:left="181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712E" w14:textId="77777777" w:rsidR="006E4E43" w:rsidRDefault="006E4E43">
      <w:r>
        <w:separator/>
      </w:r>
    </w:p>
  </w:endnote>
  <w:endnote w:type="continuationSeparator" w:id="0">
    <w:p w14:paraId="7FFAFD96" w14:textId="77777777" w:rsidR="006E4E43" w:rsidRDefault="006E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BC88" w14:textId="77777777" w:rsidR="001B7F0B" w:rsidRDefault="00000000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6B615B2F" w14:textId="77777777" w:rsidR="001B7F0B" w:rsidRDefault="001B7F0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BBC7" w14:textId="77777777" w:rsidR="006E4E43" w:rsidRDefault="006E4E43">
      <w:r>
        <w:separator/>
      </w:r>
    </w:p>
  </w:footnote>
  <w:footnote w:type="continuationSeparator" w:id="0">
    <w:p w14:paraId="196738F8" w14:textId="77777777" w:rsidR="006E4E43" w:rsidRDefault="006E4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216B" w14:textId="77777777" w:rsidR="001B7F0B" w:rsidRDefault="001B7F0B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2287BA6"/>
    <w:rsid w:val="0009190D"/>
    <w:rsid w:val="001B7F0B"/>
    <w:rsid w:val="00284E7F"/>
    <w:rsid w:val="00532162"/>
    <w:rsid w:val="006E4E43"/>
    <w:rsid w:val="00A42443"/>
    <w:rsid w:val="00B26C1B"/>
    <w:rsid w:val="00CD58D6"/>
    <w:rsid w:val="00D01FAA"/>
    <w:rsid w:val="00E81986"/>
    <w:rsid w:val="011C03B4"/>
    <w:rsid w:val="01476F58"/>
    <w:rsid w:val="03D50FA7"/>
    <w:rsid w:val="0CA02D8F"/>
    <w:rsid w:val="0CB3600B"/>
    <w:rsid w:val="0EB11B66"/>
    <w:rsid w:val="0EB274D1"/>
    <w:rsid w:val="0ECA70FF"/>
    <w:rsid w:val="0EE94210"/>
    <w:rsid w:val="10EA6F44"/>
    <w:rsid w:val="19B5450F"/>
    <w:rsid w:val="235E7D37"/>
    <w:rsid w:val="270151A8"/>
    <w:rsid w:val="2B1D10FC"/>
    <w:rsid w:val="2D2D6700"/>
    <w:rsid w:val="2EB56E49"/>
    <w:rsid w:val="334A28E3"/>
    <w:rsid w:val="33C012EE"/>
    <w:rsid w:val="36991999"/>
    <w:rsid w:val="383E5A9D"/>
    <w:rsid w:val="3C803477"/>
    <w:rsid w:val="3D9C5CC4"/>
    <w:rsid w:val="3E6A686D"/>
    <w:rsid w:val="406C59A1"/>
    <w:rsid w:val="41295AEE"/>
    <w:rsid w:val="41745C51"/>
    <w:rsid w:val="44520CEE"/>
    <w:rsid w:val="4B7A5081"/>
    <w:rsid w:val="4C5B4F2E"/>
    <w:rsid w:val="4D8904ED"/>
    <w:rsid w:val="4EF45B8C"/>
    <w:rsid w:val="52054004"/>
    <w:rsid w:val="52287BA6"/>
    <w:rsid w:val="55E46B18"/>
    <w:rsid w:val="566553A1"/>
    <w:rsid w:val="590A6CE1"/>
    <w:rsid w:val="59AF5BAA"/>
    <w:rsid w:val="601D58A1"/>
    <w:rsid w:val="610E3E35"/>
    <w:rsid w:val="61F16394"/>
    <w:rsid w:val="631A3545"/>
    <w:rsid w:val="646A2376"/>
    <w:rsid w:val="68E626FE"/>
    <w:rsid w:val="6C1B6D53"/>
    <w:rsid w:val="6CC319D5"/>
    <w:rsid w:val="6D585070"/>
    <w:rsid w:val="6E6D45EA"/>
    <w:rsid w:val="701D3CE6"/>
    <w:rsid w:val="7169277A"/>
    <w:rsid w:val="745C153E"/>
    <w:rsid w:val="785D729F"/>
    <w:rsid w:val="7E102996"/>
    <w:rsid w:val="7E4507EB"/>
    <w:rsid w:val="7E952B2D"/>
    <w:rsid w:val="7EAC2469"/>
    <w:rsid w:val="7ED9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C3919"/>
  <w15:docId w15:val="{54119FC3-7638-4F2C-88DB-AE819C9F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7">
    <w:name w:val="page number"/>
    <w:basedOn w:val="a0"/>
    <w:qFormat/>
  </w:style>
  <w:style w:type="character" w:customStyle="1" w:styleId="a4">
    <w:name w:val="批注框文本 字符"/>
    <w:basedOn w:val="a0"/>
    <w:link w:val="a3"/>
    <w:qFormat/>
    <w:rPr>
      <w:rFonts w:asciiTheme="minorHAnsi" w:hAnsiTheme="minorHAnsi" w:cstheme="minorBidi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5321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532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3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937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fd7fd23d-5c80-4a37-82f5-f1b3d94b46c3\&#25307;&#32856;&#25253;&#21517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招聘报名表.docx</Template>
  <TotalTime>9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Cecilla</dc:creator>
  <cp:lastModifiedBy>Qiang</cp:lastModifiedBy>
  <cp:revision>4</cp:revision>
  <cp:lastPrinted>2022-08-01T08:33:00Z</cp:lastPrinted>
  <dcterms:created xsi:type="dcterms:W3CDTF">2022-08-01T08:32:00Z</dcterms:created>
  <dcterms:modified xsi:type="dcterms:W3CDTF">2023-08-17T09:36:00Z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KSOTemplateUUID">
    <vt:lpwstr>v1.0_mb_nxDEmijmJVm30SSeMg63Bg==</vt:lpwstr>
  </property>
  <property fmtid="{D5CDD505-2E9C-101B-9397-08002B2CF9AE}" pid="4" name="ICV">
    <vt:lpwstr>724361820B9547C9AC0A2F9757B359C6</vt:lpwstr>
  </property>
</Properties>
</file>