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margin" w:tblpXSpec="center" w:tblpY="2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019"/>
        <w:gridCol w:w="1793"/>
        <w:gridCol w:w="1448"/>
        <w:gridCol w:w="1275"/>
        <w:gridCol w:w="366"/>
        <w:gridCol w:w="451"/>
        <w:gridCol w:w="101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2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姓    名</w:t>
            </w:r>
          </w:p>
        </w:tc>
        <w:tc>
          <w:tcPr>
            <w:tcW w:w="17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性  别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民族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18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户籍所在地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婚姻 情况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身份证号码</w:t>
            </w:r>
          </w:p>
        </w:tc>
        <w:tc>
          <w:tcPr>
            <w:tcW w:w="31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85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ind w:firstLine="214" w:firstLineChars="97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学  历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学位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5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及专业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360" w:lineRule="auto"/>
              <w:ind w:firstLine="11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109" w:type="dxa"/>
            <w:gridSpan w:val="4"/>
            <w:vAlign w:val="center"/>
          </w:tcPr>
          <w:p>
            <w:pPr>
              <w:spacing w:line="360" w:lineRule="auto"/>
              <w:ind w:firstLine="110" w:firstLineChars="50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毕业时间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73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相关职业资格证书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109" w:type="dxa"/>
            <w:gridSpan w:val="4"/>
            <w:vAlign w:val="center"/>
          </w:tcPr>
          <w:p>
            <w:pPr>
              <w:spacing w:line="360" w:lineRule="auto"/>
              <w:ind w:firstLine="216" w:firstLineChars="98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现职称及取得时间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30" w:hRule="atLeast"/>
          <w:jc w:val="center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08" w:firstLineChars="49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专业特长</w:t>
            </w:r>
          </w:p>
        </w:tc>
        <w:tc>
          <w:tcPr>
            <w:tcW w:w="3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31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部门及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岗位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334" w:hRule="atLeast"/>
          <w:jc w:val="center"/>
        </w:trPr>
        <w:tc>
          <w:tcPr>
            <w:tcW w:w="20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主要工作经历</w:t>
            </w:r>
          </w:p>
        </w:tc>
        <w:tc>
          <w:tcPr>
            <w:tcW w:w="8158" w:type="dxa"/>
            <w:gridSpan w:val="7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73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评价</w:t>
            </w:r>
          </w:p>
        </w:tc>
        <w:tc>
          <w:tcPr>
            <w:tcW w:w="815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25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本人承诺</w:t>
            </w:r>
          </w:p>
        </w:tc>
        <w:tc>
          <w:tcPr>
            <w:tcW w:w="8158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ind w:left="-150" w:firstLine="36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竞聘人（签名）：</w:t>
            </w: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1"/>
          <w:szCs w:val="21"/>
        </w:rPr>
        <w:t>备注：</w:t>
      </w:r>
      <w:r>
        <w:rPr>
          <w:rFonts w:hint="eastAsia" w:ascii="仿宋" w:hAnsi="仿宋" w:eastAsia="仿宋"/>
          <w:sz w:val="21"/>
          <w:szCs w:val="21"/>
          <w:lang w:eastAsia="zh-CN"/>
        </w:rPr>
        <w:t>该表由应聘人自行</w:t>
      </w:r>
      <w:r>
        <w:rPr>
          <w:rFonts w:hint="eastAsia" w:ascii="仿宋" w:hAnsi="仿宋" w:eastAsia="仿宋"/>
          <w:sz w:val="21"/>
          <w:szCs w:val="21"/>
        </w:rPr>
        <w:t>填写，填写时字迹工整。</w:t>
      </w:r>
      <w:r>
        <w:rPr>
          <w:rFonts w:hint="eastAsia" w:ascii="仿宋" w:hAnsi="仿宋" w:eastAsia="仿宋"/>
          <w:sz w:val="21"/>
          <w:szCs w:val="21"/>
          <w:lang w:eastAsia="zh-CN"/>
        </w:rPr>
        <w:t>不够填写可另附一页填写。</w:t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361" w:right="1587" w:bottom="85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mQzMmY5YTExOTkwMjJhZjg0NzA4MTFlOGVhOGI1ZjFmIiwidXNlckNvdW50IjoyfQ=="/>
  </w:docVars>
  <w:rsids>
    <w:rsidRoot w:val="00000000"/>
    <w:rsid w:val="2F12311A"/>
    <w:rsid w:val="4BF32617"/>
    <w:rsid w:val="783D6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招聘报名表.docx</Template>
  <Pages>1</Pages>
  <Words>215</Words>
  <Characters>215</Characters>
  <Lines>3</Lines>
  <Paragraphs>1</Paragraphs>
  <TotalTime>1</TotalTime>
  <ScaleCrop>false</ScaleCrop>
  <LinksUpToDate>false</LinksUpToDate>
  <CharactersWithSpaces>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2023-04-06T11:29:00Z</dcterms:created>
  <dc:creator>翻翻翻翻翻</dc:creator>
  <cp:lastModifiedBy>安风</cp:lastModifiedBy>
  <cp:lastPrinted>2023-04-07T00:43:46Z</cp:lastPrinted>
  <dcterms:modified xsi:type="dcterms:W3CDTF">2023-04-07T00:43:48Z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v1.0_mb_nxDEmijmJVm30SSeMg63Bg==</vt:lpwstr>
  </property>
  <property fmtid="{D5CDD505-2E9C-101B-9397-08002B2CF9AE}" pid="4" name="ICV">
    <vt:lpwstr>D22A787683AF4DD9A845AB5DAF26D43A_13</vt:lpwstr>
  </property>
</Properties>
</file>