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spacing w:line="240" w:lineRule="auto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贵州省就业见习登记表</w:t>
      </w:r>
    </w:p>
    <w:p>
      <w:pPr>
        <w:spacing w:line="240" w:lineRule="auto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23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pPr w:leftFromText="180" w:rightFromText="180" w:vertAnchor="page" w:horzAnchor="page" w:tblpX="1459" w:tblpY="4274"/>
        <w:tblW w:w="8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见习人员类型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（勾选其一）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 w:firstLineChars="10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□离校2年内毕业生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□16-24岁失业青年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是否服从调剂  □服从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4"/>
        </w:rPr>
        <w:t>学校所在省（区、市）：                     学校名称：</w:t>
      </w:r>
    </w:p>
    <w:p>
      <w:pPr>
        <w:rPr>
          <w:rFonts w:hint="eastAsia" w:ascii="宋体" w:hAnsi="宋体" w:eastAsia="宋体" w:cs="宋体"/>
          <w:b/>
        </w:rPr>
      </w:pPr>
    </w:p>
    <w:tbl>
      <w:tblPr>
        <w:tblpPr w:leftFromText="180" w:rightFromText="180" w:vertAnchor="text" w:horzAnchor="margin" w:tblpXSpec="center" w:tblpY="2"/>
        <w:tblW w:w="8977" w:type="dxa"/>
        <w:tblInd w:w="-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3"/>
        <w:gridCol w:w="73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奖励和处分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5280" w:firstLineChars="2200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0" w:hRule="atLeast"/>
        </w:trPr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见习单位审核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ind w:firstLine="468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5" w:hRule="atLeast"/>
        </w:trPr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引导和鼓励高校毕业生面向基层就业工作办公室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</w:rPr>
      </w:pPr>
    </w:p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贵州省引导和鼓励高校毕业生面向基层就业工作办公室制       （此表可复制）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GVmMDI4ZGJiNzQ2ZmVkM2UxNWJiYWM0NDQyZjExMDQ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382</Words>
  <Characters>389</Characters>
  <Lines>0</Lines>
  <Paragraphs>0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兴仁市煤炭税管局公文收发员</cp:lastModifiedBy>
  <cp:lastPrinted>2023-08-10T01:54:49Z</cp:lastPrinted>
  <dcterms:modified xsi:type="dcterms:W3CDTF">2023-08-10T01:56:15Z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C5E0835356F44D79AD6A94D11B8D5DBB</vt:lpwstr>
  </property>
</Properties>
</file>