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359" w:leftChars="-171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</w:rPr>
        <w:t>：</w:t>
      </w:r>
    </w:p>
    <w:p>
      <w:pPr>
        <w:spacing w:line="540" w:lineRule="exact"/>
        <w:jc w:val="center"/>
      </w:pPr>
      <w:r>
        <w:rPr>
          <w:rFonts w:eastAsia="黑体"/>
          <w:sz w:val="32"/>
          <w:szCs w:val="32"/>
        </w:rPr>
        <w:t>202</w:t>
      </w:r>
      <w:r>
        <w:rPr>
          <w:rFonts w:hint="eastAsia" w:eastAsia="黑体"/>
          <w:sz w:val="32"/>
          <w:szCs w:val="32"/>
          <w:lang w:val="en-US" w:eastAsia="zh-CN"/>
        </w:rPr>
        <w:t>4</w:t>
      </w:r>
      <w:r>
        <w:rPr>
          <w:rFonts w:hint="eastAsia" w:eastAsia="黑体"/>
          <w:sz w:val="32"/>
          <w:szCs w:val="32"/>
        </w:rPr>
        <w:t>年遵义市职业技术学校招聘外聘教师报名表</w:t>
      </w:r>
      <w:r>
        <w:t xml:space="preserve">                        </w:t>
      </w:r>
    </w:p>
    <w:tbl>
      <w:tblPr>
        <w:tblStyle w:val="7"/>
        <w:tblW w:w="965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1"/>
        <w:gridCol w:w="25"/>
        <w:gridCol w:w="618"/>
        <w:gridCol w:w="210"/>
        <w:gridCol w:w="210"/>
        <w:gridCol w:w="28"/>
        <w:gridCol w:w="183"/>
        <w:gridCol w:w="210"/>
        <w:gridCol w:w="211"/>
        <w:gridCol w:w="210"/>
        <w:gridCol w:w="13"/>
        <w:gridCol w:w="198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0"/>
        <w:gridCol w:w="114"/>
        <w:gridCol w:w="97"/>
        <w:gridCol w:w="138"/>
        <w:gridCol w:w="72"/>
        <w:gridCol w:w="216"/>
        <w:gridCol w:w="24"/>
        <w:gridCol w:w="411"/>
        <w:gridCol w:w="690"/>
        <w:gridCol w:w="220"/>
        <w:gridCol w:w="1118"/>
        <w:gridCol w:w="138"/>
        <w:gridCol w:w="159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  <w:jc w:val="center"/>
        </w:trPr>
        <w:tc>
          <w:tcPr>
            <w:tcW w:w="9655" w:type="dxa"/>
            <w:gridSpan w:val="36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岗位名称：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                                </w:t>
            </w:r>
            <w:r>
              <w:rPr>
                <w:rFonts w:ascii="宋体" w:hAnsi="宋体"/>
                <w:bCs/>
                <w:szCs w:val="21"/>
              </w:rPr>
              <w:t xml:space="preserve">        </w:t>
            </w:r>
            <w:r>
              <w:rPr>
                <w:rFonts w:hint="eastAsia" w:ascii="宋体" w:hAnsi="宋体"/>
                <w:bCs/>
                <w:szCs w:val="21"/>
              </w:rPr>
              <w:t>报名序号：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exact"/>
          <w:jc w:val="center"/>
        </w:trPr>
        <w:tc>
          <w:tcPr>
            <w:tcW w:w="1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>名</w:t>
            </w:r>
          </w:p>
        </w:tc>
        <w:tc>
          <w:tcPr>
            <w:tcW w:w="189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籍贯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exact"/>
          <w:jc w:val="center"/>
        </w:trPr>
        <w:tc>
          <w:tcPr>
            <w:tcW w:w="1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出生年月</w:t>
            </w:r>
          </w:p>
        </w:tc>
        <w:tc>
          <w:tcPr>
            <w:tcW w:w="189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139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婚姻状况</w:t>
            </w: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exact"/>
          <w:jc w:val="center"/>
        </w:trPr>
        <w:tc>
          <w:tcPr>
            <w:tcW w:w="1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毕业院校及专业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毕业时间</w:t>
            </w: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exact"/>
          <w:jc w:val="center"/>
        </w:trPr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>历</w:t>
            </w:r>
          </w:p>
        </w:tc>
        <w:tc>
          <w:tcPr>
            <w:tcW w:w="191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学位</w:t>
            </w:r>
          </w:p>
        </w:tc>
        <w:tc>
          <w:tcPr>
            <w:tcW w:w="1764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户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>籍</w:t>
            </w: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exact"/>
          <w:jc w:val="center"/>
        </w:trPr>
        <w:tc>
          <w:tcPr>
            <w:tcW w:w="1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工作单位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单位性质</w:t>
            </w: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exact"/>
          <w:jc w:val="center"/>
        </w:trPr>
        <w:tc>
          <w:tcPr>
            <w:tcW w:w="1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  <w:tc>
          <w:tcPr>
            <w:tcW w:w="30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exact"/>
          <w:jc w:val="center"/>
        </w:trPr>
        <w:tc>
          <w:tcPr>
            <w:tcW w:w="1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教师资格证号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审批单位</w:t>
            </w:r>
          </w:p>
        </w:tc>
        <w:tc>
          <w:tcPr>
            <w:tcW w:w="30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exact"/>
          <w:jc w:val="center"/>
        </w:trPr>
        <w:tc>
          <w:tcPr>
            <w:tcW w:w="1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通讯地址</w:t>
            </w:r>
          </w:p>
        </w:tc>
        <w:tc>
          <w:tcPr>
            <w:tcW w:w="7991" w:type="dxa"/>
            <w:gridSpan w:val="3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67" w:hRule="atLeast"/>
          <w:jc w:val="center"/>
        </w:trPr>
        <w:tc>
          <w:tcPr>
            <w:tcW w:w="211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4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2" w:type="dxa"/>
            <w:gridSpan w:val="6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家庭成员情况</w:t>
            </w:r>
          </w:p>
        </w:tc>
        <w:tc>
          <w:tcPr>
            <w:tcW w:w="1448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名</w:t>
            </w:r>
          </w:p>
        </w:tc>
        <w:tc>
          <w:tcPr>
            <w:tcW w:w="1376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关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系</w:t>
            </w:r>
          </w:p>
        </w:tc>
        <w:tc>
          <w:tcPr>
            <w:tcW w:w="3124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所在单位</w:t>
            </w:r>
          </w:p>
        </w:tc>
        <w:tc>
          <w:tcPr>
            <w:tcW w:w="15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2" w:type="dxa"/>
            <w:gridSpan w:val="6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8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4" w:type="dxa"/>
            <w:gridSpan w:val="1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2" w:type="dxa"/>
            <w:gridSpan w:val="6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8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4" w:type="dxa"/>
            <w:gridSpan w:val="1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2" w:type="dxa"/>
            <w:gridSpan w:val="6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8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4" w:type="dxa"/>
            <w:gridSpan w:val="1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2" w:type="dxa"/>
            <w:gridSpan w:val="6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8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4" w:type="dxa"/>
            <w:gridSpan w:val="1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2112" w:type="dxa"/>
            <w:gridSpan w:val="6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承</w:t>
            </w:r>
            <w:r>
              <w:rPr>
                <w:rFonts w:ascii="黑体" w:eastAsia="黑体"/>
                <w:sz w:val="32"/>
                <w:szCs w:val="32"/>
              </w:rPr>
              <w:t xml:space="preserve"> </w:t>
            </w:r>
            <w:r>
              <w:rPr>
                <w:rFonts w:hint="eastAsia" w:ascii="黑体" w:eastAsia="黑体"/>
                <w:sz w:val="32"/>
                <w:szCs w:val="32"/>
              </w:rPr>
              <w:t>诺</w:t>
            </w:r>
            <w:r>
              <w:rPr>
                <w:rFonts w:ascii="黑体" w:eastAsia="黑体"/>
                <w:sz w:val="32"/>
                <w:szCs w:val="32"/>
              </w:rPr>
              <w:t xml:space="preserve"> </w:t>
            </w:r>
            <w:r>
              <w:rPr>
                <w:rFonts w:hint="eastAsia" w:ascii="黑体" w:eastAsia="黑体"/>
                <w:sz w:val="32"/>
                <w:szCs w:val="32"/>
              </w:rPr>
              <w:t>书</w:t>
            </w:r>
          </w:p>
        </w:tc>
        <w:tc>
          <w:tcPr>
            <w:tcW w:w="7543" w:type="dxa"/>
            <w:gridSpan w:val="30"/>
          </w:tcPr>
          <w:p>
            <w:pPr>
              <w:widowControl/>
              <w:ind w:firstLine="435"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本人提供的上述信息均真实有效，符合招聘条件和岗位要求。如有不实，由此造成的一切后果自负，若被聘用，单位可随时解除与本人的聘用关系。</w:t>
            </w:r>
          </w:p>
          <w:p>
            <w:pPr>
              <w:widowControl/>
              <w:ind w:firstLine="2429" w:firstLineChars="1157"/>
              <w:jc w:val="left"/>
            </w:pPr>
            <w:r>
              <w:rPr>
                <w:rFonts w:hint="eastAsia"/>
              </w:rPr>
              <w:t>承诺人（签字）：</w:t>
            </w:r>
            <w:r>
              <w:t xml:space="preserve">    </w:t>
            </w:r>
          </w:p>
          <w:p>
            <w:pPr>
              <w:widowControl/>
              <w:ind w:firstLine="2429" w:firstLineChars="1157"/>
              <w:jc w:val="left"/>
            </w:pPr>
            <w:r>
              <w:t xml:space="preserve">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112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备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>注</w:t>
            </w:r>
          </w:p>
        </w:tc>
        <w:tc>
          <w:tcPr>
            <w:tcW w:w="7543" w:type="dxa"/>
            <w:gridSpan w:val="30"/>
          </w:tcPr>
          <w:p>
            <w:pPr>
              <w:widowControl/>
              <w:jc w:val="center"/>
            </w:pPr>
          </w:p>
        </w:tc>
      </w:tr>
    </w:tbl>
    <w:p>
      <w:pPr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00" w:right="1266" w:bottom="898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  <w:docVar w:name="KSO_WPS_MARK_KEY" w:val="420fa29d-1efd-4576-98ef-83f717ee4bc1"/>
  </w:docVars>
  <w:rsids>
    <w:rsidRoot w:val="00F27D51"/>
    <w:rsid w:val="00083D6B"/>
    <w:rsid w:val="001120D6"/>
    <w:rsid w:val="001C4EB6"/>
    <w:rsid w:val="00207FC8"/>
    <w:rsid w:val="002C0F51"/>
    <w:rsid w:val="00375DE5"/>
    <w:rsid w:val="004043AB"/>
    <w:rsid w:val="00596FE7"/>
    <w:rsid w:val="005C6C1A"/>
    <w:rsid w:val="006A202D"/>
    <w:rsid w:val="00704336"/>
    <w:rsid w:val="00710CCC"/>
    <w:rsid w:val="00911BEC"/>
    <w:rsid w:val="00962063"/>
    <w:rsid w:val="00991633"/>
    <w:rsid w:val="009A1509"/>
    <w:rsid w:val="009E7BE3"/>
    <w:rsid w:val="00A64ABC"/>
    <w:rsid w:val="00B55CC0"/>
    <w:rsid w:val="00B762B1"/>
    <w:rsid w:val="00D16B8E"/>
    <w:rsid w:val="00E11AAE"/>
    <w:rsid w:val="00F27D51"/>
    <w:rsid w:val="01044CE9"/>
    <w:rsid w:val="01603B75"/>
    <w:rsid w:val="01630A67"/>
    <w:rsid w:val="01A71794"/>
    <w:rsid w:val="01D52F6B"/>
    <w:rsid w:val="01F242D3"/>
    <w:rsid w:val="028C5932"/>
    <w:rsid w:val="029C5078"/>
    <w:rsid w:val="02BF7BE6"/>
    <w:rsid w:val="02FF3D67"/>
    <w:rsid w:val="031A6231"/>
    <w:rsid w:val="03883770"/>
    <w:rsid w:val="03C65394"/>
    <w:rsid w:val="040535BE"/>
    <w:rsid w:val="041A56B2"/>
    <w:rsid w:val="0423332E"/>
    <w:rsid w:val="044D18FD"/>
    <w:rsid w:val="04A95BCA"/>
    <w:rsid w:val="052C0A3A"/>
    <w:rsid w:val="05421413"/>
    <w:rsid w:val="06045453"/>
    <w:rsid w:val="06C025B4"/>
    <w:rsid w:val="079D6C96"/>
    <w:rsid w:val="07FF506F"/>
    <w:rsid w:val="08A34C7D"/>
    <w:rsid w:val="08A703AF"/>
    <w:rsid w:val="08AA4F7C"/>
    <w:rsid w:val="08BE5EC1"/>
    <w:rsid w:val="08D32BD4"/>
    <w:rsid w:val="09564F50"/>
    <w:rsid w:val="097B2DDA"/>
    <w:rsid w:val="09A61882"/>
    <w:rsid w:val="0A504173"/>
    <w:rsid w:val="0A94706D"/>
    <w:rsid w:val="0A9D154F"/>
    <w:rsid w:val="0AC602F5"/>
    <w:rsid w:val="0B3F6889"/>
    <w:rsid w:val="0B9670DB"/>
    <w:rsid w:val="0BB44F8B"/>
    <w:rsid w:val="0C02704E"/>
    <w:rsid w:val="0C847938"/>
    <w:rsid w:val="0CBB0D58"/>
    <w:rsid w:val="0D49372D"/>
    <w:rsid w:val="0D8B6D4A"/>
    <w:rsid w:val="0E170C5C"/>
    <w:rsid w:val="0E910E9A"/>
    <w:rsid w:val="0F1C138C"/>
    <w:rsid w:val="0F850401"/>
    <w:rsid w:val="10215474"/>
    <w:rsid w:val="110430DF"/>
    <w:rsid w:val="113B2535"/>
    <w:rsid w:val="114B762F"/>
    <w:rsid w:val="114F3336"/>
    <w:rsid w:val="119B4A26"/>
    <w:rsid w:val="128736CA"/>
    <w:rsid w:val="12D37378"/>
    <w:rsid w:val="12FB7A0F"/>
    <w:rsid w:val="137C4D93"/>
    <w:rsid w:val="13C01644"/>
    <w:rsid w:val="13DE3DEE"/>
    <w:rsid w:val="14CE533F"/>
    <w:rsid w:val="15AC69A7"/>
    <w:rsid w:val="16657E1D"/>
    <w:rsid w:val="170212D1"/>
    <w:rsid w:val="17031628"/>
    <w:rsid w:val="17333F94"/>
    <w:rsid w:val="17414B3C"/>
    <w:rsid w:val="17427E8F"/>
    <w:rsid w:val="17AB19E3"/>
    <w:rsid w:val="183B5DE8"/>
    <w:rsid w:val="18AA500E"/>
    <w:rsid w:val="18BD4E60"/>
    <w:rsid w:val="190373C0"/>
    <w:rsid w:val="190A2CC6"/>
    <w:rsid w:val="19400CA4"/>
    <w:rsid w:val="1A4A3AB6"/>
    <w:rsid w:val="1A535E70"/>
    <w:rsid w:val="1A6B61AE"/>
    <w:rsid w:val="1ABC0EA9"/>
    <w:rsid w:val="1B0A3E6D"/>
    <w:rsid w:val="1B0F71E3"/>
    <w:rsid w:val="1B3D5711"/>
    <w:rsid w:val="1B427A52"/>
    <w:rsid w:val="1BF26AF4"/>
    <w:rsid w:val="1C0242D8"/>
    <w:rsid w:val="1C160556"/>
    <w:rsid w:val="1D256A31"/>
    <w:rsid w:val="1DB47C11"/>
    <w:rsid w:val="1DD7262C"/>
    <w:rsid w:val="1DDC1FCA"/>
    <w:rsid w:val="1DE6266B"/>
    <w:rsid w:val="1DF6703A"/>
    <w:rsid w:val="1E2A273E"/>
    <w:rsid w:val="1E5F4DA1"/>
    <w:rsid w:val="1E9E58AC"/>
    <w:rsid w:val="1EE534C3"/>
    <w:rsid w:val="1F6518F2"/>
    <w:rsid w:val="1FB823D7"/>
    <w:rsid w:val="1FC44326"/>
    <w:rsid w:val="1FE90291"/>
    <w:rsid w:val="1FF545FF"/>
    <w:rsid w:val="202B434A"/>
    <w:rsid w:val="20B35A8C"/>
    <w:rsid w:val="20F5400B"/>
    <w:rsid w:val="211B385F"/>
    <w:rsid w:val="21467B94"/>
    <w:rsid w:val="215B61A9"/>
    <w:rsid w:val="216C35DD"/>
    <w:rsid w:val="21A73375"/>
    <w:rsid w:val="2210238E"/>
    <w:rsid w:val="225246D6"/>
    <w:rsid w:val="22B1020E"/>
    <w:rsid w:val="22C6562B"/>
    <w:rsid w:val="22D1385E"/>
    <w:rsid w:val="22F12833"/>
    <w:rsid w:val="22FD29BE"/>
    <w:rsid w:val="23405665"/>
    <w:rsid w:val="238C5677"/>
    <w:rsid w:val="24172DB0"/>
    <w:rsid w:val="244A6C00"/>
    <w:rsid w:val="24507C2D"/>
    <w:rsid w:val="24BD32A7"/>
    <w:rsid w:val="24CE2947"/>
    <w:rsid w:val="251356B9"/>
    <w:rsid w:val="253E36E0"/>
    <w:rsid w:val="255A4491"/>
    <w:rsid w:val="2577099A"/>
    <w:rsid w:val="25841836"/>
    <w:rsid w:val="25D2213E"/>
    <w:rsid w:val="25E01102"/>
    <w:rsid w:val="261A1DC2"/>
    <w:rsid w:val="263A7FDD"/>
    <w:rsid w:val="265A4258"/>
    <w:rsid w:val="26917A5D"/>
    <w:rsid w:val="27B6407C"/>
    <w:rsid w:val="28A15ECA"/>
    <w:rsid w:val="290A1F32"/>
    <w:rsid w:val="293D5D91"/>
    <w:rsid w:val="29465145"/>
    <w:rsid w:val="296476C2"/>
    <w:rsid w:val="29C25AAC"/>
    <w:rsid w:val="29DD606A"/>
    <w:rsid w:val="29E4761C"/>
    <w:rsid w:val="2A181B4F"/>
    <w:rsid w:val="2A3A3740"/>
    <w:rsid w:val="2AA42B37"/>
    <w:rsid w:val="2AD1270B"/>
    <w:rsid w:val="2B1C4571"/>
    <w:rsid w:val="2B300071"/>
    <w:rsid w:val="2B79432B"/>
    <w:rsid w:val="2B845DB7"/>
    <w:rsid w:val="2C35612B"/>
    <w:rsid w:val="2C5D4134"/>
    <w:rsid w:val="2CAF0D8A"/>
    <w:rsid w:val="2D070543"/>
    <w:rsid w:val="2D586D65"/>
    <w:rsid w:val="2D993E4C"/>
    <w:rsid w:val="2D9B7025"/>
    <w:rsid w:val="2E0E0642"/>
    <w:rsid w:val="2E7966F4"/>
    <w:rsid w:val="2F0A0950"/>
    <w:rsid w:val="2FD164C1"/>
    <w:rsid w:val="2FDB66D9"/>
    <w:rsid w:val="2FEB4E0E"/>
    <w:rsid w:val="300372BB"/>
    <w:rsid w:val="302B0DC0"/>
    <w:rsid w:val="304E2A6A"/>
    <w:rsid w:val="30AA54AD"/>
    <w:rsid w:val="30B41608"/>
    <w:rsid w:val="30B76D6B"/>
    <w:rsid w:val="31133373"/>
    <w:rsid w:val="31423EA4"/>
    <w:rsid w:val="320E53DA"/>
    <w:rsid w:val="327B6F45"/>
    <w:rsid w:val="32952CC6"/>
    <w:rsid w:val="329B6C4E"/>
    <w:rsid w:val="33B00038"/>
    <w:rsid w:val="33B35D12"/>
    <w:rsid w:val="347B22CA"/>
    <w:rsid w:val="347E3766"/>
    <w:rsid w:val="34BF7A57"/>
    <w:rsid w:val="355D2982"/>
    <w:rsid w:val="35605D6B"/>
    <w:rsid w:val="35844EE3"/>
    <w:rsid w:val="35EA490B"/>
    <w:rsid w:val="364210B8"/>
    <w:rsid w:val="369617F7"/>
    <w:rsid w:val="37152C9B"/>
    <w:rsid w:val="3729712A"/>
    <w:rsid w:val="384362C4"/>
    <w:rsid w:val="3920111B"/>
    <w:rsid w:val="39920B36"/>
    <w:rsid w:val="39E55A25"/>
    <w:rsid w:val="3A6C699B"/>
    <w:rsid w:val="3B1B4BC8"/>
    <w:rsid w:val="3B2B7BA0"/>
    <w:rsid w:val="3B4A7C37"/>
    <w:rsid w:val="3CB330B3"/>
    <w:rsid w:val="3CC165AC"/>
    <w:rsid w:val="3CD125A5"/>
    <w:rsid w:val="3CE071AB"/>
    <w:rsid w:val="3CEC3408"/>
    <w:rsid w:val="3CFB44A3"/>
    <w:rsid w:val="3CFF5045"/>
    <w:rsid w:val="3D346F95"/>
    <w:rsid w:val="3D3E0EA3"/>
    <w:rsid w:val="3D781D5A"/>
    <w:rsid w:val="3D79419F"/>
    <w:rsid w:val="3D8D7810"/>
    <w:rsid w:val="3DAB19FA"/>
    <w:rsid w:val="3E370BB8"/>
    <w:rsid w:val="3E4A5420"/>
    <w:rsid w:val="3E6241D5"/>
    <w:rsid w:val="3E7162B1"/>
    <w:rsid w:val="3EC17C61"/>
    <w:rsid w:val="3F1E1E22"/>
    <w:rsid w:val="3F3D7DE5"/>
    <w:rsid w:val="3F4674EF"/>
    <w:rsid w:val="3F5E2916"/>
    <w:rsid w:val="3FC908EA"/>
    <w:rsid w:val="400C4A33"/>
    <w:rsid w:val="40542E1A"/>
    <w:rsid w:val="40555184"/>
    <w:rsid w:val="40702919"/>
    <w:rsid w:val="408B5500"/>
    <w:rsid w:val="40ED716D"/>
    <w:rsid w:val="412C55C5"/>
    <w:rsid w:val="419C7625"/>
    <w:rsid w:val="41AF599A"/>
    <w:rsid w:val="424A44CB"/>
    <w:rsid w:val="426030FA"/>
    <w:rsid w:val="426961A5"/>
    <w:rsid w:val="42762D76"/>
    <w:rsid w:val="42B330B2"/>
    <w:rsid w:val="43723505"/>
    <w:rsid w:val="43B74015"/>
    <w:rsid w:val="43CC4763"/>
    <w:rsid w:val="43D620EF"/>
    <w:rsid w:val="44062069"/>
    <w:rsid w:val="443F705D"/>
    <w:rsid w:val="444C4C52"/>
    <w:rsid w:val="4475519D"/>
    <w:rsid w:val="44A21021"/>
    <w:rsid w:val="44EE6BBE"/>
    <w:rsid w:val="452A708A"/>
    <w:rsid w:val="45827A8B"/>
    <w:rsid w:val="474C3168"/>
    <w:rsid w:val="478101A3"/>
    <w:rsid w:val="47C45897"/>
    <w:rsid w:val="48981032"/>
    <w:rsid w:val="48E03060"/>
    <w:rsid w:val="49336A30"/>
    <w:rsid w:val="496D35C3"/>
    <w:rsid w:val="497A3DA7"/>
    <w:rsid w:val="498F2EEC"/>
    <w:rsid w:val="49CC3ADD"/>
    <w:rsid w:val="4A0268E2"/>
    <w:rsid w:val="4AF54C60"/>
    <w:rsid w:val="4B3029F5"/>
    <w:rsid w:val="4BE86732"/>
    <w:rsid w:val="4BF50356"/>
    <w:rsid w:val="4C400679"/>
    <w:rsid w:val="4C4A1117"/>
    <w:rsid w:val="4CB50941"/>
    <w:rsid w:val="4CE42948"/>
    <w:rsid w:val="4D45277B"/>
    <w:rsid w:val="4D46007F"/>
    <w:rsid w:val="4D9B4938"/>
    <w:rsid w:val="4DAC1E89"/>
    <w:rsid w:val="4DC33A96"/>
    <w:rsid w:val="4DD26EBB"/>
    <w:rsid w:val="4DD93DEF"/>
    <w:rsid w:val="4E075F7A"/>
    <w:rsid w:val="4E463C3A"/>
    <w:rsid w:val="4EEC4513"/>
    <w:rsid w:val="4EF54682"/>
    <w:rsid w:val="4F1B0384"/>
    <w:rsid w:val="4F237868"/>
    <w:rsid w:val="4F45363B"/>
    <w:rsid w:val="4F5762E4"/>
    <w:rsid w:val="4F6A40B7"/>
    <w:rsid w:val="4F78723C"/>
    <w:rsid w:val="50342C07"/>
    <w:rsid w:val="50B50F27"/>
    <w:rsid w:val="50E74F0D"/>
    <w:rsid w:val="510D796E"/>
    <w:rsid w:val="511B112D"/>
    <w:rsid w:val="51295A50"/>
    <w:rsid w:val="514F4BCF"/>
    <w:rsid w:val="51EC6702"/>
    <w:rsid w:val="51F56751"/>
    <w:rsid w:val="521947A3"/>
    <w:rsid w:val="525340D3"/>
    <w:rsid w:val="52787ECD"/>
    <w:rsid w:val="528006B4"/>
    <w:rsid w:val="528B06EF"/>
    <w:rsid w:val="529B2DD6"/>
    <w:rsid w:val="52A109B5"/>
    <w:rsid w:val="52D14051"/>
    <w:rsid w:val="52E4718D"/>
    <w:rsid w:val="5369215E"/>
    <w:rsid w:val="53840D6B"/>
    <w:rsid w:val="539609AC"/>
    <w:rsid w:val="53962EFC"/>
    <w:rsid w:val="53A41573"/>
    <w:rsid w:val="53DD405B"/>
    <w:rsid w:val="53EF7BD1"/>
    <w:rsid w:val="542F55D2"/>
    <w:rsid w:val="543E0B6E"/>
    <w:rsid w:val="54FB7ABE"/>
    <w:rsid w:val="55A33AA0"/>
    <w:rsid w:val="55A81247"/>
    <w:rsid w:val="5638582A"/>
    <w:rsid w:val="56971076"/>
    <w:rsid w:val="56B8067B"/>
    <w:rsid w:val="56E10DF3"/>
    <w:rsid w:val="56F45AF9"/>
    <w:rsid w:val="572C106E"/>
    <w:rsid w:val="57C94762"/>
    <w:rsid w:val="58802D50"/>
    <w:rsid w:val="58D63AB6"/>
    <w:rsid w:val="59456924"/>
    <w:rsid w:val="598E1374"/>
    <w:rsid w:val="59CB4021"/>
    <w:rsid w:val="5A2A6AE8"/>
    <w:rsid w:val="5AA23747"/>
    <w:rsid w:val="5AED4983"/>
    <w:rsid w:val="5B535B95"/>
    <w:rsid w:val="5BE37321"/>
    <w:rsid w:val="5C6B5A66"/>
    <w:rsid w:val="5C9F2BC1"/>
    <w:rsid w:val="5CD619DC"/>
    <w:rsid w:val="5CE0503A"/>
    <w:rsid w:val="5E5C66AE"/>
    <w:rsid w:val="5E866E6A"/>
    <w:rsid w:val="5EB24125"/>
    <w:rsid w:val="5EEC3B28"/>
    <w:rsid w:val="5F146EDF"/>
    <w:rsid w:val="5F7C5259"/>
    <w:rsid w:val="603E64C1"/>
    <w:rsid w:val="60B47C0E"/>
    <w:rsid w:val="60F21DD2"/>
    <w:rsid w:val="61807746"/>
    <w:rsid w:val="61C871F9"/>
    <w:rsid w:val="61FD38B3"/>
    <w:rsid w:val="62CE482A"/>
    <w:rsid w:val="62DA6005"/>
    <w:rsid w:val="62E92B27"/>
    <w:rsid w:val="6362373A"/>
    <w:rsid w:val="639704C9"/>
    <w:rsid w:val="63CA0D44"/>
    <w:rsid w:val="6429670B"/>
    <w:rsid w:val="643A340B"/>
    <w:rsid w:val="647C59C3"/>
    <w:rsid w:val="64EF1AA6"/>
    <w:rsid w:val="657A0D26"/>
    <w:rsid w:val="65DD4B3E"/>
    <w:rsid w:val="66031810"/>
    <w:rsid w:val="66573F06"/>
    <w:rsid w:val="666A7D4B"/>
    <w:rsid w:val="667A6AE7"/>
    <w:rsid w:val="66B911B9"/>
    <w:rsid w:val="66C90941"/>
    <w:rsid w:val="66CD3DC3"/>
    <w:rsid w:val="66EA5AC3"/>
    <w:rsid w:val="67060B0F"/>
    <w:rsid w:val="67547019"/>
    <w:rsid w:val="675D08A9"/>
    <w:rsid w:val="67D92645"/>
    <w:rsid w:val="68D30C61"/>
    <w:rsid w:val="694017A1"/>
    <w:rsid w:val="69D50487"/>
    <w:rsid w:val="6AFE2048"/>
    <w:rsid w:val="6B3250D1"/>
    <w:rsid w:val="6B712D9B"/>
    <w:rsid w:val="6C555427"/>
    <w:rsid w:val="6C775877"/>
    <w:rsid w:val="6C953268"/>
    <w:rsid w:val="6CE247A2"/>
    <w:rsid w:val="6CF330A4"/>
    <w:rsid w:val="6D272D28"/>
    <w:rsid w:val="6D612131"/>
    <w:rsid w:val="6D950D2D"/>
    <w:rsid w:val="6DB9129F"/>
    <w:rsid w:val="6DDC5F34"/>
    <w:rsid w:val="6E662F09"/>
    <w:rsid w:val="6E7610D9"/>
    <w:rsid w:val="6F13334A"/>
    <w:rsid w:val="6FAA0511"/>
    <w:rsid w:val="70363F26"/>
    <w:rsid w:val="7072516A"/>
    <w:rsid w:val="70757FC3"/>
    <w:rsid w:val="70763DCB"/>
    <w:rsid w:val="70BD6225"/>
    <w:rsid w:val="714225FA"/>
    <w:rsid w:val="71444F78"/>
    <w:rsid w:val="716553D2"/>
    <w:rsid w:val="71EA523E"/>
    <w:rsid w:val="71F97A71"/>
    <w:rsid w:val="72403EB3"/>
    <w:rsid w:val="727F7CFD"/>
    <w:rsid w:val="729C3BEC"/>
    <w:rsid w:val="72AA029A"/>
    <w:rsid w:val="72C34601"/>
    <w:rsid w:val="730A4CCF"/>
    <w:rsid w:val="732E2605"/>
    <w:rsid w:val="7384779A"/>
    <w:rsid w:val="73B40D4D"/>
    <w:rsid w:val="74251612"/>
    <w:rsid w:val="74710439"/>
    <w:rsid w:val="7474011C"/>
    <w:rsid w:val="751B77F2"/>
    <w:rsid w:val="75C75CD7"/>
    <w:rsid w:val="75E80198"/>
    <w:rsid w:val="764357AF"/>
    <w:rsid w:val="76DE0CE4"/>
    <w:rsid w:val="76F603EB"/>
    <w:rsid w:val="770E2878"/>
    <w:rsid w:val="77171B32"/>
    <w:rsid w:val="77324EFA"/>
    <w:rsid w:val="77402805"/>
    <w:rsid w:val="77491184"/>
    <w:rsid w:val="77BB7898"/>
    <w:rsid w:val="77DD7805"/>
    <w:rsid w:val="77E52987"/>
    <w:rsid w:val="785D1634"/>
    <w:rsid w:val="78653294"/>
    <w:rsid w:val="7907714B"/>
    <w:rsid w:val="79473EFA"/>
    <w:rsid w:val="79DD656F"/>
    <w:rsid w:val="7A675800"/>
    <w:rsid w:val="7A787D43"/>
    <w:rsid w:val="7A964A63"/>
    <w:rsid w:val="7ADD1443"/>
    <w:rsid w:val="7B0B69B3"/>
    <w:rsid w:val="7B980AFC"/>
    <w:rsid w:val="7BA06853"/>
    <w:rsid w:val="7BB10E53"/>
    <w:rsid w:val="7BBB2E5B"/>
    <w:rsid w:val="7BCE12FE"/>
    <w:rsid w:val="7CBF5775"/>
    <w:rsid w:val="7E642906"/>
    <w:rsid w:val="7E7628D1"/>
    <w:rsid w:val="7EEB2FEC"/>
    <w:rsid w:val="7F3D6C80"/>
    <w:rsid w:val="7F8631DA"/>
    <w:rsid w:val="7F8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paragraph" w:styleId="3">
    <w:name w:val="heading 2"/>
    <w:basedOn w:val="1"/>
    <w:next w:val="1"/>
    <w:link w:val="12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iPriority w:val="99"/>
    <w:rPr>
      <w:rFonts w:cs="Times New Roman"/>
      <w:color w:val="0000FF"/>
      <w:u w:val="single"/>
    </w:rPr>
  </w:style>
  <w:style w:type="character" w:customStyle="1" w:styleId="11">
    <w:name w:val="Heading 1 Char"/>
    <w:basedOn w:val="9"/>
    <w:link w:val="2"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2">
    <w:name w:val="Heading 2 Char"/>
    <w:basedOn w:val="9"/>
    <w:link w:val="3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3">
    <w:name w:val="Header Char"/>
    <w:basedOn w:val="9"/>
    <w:link w:val="5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4">
    <w:name w:val="Footer Char"/>
    <w:basedOn w:val="9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669</Words>
  <Characters>723</Characters>
  <Lines>0</Lines>
  <Paragraphs>0</Paragraphs>
  <TotalTime>69</TotalTime>
  <ScaleCrop>false</ScaleCrop>
  <LinksUpToDate>false</LinksUpToDate>
  <CharactersWithSpaces>910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2021-03-02T01:12:00Z</dcterms:created>
  <dc:creator>Administrator</dc:creator>
  <cp:lastModifiedBy>老潘潘</cp:lastModifiedBy>
  <cp:lastPrinted>2021-07-20T08:01:00Z</cp:lastPrinted>
  <dcterms:modified xsi:type="dcterms:W3CDTF">2024-01-23T03:27:49Z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KSOSaveFontToCloudKey">
    <vt:lpwstr>851154540_btnclosed</vt:lpwstr>
  </property>
  <property fmtid="{D5CDD505-2E9C-101B-9397-08002B2CF9AE}" pid="4" name="ICV">
    <vt:lpwstr>C0AD1F4847F24045992C3157ABA43CDD_13</vt:lpwstr>
  </property>
</Properties>
</file>