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ODI0Yjg0MWVhYjQzYWJhYjVmNDYxYTNiM2E0YTEifQ=="/>
  </w:docVars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56EA454F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水远山长，来日可期</cp:lastModifiedBy>
  <dcterms:modified xsi:type="dcterms:W3CDTF">2024-04-12T08:18:29Z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445199DBA2954D6F8FA243193CC3B9DD_12</vt:lpwstr>
  </property>
</Properties>
</file>