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见习人员类型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（勾选其一）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□离校2年内毕业生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 xml:space="preserve">  □16-24岁失业青年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  □服从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77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5280" w:firstLineChars="22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见习单位审核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M0ODNlMGYwYWIzZDViNjFmMDFhMzY5YmQ4Y2UifQ=="/>
  </w:docVars>
  <w:rsids>
    <w:rsidRoot w:val="2B095AC2"/>
    <w:rsid w:val="0226040A"/>
    <w:rsid w:val="12353FD0"/>
    <w:rsid w:val="1D8B521B"/>
    <w:rsid w:val="24493F99"/>
    <w:rsid w:val="2B095AC2"/>
    <w:rsid w:val="2C7C2292"/>
    <w:rsid w:val="2E9C6AEC"/>
    <w:rsid w:val="32981890"/>
    <w:rsid w:val="40B43394"/>
    <w:rsid w:val="4C410B4A"/>
    <w:rsid w:val="68DC1E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382</Words>
  <Characters>389</Characters>
  <Lines>0</Lines>
  <Paragraphs>0</Paragraphs>
  <TotalTime>1</TotalTime>
  <ScaleCrop>false</ScaleCrop>
  <LinksUpToDate>false</LinksUpToDate>
  <CharactersWithSpaces>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Adinglan</cp:lastModifiedBy>
  <dcterms:modified xsi:type="dcterms:W3CDTF">2023-12-15T03:11:56Z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C5E0835356F44D79AD6A94D11B8D5DBB</vt:lpwstr>
  </property>
</Properties>
</file>