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Theme="majorEastAsia" w:hAnsiTheme="majorEastAsia" w:eastAsiaTheme="majorEastAsia" w:cstheme="majorEastAsia"/>
          <w:b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44"/>
          <w:szCs w:val="44"/>
        </w:rPr>
        <w:t>招聘报名表</w:t>
      </w:r>
    </w:p>
    <w:tbl>
      <w:tblPr>
        <w:tblStyle w:val="5"/>
        <w:tblpPr w:leftFromText="180" w:rightFromText="180" w:vertAnchor="text" w:horzAnchor="margin" w:tblpXSpec="center" w:tblpY="2"/>
        <w:tblW w:w="10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2000"/>
        <w:gridCol w:w="1671"/>
        <w:gridCol w:w="1644"/>
        <w:gridCol w:w="719"/>
        <w:gridCol w:w="613"/>
        <w:gridCol w:w="395"/>
        <w:gridCol w:w="828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33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2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粘贴照片处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0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5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12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6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ind w:firstLine="241" w:firstLineChars="100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60" w:lineRule="auto"/>
              <w:ind w:firstLine="234" w:firstLineChars="97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69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09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spacing w:line="360" w:lineRule="auto"/>
              <w:ind w:firstLine="236" w:firstLineChars="98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现职称及取得时间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ind w:firstLine="241" w:firstLineChars="100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54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现执业资格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及取得时间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spacing w:line="360" w:lineRule="auto"/>
              <w:ind w:left="241" w:hanging="241" w:hangingChars="100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72" w:hRule="atLeast"/>
          <w:jc w:val="center"/>
        </w:trPr>
        <w:tc>
          <w:tcPr>
            <w:tcW w:w="20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118" w:firstLineChars="49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3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5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41" w:firstLineChars="100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169" w:hRule="atLeast"/>
          <w:jc w:val="center"/>
        </w:trPr>
        <w:tc>
          <w:tcPr>
            <w:tcW w:w="200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现任职务及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8244" w:type="dxa"/>
            <w:gridSpan w:val="7"/>
            <w:tcBorders>
              <w:left w:val="nil"/>
            </w:tcBorders>
            <w:vAlign w:val="center"/>
          </w:tcPr>
          <w:p>
            <w:pPr>
              <w:spacing w:line="360" w:lineRule="auto"/>
              <w:ind w:firstLine="482" w:firstLineChars="200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34" w:hRule="atLeast"/>
          <w:jc w:val="center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个人评价</w:t>
            </w:r>
          </w:p>
        </w:tc>
        <w:tc>
          <w:tcPr>
            <w:tcW w:w="8244" w:type="dxa"/>
            <w:gridSpan w:val="7"/>
            <w:vAlign w:val="center"/>
          </w:tcPr>
          <w:p>
            <w:pPr>
              <w:spacing w:line="360" w:lineRule="auto"/>
              <w:ind w:firstLine="482" w:firstLineChars="200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83" w:hRule="atLeast"/>
          <w:jc w:val="center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8244" w:type="dxa"/>
            <w:gridSpan w:val="7"/>
          </w:tcPr>
          <w:p>
            <w:pPr>
              <w:spacing w:line="360" w:lineRule="auto"/>
              <w:ind w:firstLine="482" w:firstLineChars="200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24" w:hRule="atLeast"/>
          <w:jc w:val="center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招聘意见</w:t>
            </w:r>
          </w:p>
        </w:tc>
        <w:tc>
          <w:tcPr>
            <w:tcW w:w="8244" w:type="dxa"/>
            <w:gridSpan w:val="7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</w:pPr>
    </w:p>
    <w:sectPr>
      <w:headerReference r:id="rId3" w:type="default"/>
      <w:footerReference r:id="rId4" w:type="even"/>
      <w:pgSz w:w="11906" w:h="16838"/>
      <w:pgMar w:top="1361" w:right="1814" w:bottom="850" w:left="181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mZlOGYzNGFhYjI4YTJkNjQ2YjVjNDBhZDg3YWRmNjkxIiwidXNlckNvdW50IjoxfQ=="/>
  </w:docVars>
  <w:rsids>
    <w:rsidRoot w:val="52287BA6"/>
    <w:rsid w:val="0009190D"/>
    <w:rsid w:val="00142C27"/>
    <w:rsid w:val="00201C16"/>
    <w:rsid w:val="00284E7F"/>
    <w:rsid w:val="005255D0"/>
    <w:rsid w:val="005E578D"/>
    <w:rsid w:val="006E1A15"/>
    <w:rsid w:val="00867C12"/>
    <w:rsid w:val="00995A30"/>
    <w:rsid w:val="009F4F1A"/>
    <w:rsid w:val="00A42443"/>
    <w:rsid w:val="00AE6175"/>
    <w:rsid w:val="00B21723"/>
    <w:rsid w:val="00B26C1B"/>
    <w:rsid w:val="00CA1C51"/>
    <w:rsid w:val="00CA77E6"/>
    <w:rsid w:val="00CD58D6"/>
    <w:rsid w:val="00D01FAA"/>
    <w:rsid w:val="00E81986"/>
    <w:rsid w:val="00ED093F"/>
    <w:rsid w:val="00FE55F1"/>
    <w:rsid w:val="00FF0D73"/>
    <w:rsid w:val="011C03B4"/>
    <w:rsid w:val="01476F58"/>
    <w:rsid w:val="03D50FA7"/>
    <w:rsid w:val="0CA02D8F"/>
    <w:rsid w:val="0CB3600B"/>
    <w:rsid w:val="0EB11B66"/>
    <w:rsid w:val="0EB274D1"/>
    <w:rsid w:val="0ECA70FF"/>
    <w:rsid w:val="0EE94210"/>
    <w:rsid w:val="10EA6F44"/>
    <w:rsid w:val="19B5450F"/>
    <w:rsid w:val="235E7D37"/>
    <w:rsid w:val="270151A8"/>
    <w:rsid w:val="2B1D10FC"/>
    <w:rsid w:val="2D2D6700"/>
    <w:rsid w:val="2EB56E49"/>
    <w:rsid w:val="334A28E3"/>
    <w:rsid w:val="33C012EE"/>
    <w:rsid w:val="36991999"/>
    <w:rsid w:val="383E5A9D"/>
    <w:rsid w:val="3C803477"/>
    <w:rsid w:val="3D9C5CC4"/>
    <w:rsid w:val="3E6A686D"/>
    <w:rsid w:val="406C59A1"/>
    <w:rsid w:val="41295AEE"/>
    <w:rsid w:val="41745C51"/>
    <w:rsid w:val="44520CEE"/>
    <w:rsid w:val="4B7A5081"/>
    <w:rsid w:val="4C5B4F2E"/>
    <w:rsid w:val="4D8904ED"/>
    <w:rsid w:val="4EF45B8C"/>
    <w:rsid w:val="52054004"/>
    <w:rsid w:val="52287BA6"/>
    <w:rsid w:val="55E46B18"/>
    <w:rsid w:val="566553A1"/>
    <w:rsid w:val="590A6CE1"/>
    <w:rsid w:val="59AF5BAA"/>
    <w:rsid w:val="601D58A1"/>
    <w:rsid w:val="610E3E35"/>
    <w:rsid w:val="61F16394"/>
    <w:rsid w:val="631A3545"/>
    <w:rsid w:val="646A2376"/>
    <w:rsid w:val="68E626FE"/>
    <w:rsid w:val="6C1B6D53"/>
    <w:rsid w:val="6CC319D5"/>
    <w:rsid w:val="6D585070"/>
    <w:rsid w:val="6E6D45EA"/>
    <w:rsid w:val="701D3CE6"/>
    <w:rsid w:val="70AF7095"/>
    <w:rsid w:val="7169277A"/>
    <w:rsid w:val="745C153E"/>
    <w:rsid w:val="785D729F"/>
    <w:rsid w:val="7E102996"/>
    <w:rsid w:val="7E4507EB"/>
    <w:rsid w:val="7E952B2D"/>
    <w:rsid w:val="7EAC2469"/>
    <w:rsid w:val="7ED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批注框文本 字符"/>
    <w:basedOn w:val="6"/>
    <w:link w:val="2"/>
    <w:autoRedefine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fd7fd23d-5c80-4a37-82f5-f1b3d94b46c3\&#25307;&#32856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招聘报名表.docx</Template>
  <Pages>2</Pages>
  <Words>107</Words>
  <Characters>616</Characters>
  <Lines>5</Lines>
  <Paragraphs>1</Paragraphs>
  <TotalTime>59</TotalTime>
  <ScaleCrop>false</ScaleCrop>
  <LinksUpToDate>false</LinksUpToDate>
  <CharactersWithSpaces>722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2022-08-01T08:32:00Z</dcterms:created>
  <dc:creator>Cecilla</dc:creator>
  <cp:lastModifiedBy>芭比</cp:lastModifiedBy>
  <cp:lastPrinted>2022-08-01T08:33:00Z</cp:lastPrinted>
  <dcterms:modified xsi:type="dcterms:W3CDTF">2024-04-01T01:09:45Z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TemplateUUID">
    <vt:lpwstr>v1.0_mb_nxDEmijmJVm30SSeMg63Bg==</vt:lpwstr>
  </property>
  <property fmtid="{D5CDD505-2E9C-101B-9397-08002B2CF9AE}" pid="4" name="ICV">
    <vt:lpwstr>2713F4F6A7BF498C9C5A1C82130E747E_13</vt:lpwstr>
  </property>
</Properties>
</file>