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D7" w:rsidRDefault="00213ED7">
      <w:pPr>
        <w:spacing w:line="240" w:lineRule="atLeas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tbl>
      <w:tblPr>
        <w:tblW w:w="8676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79"/>
        <w:gridCol w:w="1110"/>
        <w:gridCol w:w="945"/>
        <w:gridCol w:w="1200"/>
        <w:gridCol w:w="1005"/>
        <w:gridCol w:w="810"/>
        <w:gridCol w:w="1827"/>
      </w:tblGrid>
      <w:tr w:rsidR="00213ED7" w:rsidRPr="007C25F9">
        <w:trPr>
          <w:trHeight w:val="1356"/>
        </w:trPr>
        <w:tc>
          <w:tcPr>
            <w:tcW w:w="867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Pr="007C25F9" w:rsidRDefault="00213ED7">
            <w:pPr>
              <w:spacing w:afterAutospacing="1" w:line="400" w:lineRule="exact"/>
              <w:jc w:val="center"/>
              <w:rPr>
                <w:rFonts w:ascii="方正小标宋简体" w:eastAsia="方正小标宋简体" w:hAnsi="宋体" w:cs="Times New Roman"/>
                <w:sz w:val="36"/>
                <w:szCs w:val="36"/>
              </w:rPr>
            </w:pPr>
            <w:r w:rsidRPr="007C25F9">
              <w:rPr>
                <w:rFonts w:ascii="方正小标宋简体" w:eastAsia="方正小标宋简体" w:hAnsi="宋体" w:cs="方正小标宋简体" w:hint="eastAsia"/>
                <w:sz w:val="36"/>
                <w:szCs w:val="36"/>
              </w:rPr>
              <w:t>贵阳农投农产品加工投资发展有限公司</w:t>
            </w:r>
          </w:p>
          <w:p w:rsidR="00213ED7" w:rsidRDefault="00213ED7">
            <w:pPr>
              <w:spacing w:afterAutospacing="1" w:line="400" w:lineRule="exact"/>
              <w:jc w:val="center"/>
              <w:rPr>
                <w:rFonts w:ascii="宋体" w:cs="Times New Roman"/>
                <w:color w:val="000000"/>
                <w:sz w:val="44"/>
                <w:szCs w:val="44"/>
              </w:rPr>
            </w:pPr>
            <w:r w:rsidRPr="007C25F9">
              <w:rPr>
                <w:rFonts w:ascii="Times New Roman" w:hAnsi="Times New Roman" w:cs="宋体" w:hint="eastAsia"/>
                <w:b/>
                <w:bCs/>
                <w:sz w:val="36"/>
                <w:szCs w:val="36"/>
              </w:rPr>
              <w:t>应聘人员报名表</w:t>
            </w:r>
          </w:p>
        </w:tc>
      </w:tr>
      <w:tr w:rsidR="00213ED7" w:rsidRPr="007C25F9">
        <w:trPr>
          <w:trHeight w:val="62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213ED7" w:rsidRPr="007C25F9">
        <w:trPr>
          <w:trHeight w:val="64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证号</w:t>
            </w:r>
          </w:p>
        </w:tc>
        <w:tc>
          <w:tcPr>
            <w:tcW w:w="3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213ED7" w:rsidRPr="007C25F9">
        <w:trPr>
          <w:trHeight w:val="62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户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213ED7" w:rsidRPr="007C25F9">
        <w:trPr>
          <w:trHeight w:val="709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213ED7" w:rsidRPr="007C25F9">
        <w:trPr>
          <w:trHeight w:val="56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213ED7" w:rsidRPr="007C25F9">
        <w:trPr>
          <w:trHeight w:val="719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毕业学校及专业</w:t>
            </w: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213ED7" w:rsidRPr="007C25F9">
        <w:trPr>
          <w:trHeight w:val="794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职业资格证</w:t>
            </w: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电子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213ED7" w:rsidRPr="007C25F9">
        <w:trPr>
          <w:trHeight w:val="858"/>
        </w:trPr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与本人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213ED7" w:rsidRPr="007C25F9">
        <w:trPr>
          <w:trHeight w:val="909"/>
        </w:trPr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213ED7" w:rsidRPr="007C25F9">
        <w:trPr>
          <w:trHeight w:val="814"/>
        </w:trPr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213ED7" w:rsidRPr="007C25F9">
        <w:trPr>
          <w:trHeight w:val="949"/>
        </w:trPr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213ED7" w:rsidRPr="007C25F9">
        <w:trPr>
          <w:trHeight w:val="904"/>
        </w:trPr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213ED7" w:rsidRPr="007C25F9">
        <w:trPr>
          <w:trHeight w:val="829"/>
        </w:trPr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213ED7" w:rsidRPr="007C25F9">
        <w:trPr>
          <w:trHeight w:val="624"/>
        </w:trPr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主要简历（从高中开始填写）</w:t>
            </w:r>
          </w:p>
        </w:tc>
        <w:tc>
          <w:tcPr>
            <w:tcW w:w="689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213ED7" w:rsidRPr="007C25F9">
        <w:trPr>
          <w:trHeight w:val="624"/>
        </w:trPr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89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213ED7" w:rsidRPr="007C25F9">
        <w:trPr>
          <w:trHeight w:val="624"/>
        </w:trPr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89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213ED7" w:rsidRPr="007C25F9">
        <w:trPr>
          <w:trHeight w:val="624"/>
        </w:trPr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89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213ED7" w:rsidRPr="007C25F9">
        <w:trPr>
          <w:trHeight w:val="624"/>
        </w:trPr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89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213ED7" w:rsidRPr="007C25F9">
        <w:trPr>
          <w:trHeight w:val="8947"/>
        </w:trPr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689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3ED7" w:rsidRDefault="00213ED7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 w:rsidR="00213ED7" w:rsidRDefault="00213ED7">
      <w:pPr>
        <w:pStyle w:val="BodyText"/>
        <w:ind w:left="0"/>
        <w:rPr>
          <w:rFonts w:cs="Times New Roman"/>
        </w:rPr>
      </w:pPr>
    </w:p>
    <w:sectPr w:rsidR="00213ED7" w:rsidSect="008508BA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ED7" w:rsidRDefault="00213ED7" w:rsidP="008508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13ED7" w:rsidRDefault="00213ED7" w:rsidP="008508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ED7" w:rsidRDefault="00213ED7" w:rsidP="008508B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13ED7" w:rsidRDefault="00213ED7" w:rsidP="008508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2Q0Y2U1OWZlOTYwMWIzZjkzNzBiM2MyMThjMTFiYmEifQ=="/>
  </w:docVars>
  <w:rsids>
    <w:rsidRoot w:val="1DCB0DA1"/>
    <w:rsid w:val="00083AD6"/>
    <w:rsid w:val="00213ED7"/>
    <w:rsid w:val="007C25F9"/>
    <w:rsid w:val="008508BA"/>
    <w:rsid w:val="00AF5024"/>
    <w:rsid w:val="034753FD"/>
    <w:rsid w:val="055819CA"/>
    <w:rsid w:val="078B414B"/>
    <w:rsid w:val="07E85E2B"/>
    <w:rsid w:val="0A8D3D36"/>
    <w:rsid w:val="0BAB78AC"/>
    <w:rsid w:val="0D272187"/>
    <w:rsid w:val="0D3307B0"/>
    <w:rsid w:val="0E121122"/>
    <w:rsid w:val="10756CFF"/>
    <w:rsid w:val="113C26E8"/>
    <w:rsid w:val="15875F52"/>
    <w:rsid w:val="15A44D56"/>
    <w:rsid w:val="16591BE3"/>
    <w:rsid w:val="18290911"/>
    <w:rsid w:val="18F323AD"/>
    <w:rsid w:val="19090EFA"/>
    <w:rsid w:val="1A1C3150"/>
    <w:rsid w:val="1ABF1CEA"/>
    <w:rsid w:val="1B1B7066"/>
    <w:rsid w:val="1BC97EC4"/>
    <w:rsid w:val="1C0976B8"/>
    <w:rsid w:val="1C586408"/>
    <w:rsid w:val="1CCB34F8"/>
    <w:rsid w:val="1CE52434"/>
    <w:rsid w:val="1DCB0DA1"/>
    <w:rsid w:val="20E90B9E"/>
    <w:rsid w:val="21C13B79"/>
    <w:rsid w:val="21C40A95"/>
    <w:rsid w:val="22414ABF"/>
    <w:rsid w:val="233F7E6C"/>
    <w:rsid w:val="25607A0B"/>
    <w:rsid w:val="25847C6B"/>
    <w:rsid w:val="26A83F7A"/>
    <w:rsid w:val="27032D56"/>
    <w:rsid w:val="276E77D2"/>
    <w:rsid w:val="27946F63"/>
    <w:rsid w:val="283E5ACA"/>
    <w:rsid w:val="29A042B8"/>
    <w:rsid w:val="2B0100FD"/>
    <w:rsid w:val="2C322E24"/>
    <w:rsid w:val="2CD15F99"/>
    <w:rsid w:val="2D727090"/>
    <w:rsid w:val="30BE659C"/>
    <w:rsid w:val="357A725C"/>
    <w:rsid w:val="36046E29"/>
    <w:rsid w:val="362B172B"/>
    <w:rsid w:val="38FE2A10"/>
    <w:rsid w:val="39AC56D7"/>
    <w:rsid w:val="3C7A1ABD"/>
    <w:rsid w:val="3DF00289"/>
    <w:rsid w:val="3F2F6B8F"/>
    <w:rsid w:val="41A54A53"/>
    <w:rsid w:val="44DF7614"/>
    <w:rsid w:val="44F43334"/>
    <w:rsid w:val="46FA0E7D"/>
    <w:rsid w:val="4718484F"/>
    <w:rsid w:val="4873341F"/>
    <w:rsid w:val="49FC1087"/>
    <w:rsid w:val="4BB33A7C"/>
    <w:rsid w:val="4BEE20B9"/>
    <w:rsid w:val="4E447CB1"/>
    <w:rsid w:val="4EA66E23"/>
    <w:rsid w:val="4FE6773D"/>
    <w:rsid w:val="50BE5EA9"/>
    <w:rsid w:val="52150525"/>
    <w:rsid w:val="54AE6D16"/>
    <w:rsid w:val="55AD42B8"/>
    <w:rsid w:val="568A7075"/>
    <w:rsid w:val="5CF74D38"/>
    <w:rsid w:val="603D5D3E"/>
    <w:rsid w:val="617749EB"/>
    <w:rsid w:val="657247E6"/>
    <w:rsid w:val="65FE7137"/>
    <w:rsid w:val="66EA76BB"/>
    <w:rsid w:val="671908D8"/>
    <w:rsid w:val="6751773B"/>
    <w:rsid w:val="676C6322"/>
    <w:rsid w:val="68B80BD6"/>
    <w:rsid w:val="6B8A5576"/>
    <w:rsid w:val="6C0E5310"/>
    <w:rsid w:val="6C3F5C09"/>
    <w:rsid w:val="6C3F5DB4"/>
    <w:rsid w:val="6CE0240E"/>
    <w:rsid w:val="6D0715D4"/>
    <w:rsid w:val="6D147240"/>
    <w:rsid w:val="6E5A00C4"/>
    <w:rsid w:val="6EBA19EF"/>
    <w:rsid w:val="6F0D4221"/>
    <w:rsid w:val="72CD5B7D"/>
    <w:rsid w:val="738B6B2A"/>
    <w:rsid w:val="760A70C0"/>
    <w:rsid w:val="773B1404"/>
    <w:rsid w:val="78E1177F"/>
    <w:rsid w:val="794F6CD1"/>
    <w:rsid w:val="7BD45209"/>
    <w:rsid w:val="7E57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8508BA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508BA"/>
    <w:pPr>
      <w:ind w:left="114"/>
    </w:pPr>
    <w:rPr>
      <w:rFonts w:ascii="宋体" w:hAnsi="宋体" w:cs="宋体"/>
      <w:sz w:val="31"/>
      <w:szCs w:val="3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54523"/>
    <w:rPr>
      <w:rFonts w:cs="Calibri"/>
      <w:szCs w:val="21"/>
    </w:rPr>
  </w:style>
  <w:style w:type="paragraph" w:styleId="Footer">
    <w:name w:val="footer"/>
    <w:basedOn w:val="Normal"/>
    <w:link w:val="FooterChar"/>
    <w:uiPriority w:val="99"/>
    <w:rsid w:val="008508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54523"/>
    <w:rPr>
      <w:rFonts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8508B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54523"/>
    <w:rPr>
      <w:rFonts w:cs="Calibri"/>
      <w:sz w:val="18"/>
      <w:szCs w:val="18"/>
    </w:rPr>
  </w:style>
  <w:style w:type="paragraph" w:styleId="NormalWeb">
    <w:name w:val="Normal (Web)"/>
    <w:basedOn w:val="Normal"/>
    <w:uiPriority w:val="99"/>
    <w:rsid w:val="008508BA"/>
    <w:pPr>
      <w:spacing w:beforeAutospacing="1" w:afterAutospacing="1"/>
      <w:jc w:val="left"/>
    </w:pPr>
    <w:rPr>
      <w:kern w:val="0"/>
      <w:sz w:val="24"/>
      <w:szCs w:val="24"/>
    </w:rPr>
  </w:style>
  <w:style w:type="table" w:styleId="TableGrid">
    <w:name w:val="Table Grid"/>
    <w:basedOn w:val="TableNormal"/>
    <w:uiPriority w:val="99"/>
    <w:rsid w:val="008508BA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508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35</Words>
  <Characters>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贵州好工作</dc:title>
  <dc:subject>贵州好工作</dc:subject>
  <dc:creator>rick</dc:creator>
  <cp:keywords/>
  <dc:description>www.gzhgz.com</dc:description>
  <cp:lastModifiedBy>rick</cp:lastModifiedBy>
  <cp:revision>2</cp:revision>
  <cp:lastPrinted>2021-12-23T03:18:00Z</cp:lastPrinted>
  <dcterms:created xsi:type="dcterms:W3CDTF">2022-07-22T12:18:00Z</dcterms:created>
  <dcterms:modified xsi:type="dcterms:W3CDTF">2022-07-22T12:18:00Z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A478AF51A18443A0B8866CBD2F959092</vt:lpwstr>
  </property>
  <property fmtid="{D5CDD505-2E9C-101B-9397-08002B2CF9AE}" pid="4" name="KSOSaveFontToCloudKey">
    <vt:lpwstr>276752838_cloud</vt:lpwstr>
  </property>
</Properties>
</file>