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9A" w:rsidRPr="00FB0F3C" w:rsidRDefault="00144E9A" w:rsidP="00FB0F3C">
      <w:pPr>
        <w:shd w:val="clear" w:color="auto" w:fill="FFFFFF"/>
        <w:adjustRightInd/>
        <w:snapToGrid/>
        <w:spacing w:before="150" w:after="150"/>
        <w:ind w:firstLine="480"/>
        <w:rPr>
          <w:rFonts w:ascii="Segoe UI" w:eastAsia="宋体" w:hAnsi="Segoe UI"/>
          <w:color w:val="333333"/>
          <w:sz w:val="24"/>
          <w:szCs w:val="24"/>
        </w:rPr>
      </w:pPr>
      <w:r w:rsidRPr="00FB0F3C">
        <w:rPr>
          <w:rFonts w:ascii="Segoe UI" w:eastAsia="宋体" w:hAnsi="Segoe UI" w:cs="宋体" w:hint="eastAsia"/>
          <w:color w:val="333333"/>
          <w:sz w:val="24"/>
          <w:szCs w:val="24"/>
        </w:rPr>
        <w:t>附件</w:t>
      </w:r>
      <w:r w:rsidRPr="00FB0F3C">
        <w:rPr>
          <w:rFonts w:ascii="Segoe UI" w:eastAsia="宋体" w:hAnsi="Segoe UI" w:cs="Segoe UI"/>
          <w:color w:val="333333"/>
          <w:sz w:val="24"/>
          <w:szCs w:val="24"/>
        </w:rPr>
        <w:t>2</w:t>
      </w:r>
      <w:r w:rsidRPr="00FB0F3C">
        <w:rPr>
          <w:rFonts w:ascii="Segoe UI" w:eastAsia="宋体" w:hAnsi="Segoe UI" w:cs="宋体" w:hint="eastAsia"/>
          <w:color w:val="333333"/>
          <w:sz w:val="24"/>
          <w:szCs w:val="24"/>
        </w:rPr>
        <w:t>：</w:t>
      </w:r>
    </w:p>
    <w:p w:rsidR="00144E9A" w:rsidRPr="00FB0F3C" w:rsidRDefault="00144E9A" w:rsidP="00FB0F3C">
      <w:pPr>
        <w:shd w:val="clear" w:color="auto" w:fill="FFFFFF"/>
        <w:adjustRightInd/>
        <w:snapToGrid/>
        <w:spacing w:before="150" w:after="150"/>
        <w:ind w:firstLine="480"/>
        <w:jc w:val="center"/>
        <w:rPr>
          <w:rFonts w:ascii="Segoe UI" w:eastAsia="宋体" w:hAnsi="Segoe UI"/>
          <w:b/>
          <w:bCs/>
          <w:color w:val="333333"/>
          <w:sz w:val="24"/>
          <w:szCs w:val="24"/>
        </w:rPr>
      </w:pPr>
      <w:r w:rsidRPr="00FB0F3C">
        <w:rPr>
          <w:rFonts w:ascii="Segoe UI" w:eastAsia="宋体" w:hAnsi="Segoe UI" w:cs="宋体" w:hint="eastAsia"/>
          <w:b/>
          <w:bCs/>
          <w:color w:val="333333"/>
          <w:sz w:val="24"/>
          <w:szCs w:val="24"/>
        </w:rPr>
        <w:t>岑巩县妇幼保健院</w:t>
      </w:r>
      <w:r w:rsidRPr="00FB0F3C">
        <w:rPr>
          <w:rFonts w:ascii="Segoe UI" w:eastAsia="宋体" w:hAnsi="Segoe UI" w:cs="Segoe UI"/>
          <w:b/>
          <w:bCs/>
          <w:color w:val="333333"/>
          <w:sz w:val="24"/>
          <w:szCs w:val="24"/>
        </w:rPr>
        <w:t>2022</w:t>
      </w:r>
      <w:r w:rsidRPr="00FB0F3C">
        <w:rPr>
          <w:rFonts w:ascii="Segoe UI" w:eastAsia="宋体" w:hAnsi="Segoe UI" w:cs="宋体" w:hint="eastAsia"/>
          <w:b/>
          <w:bCs/>
          <w:color w:val="333333"/>
          <w:sz w:val="24"/>
          <w:szCs w:val="24"/>
        </w:rPr>
        <w:t>年公开招聘</w:t>
      </w:r>
      <w:r w:rsidRPr="00FB0F3C">
        <w:rPr>
          <w:rFonts w:ascii="Segoe UI" w:eastAsia="宋体" w:hAnsi="Segoe UI" w:cs="Segoe UI"/>
          <w:b/>
          <w:bCs/>
          <w:color w:val="333333"/>
          <w:sz w:val="24"/>
          <w:szCs w:val="24"/>
        </w:rPr>
        <w:t>11</w:t>
      </w:r>
      <w:r w:rsidRPr="00FB0F3C">
        <w:rPr>
          <w:rFonts w:ascii="Segoe UI" w:eastAsia="宋体" w:hAnsi="Segoe UI" w:cs="宋体" w:hint="eastAsia"/>
          <w:b/>
          <w:bCs/>
          <w:color w:val="333333"/>
          <w:sz w:val="24"/>
          <w:szCs w:val="24"/>
        </w:rPr>
        <w:t>名专业技术人员报名表</w:t>
      </w:r>
    </w:p>
    <w:tbl>
      <w:tblPr>
        <w:tblW w:w="10875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000"/>
      </w:tblPr>
      <w:tblGrid>
        <w:gridCol w:w="977"/>
        <w:gridCol w:w="1094"/>
        <w:gridCol w:w="471"/>
        <w:gridCol w:w="673"/>
        <w:gridCol w:w="1801"/>
        <w:gridCol w:w="1515"/>
        <w:gridCol w:w="960"/>
        <w:gridCol w:w="724"/>
        <w:gridCol w:w="2660"/>
      </w:tblGrid>
      <w:tr w:rsidR="00144E9A" w:rsidRPr="00FB0F3C" w:rsidTr="00FB0F3C">
        <w:trPr>
          <w:trHeight w:val="40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E9A" w:rsidRPr="00FB0F3C" w:rsidRDefault="00144E9A" w:rsidP="00FB0F3C">
            <w:pPr>
              <w:wordWrap w:val="0"/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wordWrap w:val="0"/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wordWrap w:val="0"/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照片</w:t>
            </w:r>
          </w:p>
        </w:tc>
      </w:tr>
      <w:tr w:rsidR="00144E9A" w:rsidRPr="00FB0F3C" w:rsidTr="00FB0F3C">
        <w:trPr>
          <w:trHeight w:val="30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E9A" w:rsidRPr="00FB0F3C" w:rsidRDefault="00144E9A" w:rsidP="00FB0F3C">
            <w:pPr>
              <w:wordWrap w:val="0"/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wordWrap w:val="0"/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wordWrap w:val="0"/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</w:tcPr>
          <w:p w:rsidR="00144E9A" w:rsidRPr="00FB0F3C" w:rsidRDefault="00144E9A" w:rsidP="00FB0F3C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4E9A" w:rsidRPr="00FB0F3C" w:rsidTr="00FB0F3C">
        <w:trPr>
          <w:trHeight w:val="390"/>
          <w:jc w:val="center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wordWrap w:val="0"/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</w:tcPr>
          <w:p w:rsidR="00144E9A" w:rsidRPr="00FB0F3C" w:rsidRDefault="00144E9A" w:rsidP="00FB0F3C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4E9A" w:rsidRPr="00FB0F3C" w:rsidTr="00FB0F3C">
        <w:trPr>
          <w:trHeight w:val="375"/>
          <w:jc w:val="center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2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wordWrap w:val="0"/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9090"/>
            <w:vAlign w:val="center"/>
          </w:tcPr>
          <w:p w:rsidR="00144E9A" w:rsidRPr="00FB0F3C" w:rsidRDefault="00144E9A" w:rsidP="00FB0F3C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4E9A" w:rsidRPr="00FB0F3C" w:rsidTr="00FB0F3C">
        <w:trPr>
          <w:trHeight w:val="375"/>
          <w:jc w:val="center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现户口所在地</w:t>
            </w:r>
          </w:p>
        </w:tc>
        <w:tc>
          <w:tcPr>
            <w:tcW w:w="2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wordWrap w:val="0"/>
              <w:adjustRightInd/>
              <w:snapToGrid/>
              <w:spacing w:before="150" w:after="150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是否全日制普通高校学历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4E9A" w:rsidRPr="00FB0F3C" w:rsidTr="00FB0F3C">
        <w:trPr>
          <w:trHeight w:val="375"/>
          <w:jc w:val="center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家庭详细住址</w:t>
            </w:r>
          </w:p>
        </w:tc>
        <w:tc>
          <w:tcPr>
            <w:tcW w:w="76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4E9A" w:rsidRPr="00FB0F3C" w:rsidTr="00FB0F3C">
        <w:trPr>
          <w:trHeight w:val="375"/>
          <w:jc w:val="center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76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4E9A" w:rsidRPr="00FB0F3C" w:rsidTr="00FB0F3C">
        <w:trPr>
          <w:trHeight w:val="375"/>
          <w:jc w:val="center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76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4E9A" w:rsidRPr="00FB0F3C" w:rsidTr="00FB0F3C">
        <w:trPr>
          <w:trHeight w:val="465"/>
          <w:jc w:val="center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wordWrap w:val="0"/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何时取得何种何级别执业资格证书</w:t>
            </w:r>
          </w:p>
        </w:tc>
        <w:tc>
          <w:tcPr>
            <w:tcW w:w="76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4E9A" w:rsidRPr="00FB0F3C" w:rsidTr="00FB0F3C">
        <w:trPr>
          <w:trHeight w:val="465"/>
          <w:jc w:val="center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wordWrap w:val="0"/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是否符合报考岗位所要求的资格条件</w:t>
            </w:r>
          </w:p>
        </w:tc>
        <w:tc>
          <w:tcPr>
            <w:tcW w:w="2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wordWrap w:val="0"/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招聘岗位及岗位代码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4E9A" w:rsidRPr="00FB0F3C" w:rsidTr="00FB0F3C">
        <w:trPr>
          <w:trHeight w:val="465"/>
          <w:jc w:val="center"/>
        </w:trPr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本人联系电话</w:t>
            </w:r>
          </w:p>
        </w:tc>
        <w:tc>
          <w:tcPr>
            <w:tcW w:w="2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手机：</w:t>
            </w:r>
          </w:p>
          <w:p w:rsidR="00144E9A" w:rsidRPr="00FB0F3C" w:rsidRDefault="00144E9A" w:rsidP="00FB0F3C">
            <w:pPr>
              <w:adjustRightInd/>
              <w:snapToGrid/>
              <w:spacing w:before="150" w:after="150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座机：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wordWrap w:val="0"/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其他联系方式（父母或亲友姓名、单位电话）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4E9A" w:rsidRPr="00FB0F3C" w:rsidTr="00FB0F3C">
        <w:trPr>
          <w:trHeight w:val="1755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主</w:t>
            </w:r>
          </w:p>
          <w:p w:rsidR="00144E9A" w:rsidRPr="00FB0F3C" w:rsidRDefault="00144E9A" w:rsidP="00FB0F3C">
            <w:pPr>
              <w:adjustRightInd/>
              <w:snapToGrid/>
              <w:spacing w:before="150" w:after="150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要</w:t>
            </w:r>
          </w:p>
          <w:p w:rsidR="00144E9A" w:rsidRPr="00FB0F3C" w:rsidRDefault="00144E9A" w:rsidP="00FB0F3C">
            <w:pPr>
              <w:adjustRightInd/>
              <w:snapToGrid/>
              <w:spacing w:before="150" w:after="150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简</w:t>
            </w:r>
          </w:p>
          <w:p w:rsidR="00144E9A" w:rsidRPr="00FB0F3C" w:rsidRDefault="00144E9A" w:rsidP="00FB0F3C">
            <w:pPr>
              <w:adjustRightInd/>
              <w:snapToGrid/>
              <w:spacing w:before="150" w:after="150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86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（从高中开始连续填写至今）</w:t>
            </w:r>
          </w:p>
          <w:p w:rsidR="00144E9A" w:rsidRPr="00FB0F3C" w:rsidRDefault="00144E9A" w:rsidP="00FB0F3C">
            <w:pPr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4E9A" w:rsidRPr="00FB0F3C" w:rsidTr="00FB0F3C">
        <w:trPr>
          <w:trHeight w:val="960"/>
          <w:jc w:val="center"/>
        </w:trPr>
        <w:tc>
          <w:tcPr>
            <w:tcW w:w="95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以上信息均为真实情况，若有虚假、遗漏、错误，责任自负。</w:t>
            </w:r>
          </w:p>
          <w:p w:rsidR="00144E9A" w:rsidRPr="00FB0F3C" w:rsidRDefault="00144E9A" w:rsidP="00FB0F3C">
            <w:pPr>
              <w:adjustRightInd/>
              <w:snapToGrid/>
              <w:spacing w:before="150" w:after="150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考生（签名）：</w:t>
            </w:r>
            <w:r w:rsidRPr="00FB0F3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代报人（签名）：</w:t>
            </w:r>
          </w:p>
        </w:tc>
      </w:tr>
      <w:tr w:rsidR="00144E9A" w:rsidRPr="00FB0F3C" w:rsidTr="00FB0F3C">
        <w:trPr>
          <w:trHeight w:val="2220"/>
          <w:jc w:val="center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wordWrap w:val="0"/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报名资格审查意见</w:t>
            </w:r>
          </w:p>
        </w:tc>
        <w:tc>
          <w:tcPr>
            <w:tcW w:w="86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4E9A" w:rsidRPr="00FB0F3C" w:rsidRDefault="00144E9A" w:rsidP="00FB0F3C">
            <w:pPr>
              <w:adjustRightInd/>
              <w:snapToGrid/>
              <w:spacing w:before="150" w:after="150"/>
              <w:rPr>
                <w:rFonts w:ascii="宋体" w:eastAsia="宋体" w:hAnsi="宋体"/>
                <w:sz w:val="24"/>
                <w:szCs w:val="24"/>
              </w:rPr>
            </w:pPr>
          </w:p>
          <w:p w:rsidR="00144E9A" w:rsidRPr="00FB0F3C" w:rsidRDefault="00144E9A" w:rsidP="00FB0F3C">
            <w:pPr>
              <w:adjustRightInd/>
              <w:snapToGrid/>
              <w:spacing w:before="150" w:after="150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审查人（签名）：</w:t>
            </w:r>
          </w:p>
          <w:p w:rsidR="00144E9A" w:rsidRPr="00FB0F3C" w:rsidRDefault="00144E9A" w:rsidP="00FB0F3C">
            <w:pPr>
              <w:adjustRightInd/>
              <w:snapToGrid/>
              <w:spacing w:before="150" w:after="150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FB0F3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FB0F3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FB0F3C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144E9A" w:rsidRPr="00FB0F3C" w:rsidRDefault="00144E9A" w:rsidP="00FB0F3C"/>
    <w:sectPr w:rsidR="00144E9A" w:rsidRPr="00FB0F3C" w:rsidSect="00FB0F3C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E9A" w:rsidRDefault="00144E9A">
      <w:r>
        <w:separator/>
      </w:r>
    </w:p>
  </w:endnote>
  <w:endnote w:type="continuationSeparator" w:id="1">
    <w:p w:rsidR="00144E9A" w:rsidRDefault="00144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E9A" w:rsidRDefault="00144E9A">
      <w:pPr>
        <w:spacing w:after="0"/>
      </w:pPr>
      <w:r>
        <w:separator/>
      </w:r>
    </w:p>
  </w:footnote>
  <w:footnote w:type="continuationSeparator" w:id="1">
    <w:p w:rsidR="00144E9A" w:rsidRDefault="00144E9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TQ5MDZkNTViODE1MGFhYzY3MjgzNmJlYWYxM2U5NzMifQ=="/>
  </w:docVars>
  <w:rsids>
    <w:rsidRoot w:val="40924896"/>
    <w:rsid w:val="00144E9A"/>
    <w:rsid w:val="00836D2F"/>
    <w:rsid w:val="00ED7705"/>
    <w:rsid w:val="00EE0434"/>
    <w:rsid w:val="00FB0F3C"/>
    <w:rsid w:val="4092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2F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36D2F"/>
    <w:pPr>
      <w:spacing w:beforeAutospacing="1" w:after="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</Words>
  <Characters>279</Characters>
  <Application>Microsoft Office Outlook</Application>
  <DocSecurity>0</DocSecurity>
  <Lines>0</Lines>
  <Paragraphs>0</Paragraphs>
  <ScaleCrop>false</ScaleCrop>
  <Company>贵州好工作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subject/>
  <dc:creator>贵州好工作</dc:creator>
  <cp:keywords/>
  <dc:description>www.gzhgz.com</dc:description>
  <cp:lastModifiedBy>rick</cp:lastModifiedBy>
  <cp:revision>2</cp:revision>
  <dcterms:created xsi:type="dcterms:W3CDTF">2022-09-07T11:48:00Z</dcterms:created>
  <dcterms:modified xsi:type="dcterms:W3CDTF">2022-09-07T11:48:00Z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889A03B5D29D480BAC9C3A7B0099F106</vt:lpwstr>
  </property>
</Properties>
</file>