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360"/>
        </w:tabs>
        <w:spacing w:line="560" w:lineRule="exact"/>
        <w:textAlignment w:val="baseline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附件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sz w:val="44"/>
          <w:szCs w:val="44"/>
        </w:rPr>
        <w:t>：</w:t>
      </w:r>
    </w:p>
    <w:tbl>
      <w:tblPr>
        <w:tblStyle w:val="5"/>
        <w:tblW w:w="101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03"/>
        <w:gridCol w:w="1080"/>
        <w:gridCol w:w="463"/>
        <w:gridCol w:w="848"/>
        <w:gridCol w:w="1440"/>
        <w:gridCol w:w="557"/>
        <w:gridCol w:w="162"/>
        <w:gridCol w:w="1210"/>
        <w:gridCol w:w="1169"/>
        <w:gridCol w:w="23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16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auto"/>
                <w:kern w:val="44"/>
                <w:sz w:val="44"/>
                <w:szCs w:val="44"/>
                <w:highlight w:val="none"/>
                <w:lang w:val="en-US" w:eastAsia="zh-CN" w:bidi="ar"/>
              </w:rPr>
              <w:t>毕节市七星关区中医妇幼集团2023年第一批自主招聘编外人员报名表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民族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身份证号</w:t>
            </w:r>
          </w:p>
        </w:tc>
        <w:tc>
          <w:tcPr>
            <w:tcW w:w="39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出生日期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政治面貌</w:t>
            </w:r>
          </w:p>
        </w:tc>
        <w:tc>
          <w:tcPr>
            <w:tcW w:w="1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户籍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所在地</w:t>
            </w:r>
          </w:p>
        </w:tc>
        <w:tc>
          <w:tcPr>
            <w:tcW w:w="45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毕业院校</w:t>
            </w:r>
          </w:p>
        </w:tc>
        <w:tc>
          <w:tcPr>
            <w:tcW w:w="39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毕业时间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1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专业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电子邮箱</w:t>
            </w:r>
          </w:p>
        </w:tc>
        <w:tc>
          <w:tcPr>
            <w:tcW w:w="33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3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7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条件</w:t>
            </w:r>
          </w:p>
        </w:tc>
        <w:tc>
          <w:tcPr>
            <w:tcW w:w="33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专科证书全称</w:t>
            </w:r>
          </w:p>
        </w:tc>
        <w:tc>
          <w:tcPr>
            <w:tcW w:w="3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（从高中开始填写）</w:t>
            </w:r>
          </w:p>
        </w:tc>
        <w:tc>
          <w:tcPr>
            <w:tcW w:w="82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报名信息确认栏</w:t>
            </w:r>
          </w:p>
        </w:tc>
        <w:tc>
          <w:tcPr>
            <w:tcW w:w="82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360" w:lineRule="auto"/>
              <w:ind w:firstLine="720" w:firstLineChars="3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报考人员签名：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87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审核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意见</w:t>
            </w:r>
          </w:p>
        </w:tc>
        <w:tc>
          <w:tcPr>
            <w:tcW w:w="929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4515" w:leftChars="215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357" w:leftChars="2551" w:firstLine="0" w:firstLineChars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审查人签字：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87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考生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粘贴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处</w:t>
            </w:r>
          </w:p>
        </w:tc>
        <w:tc>
          <w:tcPr>
            <w:tcW w:w="929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（本人近期免冠1寸同底彩色照片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张，照片后请写上姓名）</w:t>
            </w:r>
          </w:p>
        </w:tc>
      </w:tr>
    </w:tbl>
    <w:p>
      <w:r>
        <w:rPr>
          <w:rFonts w:hint="eastAsia"/>
        </w:rPr>
        <w:t>备注：报名信息表需要打印，不可手写填。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xYTE2ZGEyZmUwYWRkMmY0MzE4NWYzZjhjYjY4OTMifQ=="/>
  </w:docVars>
  <w:rsids>
    <w:rsidRoot w:val="4D311B17"/>
    <w:rsid w:val="0039395F"/>
    <w:rsid w:val="003A06E9"/>
    <w:rsid w:val="00B164A4"/>
    <w:rsid w:val="00B20344"/>
    <w:rsid w:val="04C04A90"/>
    <w:rsid w:val="062C650D"/>
    <w:rsid w:val="06E31DF7"/>
    <w:rsid w:val="097A5850"/>
    <w:rsid w:val="0983482B"/>
    <w:rsid w:val="09E63BD7"/>
    <w:rsid w:val="0A0A7332"/>
    <w:rsid w:val="0B9D7672"/>
    <w:rsid w:val="0D9950DE"/>
    <w:rsid w:val="0E3C230B"/>
    <w:rsid w:val="0E491953"/>
    <w:rsid w:val="0E6B741A"/>
    <w:rsid w:val="0F772ECD"/>
    <w:rsid w:val="101728A4"/>
    <w:rsid w:val="1217350A"/>
    <w:rsid w:val="143C0027"/>
    <w:rsid w:val="14B264BF"/>
    <w:rsid w:val="14CE35F4"/>
    <w:rsid w:val="14EC5A0A"/>
    <w:rsid w:val="16AB5E02"/>
    <w:rsid w:val="170B4D1A"/>
    <w:rsid w:val="175367D1"/>
    <w:rsid w:val="1A4009EA"/>
    <w:rsid w:val="1C5A218F"/>
    <w:rsid w:val="1E10781D"/>
    <w:rsid w:val="1EC90BB9"/>
    <w:rsid w:val="1F9E389D"/>
    <w:rsid w:val="1FB216CB"/>
    <w:rsid w:val="270C655B"/>
    <w:rsid w:val="27292A40"/>
    <w:rsid w:val="288A565F"/>
    <w:rsid w:val="29F82D95"/>
    <w:rsid w:val="2AE97033"/>
    <w:rsid w:val="2C660B05"/>
    <w:rsid w:val="2CD75603"/>
    <w:rsid w:val="2D5B660B"/>
    <w:rsid w:val="2FD82475"/>
    <w:rsid w:val="303A190E"/>
    <w:rsid w:val="3281414C"/>
    <w:rsid w:val="339A1701"/>
    <w:rsid w:val="35190102"/>
    <w:rsid w:val="3525352D"/>
    <w:rsid w:val="37A72628"/>
    <w:rsid w:val="38C45E45"/>
    <w:rsid w:val="3A5974CF"/>
    <w:rsid w:val="3EB05433"/>
    <w:rsid w:val="40EA5318"/>
    <w:rsid w:val="425013C5"/>
    <w:rsid w:val="42673E42"/>
    <w:rsid w:val="43A10125"/>
    <w:rsid w:val="450F3375"/>
    <w:rsid w:val="4A6E707B"/>
    <w:rsid w:val="4CCD6265"/>
    <w:rsid w:val="4D22322B"/>
    <w:rsid w:val="4D311B17"/>
    <w:rsid w:val="504800C0"/>
    <w:rsid w:val="506B22BB"/>
    <w:rsid w:val="5349581A"/>
    <w:rsid w:val="55123C91"/>
    <w:rsid w:val="566A3124"/>
    <w:rsid w:val="58290E98"/>
    <w:rsid w:val="5AC6722A"/>
    <w:rsid w:val="5AEA6A4D"/>
    <w:rsid w:val="5C281B93"/>
    <w:rsid w:val="5E2E4317"/>
    <w:rsid w:val="60895E19"/>
    <w:rsid w:val="61997471"/>
    <w:rsid w:val="61F145DA"/>
    <w:rsid w:val="62317A98"/>
    <w:rsid w:val="63640AAF"/>
    <w:rsid w:val="64827157"/>
    <w:rsid w:val="64B366F2"/>
    <w:rsid w:val="65E502CE"/>
    <w:rsid w:val="69725CDE"/>
    <w:rsid w:val="6A3E02EC"/>
    <w:rsid w:val="6B053A27"/>
    <w:rsid w:val="6B8033C3"/>
    <w:rsid w:val="6D535020"/>
    <w:rsid w:val="6E8D4B64"/>
    <w:rsid w:val="70EA75E8"/>
    <w:rsid w:val="73BC0559"/>
    <w:rsid w:val="74196E8F"/>
    <w:rsid w:val="75ED1252"/>
    <w:rsid w:val="760D31D5"/>
    <w:rsid w:val="795B3C4A"/>
    <w:rsid w:val="797571C9"/>
    <w:rsid w:val="7A4E7D80"/>
    <w:rsid w:val="7A6851BA"/>
    <w:rsid w:val="7A837215"/>
    <w:rsid w:val="7B9529E1"/>
    <w:rsid w:val="7B977975"/>
    <w:rsid w:val="7F1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Calibri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218</Words>
  <Characters>221</Characters>
  <Lines>2</Lines>
  <Paragraphs>1</Paragraphs>
  <TotalTime>11</TotalTime>
  <ScaleCrop>false</ScaleCrop>
  <LinksUpToDate>false</LinksUpToDate>
  <CharactersWithSpaces>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2021-08-24T11:53:00Z</dcterms:created>
  <dc:creator>魂兮梦兮今夕何夕</dc:creator>
  <cp:lastModifiedBy>Administrator</cp:lastModifiedBy>
  <cp:lastPrinted>2023-02-09T10:18:00Z</cp:lastPrinted>
  <dcterms:modified xsi:type="dcterms:W3CDTF">2023-06-05T01:40:57Z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1A09CFCC13C849F1BC32579D76C09416</vt:lpwstr>
  </property>
</Properties>
</file>