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359" w:leftChars="-171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</w:rPr>
        <w:t>：</w:t>
      </w:r>
    </w:p>
    <w:p>
      <w:pPr>
        <w:spacing w:line="540" w:lineRule="exact"/>
        <w:jc w:val="center"/>
      </w:pPr>
      <w:r>
        <w:rPr>
          <w:rFonts w:eastAsia="黑体"/>
          <w:sz w:val="32"/>
          <w:szCs w:val="32"/>
        </w:rPr>
        <w:t>202</w:t>
      </w:r>
      <w:r>
        <w:rPr>
          <w:rFonts w:hint="eastAsia" w:eastAsia="黑体"/>
          <w:sz w:val="32"/>
          <w:szCs w:val="32"/>
          <w:lang w:val="en-US" w:eastAsia="zh-CN"/>
        </w:rPr>
        <w:t>3</w:t>
      </w:r>
      <w:r>
        <w:rPr>
          <w:rFonts w:hint="eastAsia" w:eastAsia="黑体"/>
          <w:sz w:val="32"/>
          <w:szCs w:val="32"/>
        </w:rPr>
        <w:t>年遵义市职业技术学校招聘外聘教师报名表</w:t>
      </w:r>
    </w:p>
    <w:tbl>
      <w:tblPr>
        <w:tblStyle w:val="7"/>
        <w:tblW w:w="965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1"/>
        <w:gridCol w:w="25"/>
        <w:gridCol w:w="618"/>
        <w:gridCol w:w="210"/>
        <w:gridCol w:w="210"/>
        <w:gridCol w:w="28"/>
        <w:gridCol w:w="183"/>
        <w:gridCol w:w="210"/>
        <w:gridCol w:w="211"/>
        <w:gridCol w:w="210"/>
        <w:gridCol w:w="13"/>
        <w:gridCol w:w="198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0"/>
        <w:gridCol w:w="114"/>
        <w:gridCol w:w="97"/>
        <w:gridCol w:w="138"/>
        <w:gridCol w:w="72"/>
        <w:gridCol w:w="216"/>
        <w:gridCol w:w="24"/>
        <w:gridCol w:w="411"/>
        <w:gridCol w:w="690"/>
        <w:gridCol w:w="220"/>
        <w:gridCol w:w="1118"/>
        <w:gridCol w:w="138"/>
        <w:gridCol w:w="159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  <w:jc w:val="center"/>
        </w:trPr>
        <w:tc>
          <w:tcPr>
            <w:tcW w:w="9655" w:type="dxa"/>
            <w:gridSpan w:val="36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岗位名称：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                               </w:t>
            </w:r>
            <w:r>
              <w:rPr>
                <w:rFonts w:ascii="宋体" w:hAnsi="宋体"/>
                <w:bCs/>
                <w:szCs w:val="21"/>
              </w:rPr>
              <w:t xml:space="preserve">        </w:t>
            </w:r>
            <w:r>
              <w:rPr>
                <w:rFonts w:hint="eastAsia" w:ascii="宋体" w:hAnsi="宋体"/>
                <w:bCs/>
                <w:szCs w:val="21"/>
              </w:rPr>
              <w:t>报名序号：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exact"/>
          <w:jc w:val="center"/>
        </w:trPr>
        <w:tc>
          <w:tcPr>
            <w:tcW w:w="1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名</w:t>
            </w:r>
          </w:p>
        </w:tc>
        <w:tc>
          <w:tcPr>
            <w:tcW w:w="189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籍贯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exact"/>
          <w:jc w:val="center"/>
        </w:trPr>
        <w:tc>
          <w:tcPr>
            <w:tcW w:w="1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出生年月</w:t>
            </w:r>
          </w:p>
        </w:tc>
        <w:tc>
          <w:tcPr>
            <w:tcW w:w="189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139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exact"/>
          <w:jc w:val="center"/>
        </w:trPr>
        <w:tc>
          <w:tcPr>
            <w:tcW w:w="1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毕业院校及专业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毕业时间</w:t>
            </w: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exact"/>
          <w:jc w:val="center"/>
        </w:trPr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历</w:t>
            </w:r>
          </w:p>
        </w:tc>
        <w:tc>
          <w:tcPr>
            <w:tcW w:w="191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学位</w:t>
            </w:r>
          </w:p>
        </w:tc>
        <w:tc>
          <w:tcPr>
            <w:tcW w:w="1764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户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籍</w:t>
            </w: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exact"/>
          <w:jc w:val="center"/>
        </w:trPr>
        <w:tc>
          <w:tcPr>
            <w:tcW w:w="1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工作单位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单位性质</w:t>
            </w: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exact"/>
          <w:jc w:val="center"/>
        </w:trPr>
        <w:tc>
          <w:tcPr>
            <w:tcW w:w="1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  <w:tc>
          <w:tcPr>
            <w:tcW w:w="30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exact"/>
          <w:jc w:val="center"/>
        </w:trPr>
        <w:tc>
          <w:tcPr>
            <w:tcW w:w="1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教师资格证号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审批单位</w:t>
            </w:r>
          </w:p>
        </w:tc>
        <w:tc>
          <w:tcPr>
            <w:tcW w:w="30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exact"/>
          <w:jc w:val="center"/>
        </w:trPr>
        <w:tc>
          <w:tcPr>
            <w:tcW w:w="1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通讯地址</w:t>
            </w:r>
          </w:p>
        </w:tc>
        <w:tc>
          <w:tcPr>
            <w:tcW w:w="7991" w:type="dxa"/>
            <w:gridSpan w:val="3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67" w:hRule="atLeast"/>
          <w:jc w:val="center"/>
        </w:trPr>
        <w:tc>
          <w:tcPr>
            <w:tcW w:w="211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4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2" w:type="dxa"/>
            <w:gridSpan w:val="6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家庭成员情况</w:t>
            </w:r>
          </w:p>
        </w:tc>
        <w:tc>
          <w:tcPr>
            <w:tcW w:w="1448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名</w:t>
            </w:r>
          </w:p>
        </w:tc>
        <w:tc>
          <w:tcPr>
            <w:tcW w:w="1376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关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系</w:t>
            </w:r>
          </w:p>
        </w:tc>
        <w:tc>
          <w:tcPr>
            <w:tcW w:w="3124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所在单位</w:t>
            </w:r>
          </w:p>
        </w:tc>
        <w:tc>
          <w:tcPr>
            <w:tcW w:w="159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2" w:type="dxa"/>
            <w:gridSpan w:val="6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8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4" w:type="dxa"/>
            <w:gridSpan w:val="1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2" w:type="dxa"/>
            <w:gridSpan w:val="6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8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4" w:type="dxa"/>
            <w:gridSpan w:val="1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2" w:type="dxa"/>
            <w:gridSpan w:val="6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8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4" w:type="dxa"/>
            <w:gridSpan w:val="1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12" w:type="dxa"/>
            <w:gridSpan w:val="6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8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4" w:type="dxa"/>
            <w:gridSpan w:val="1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2112" w:type="dxa"/>
            <w:gridSpan w:val="6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承</w:t>
            </w:r>
            <w:r>
              <w:rPr>
                <w:rFonts w:ascii="黑体" w:eastAsia="黑体"/>
                <w:sz w:val="32"/>
                <w:szCs w:val="32"/>
              </w:rPr>
              <w:t xml:space="preserve"> </w:t>
            </w:r>
            <w:r>
              <w:rPr>
                <w:rFonts w:hint="eastAsia" w:ascii="黑体" w:eastAsia="黑体"/>
                <w:sz w:val="32"/>
                <w:szCs w:val="32"/>
              </w:rPr>
              <w:t>诺</w:t>
            </w:r>
            <w:r>
              <w:rPr>
                <w:rFonts w:ascii="黑体" w:eastAsia="黑体"/>
                <w:sz w:val="32"/>
                <w:szCs w:val="32"/>
              </w:rPr>
              <w:t xml:space="preserve"> </w:t>
            </w:r>
            <w:r>
              <w:rPr>
                <w:rFonts w:hint="eastAsia" w:ascii="黑体" w:eastAsia="黑体"/>
                <w:sz w:val="32"/>
                <w:szCs w:val="32"/>
              </w:rPr>
              <w:t>书</w:t>
            </w:r>
          </w:p>
        </w:tc>
        <w:tc>
          <w:tcPr>
            <w:tcW w:w="7543" w:type="dxa"/>
            <w:gridSpan w:val="30"/>
          </w:tcPr>
          <w:p>
            <w:pPr>
              <w:widowControl/>
              <w:ind w:firstLine="435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本人提供的上述信息均真实有效，符合招聘条件和岗位要求。如有不实，由此造成的一切后果自负，若被聘用，单位可随时解除与本人的聘用关系。</w:t>
            </w:r>
          </w:p>
          <w:p>
            <w:pPr>
              <w:widowControl/>
              <w:ind w:firstLine="2429" w:firstLineChars="1157"/>
              <w:jc w:val="left"/>
            </w:pPr>
            <w:r>
              <w:rPr>
                <w:rFonts w:hint="eastAsia"/>
              </w:rPr>
              <w:t>承诺人（签字）：</w:t>
            </w:r>
            <w:r>
              <w:t xml:space="preserve">    </w:t>
            </w:r>
          </w:p>
          <w:p>
            <w:pPr>
              <w:widowControl/>
              <w:ind w:firstLine="2429" w:firstLineChars="1157"/>
              <w:jc w:val="left"/>
            </w:pPr>
            <w:r>
              <w:t xml:space="preserve">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112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备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注</w:t>
            </w:r>
          </w:p>
        </w:tc>
        <w:tc>
          <w:tcPr>
            <w:tcW w:w="7543" w:type="dxa"/>
            <w:gridSpan w:val="30"/>
          </w:tcPr>
          <w:p>
            <w:pPr>
              <w:widowControl/>
              <w:jc w:val="center"/>
            </w:pPr>
          </w:p>
        </w:tc>
      </w:tr>
    </w:tbl>
    <w:p>
      <w:pPr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00" w:right="1266" w:bottom="898" w:left="14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F27D51"/>
    <w:rsid w:val="00083D6B"/>
    <w:rsid w:val="001120D6"/>
    <w:rsid w:val="001C4EB6"/>
    <w:rsid w:val="00207FC8"/>
    <w:rsid w:val="002C0F51"/>
    <w:rsid w:val="00375DE5"/>
    <w:rsid w:val="004043AB"/>
    <w:rsid w:val="00596FE7"/>
    <w:rsid w:val="005C6C1A"/>
    <w:rsid w:val="006A202D"/>
    <w:rsid w:val="00704336"/>
    <w:rsid w:val="00710CCC"/>
    <w:rsid w:val="00911BEC"/>
    <w:rsid w:val="00962063"/>
    <w:rsid w:val="00991633"/>
    <w:rsid w:val="009A1509"/>
    <w:rsid w:val="009E7BE3"/>
    <w:rsid w:val="00A64ABC"/>
    <w:rsid w:val="00B55CC0"/>
    <w:rsid w:val="00B762B1"/>
    <w:rsid w:val="00D16B8E"/>
    <w:rsid w:val="00E11AAE"/>
    <w:rsid w:val="00F27D51"/>
    <w:rsid w:val="01044CE9"/>
    <w:rsid w:val="01603B75"/>
    <w:rsid w:val="01630A67"/>
    <w:rsid w:val="01836369"/>
    <w:rsid w:val="01A71794"/>
    <w:rsid w:val="01D52F6B"/>
    <w:rsid w:val="01F242D3"/>
    <w:rsid w:val="028C5932"/>
    <w:rsid w:val="029C5078"/>
    <w:rsid w:val="02BF7BE6"/>
    <w:rsid w:val="02FF3D67"/>
    <w:rsid w:val="031A6231"/>
    <w:rsid w:val="03883770"/>
    <w:rsid w:val="03CB2C9C"/>
    <w:rsid w:val="040535BE"/>
    <w:rsid w:val="041A56B2"/>
    <w:rsid w:val="0423332E"/>
    <w:rsid w:val="044D18FD"/>
    <w:rsid w:val="04A95BCA"/>
    <w:rsid w:val="052C0A3A"/>
    <w:rsid w:val="05421413"/>
    <w:rsid w:val="06045453"/>
    <w:rsid w:val="06C025B4"/>
    <w:rsid w:val="079D6C96"/>
    <w:rsid w:val="07FF506F"/>
    <w:rsid w:val="08A34C7D"/>
    <w:rsid w:val="08A703AF"/>
    <w:rsid w:val="08AA4F7C"/>
    <w:rsid w:val="08BE5EC1"/>
    <w:rsid w:val="08D32BD4"/>
    <w:rsid w:val="09564F50"/>
    <w:rsid w:val="097B2DDA"/>
    <w:rsid w:val="09A61882"/>
    <w:rsid w:val="0A504173"/>
    <w:rsid w:val="0A94706D"/>
    <w:rsid w:val="0A9D154F"/>
    <w:rsid w:val="0AC602F5"/>
    <w:rsid w:val="0B3F6889"/>
    <w:rsid w:val="0B9670DB"/>
    <w:rsid w:val="0C02704E"/>
    <w:rsid w:val="0C847938"/>
    <w:rsid w:val="0CBB0D58"/>
    <w:rsid w:val="0D49372D"/>
    <w:rsid w:val="0D8B6D4A"/>
    <w:rsid w:val="0DDE3FF5"/>
    <w:rsid w:val="0E170C5C"/>
    <w:rsid w:val="0E910E9A"/>
    <w:rsid w:val="0F1C138C"/>
    <w:rsid w:val="0F850401"/>
    <w:rsid w:val="10215474"/>
    <w:rsid w:val="110430DF"/>
    <w:rsid w:val="113B2535"/>
    <w:rsid w:val="114B762F"/>
    <w:rsid w:val="114F3336"/>
    <w:rsid w:val="119B4A26"/>
    <w:rsid w:val="12511C87"/>
    <w:rsid w:val="128736CA"/>
    <w:rsid w:val="12D37378"/>
    <w:rsid w:val="12FB7A0F"/>
    <w:rsid w:val="137C4D93"/>
    <w:rsid w:val="13C01644"/>
    <w:rsid w:val="13DE3DEE"/>
    <w:rsid w:val="14CE533F"/>
    <w:rsid w:val="15AC69A7"/>
    <w:rsid w:val="16657E1D"/>
    <w:rsid w:val="170212D1"/>
    <w:rsid w:val="17031628"/>
    <w:rsid w:val="17333F94"/>
    <w:rsid w:val="17414B3C"/>
    <w:rsid w:val="17427E8F"/>
    <w:rsid w:val="17AB19E3"/>
    <w:rsid w:val="183B5DE8"/>
    <w:rsid w:val="18842C1C"/>
    <w:rsid w:val="18AA500E"/>
    <w:rsid w:val="18BD4E60"/>
    <w:rsid w:val="190373C0"/>
    <w:rsid w:val="190A2CC6"/>
    <w:rsid w:val="19400CA4"/>
    <w:rsid w:val="1A4A3AB6"/>
    <w:rsid w:val="1A535E70"/>
    <w:rsid w:val="1A6B61AE"/>
    <w:rsid w:val="1ABC0EA9"/>
    <w:rsid w:val="1B0A3E6D"/>
    <w:rsid w:val="1B0F71E3"/>
    <w:rsid w:val="1B3D5711"/>
    <w:rsid w:val="1B427A52"/>
    <w:rsid w:val="1BF26AF4"/>
    <w:rsid w:val="1C0242D8"/>
    <w:rsid w:val="1C160556"/>
    <w:rsid w:val="1D256A31"/>
    <w:rsid w:val="1DB47C11"/>
    <w:rsid w:val="1DD7262C"/>
    <w:rsid w:val="1DDC1FCA"/>
    <w:rsid w:val="1DE6266B"/>
    <w:rsid w:val="1DF6703A"/>
    <w:rsid w:val="1E2A273E"/>
    <w:rsid w:val="1E5F4DA1"/>
    <w:rsid w:val="1E9E58AC"/>
    <w:rsid w:val="1EE534C3"/>
    <w:rsid w:val="1F6518F2"/>
    <w:rsid w:val="1FB823D7"/>
    <w:rsid w:val="1FC44326"/>
    <w:rsid w:val="1FE90291"/>
    <w:rsid w:val="1FF545FF"/>
    <w:rsid w:val="20B35A8C"/>
    <w:rsid w:val="20F5400B"/>
    <w:rsid w:val="211B385F"/>
    <w:rsid w:val="21467B94"/>
    <w:rsid w:val="215B61A9"/>
    <w:rsid w:val="216C35DD"/>
    <w:rsid w:val="21A73375"/>
    <w:rsid w:val="2210238E"/>
    <w:rsid w:val="225246D6"/>
    <w:rsid w:val="22B1020E"/>
    <w:rsid w:val="22C6562B"/>
    <w:rsid w:val="22D1385E"/>
    <w:rsid w:val="22F12833"/>
    <w:rsid w:val="22FD29BE"/>
    <w:rsid w:val="23405665"/>
    <w:rsid w:val="238C5677"/>
    <w:rsid w:val="24172DB0"/>
    <w:rsid w:val="244A6C00"/>
    <w:rsid w:val="24507C2D"/>
    <w:rsid w:val="24BD32A7"/>
    <w:rsid w:val="24CE2947"/>
    <w:rsid w:val="251356B9"/>
    <w:rsid w:val="253E36E0"/>
    <w:rsid w:val="255A4491"/>
    <w:rsid w:val="2577099A"/>
    <w:rsid w:val="25841836"/>
    <w:rsid w:val="25D2213E"/>
    <w:rsid w:val="25E01102"/>
    <w:rsid w:val="261A1DC2"/>
    <w:rsid w:val="263A7FDD"/>
    <w:rsid w:val="265A4258"/>
    <w:rsid w:val="26917A5D"/>
    <w:rsid w:val="27B6407C"/>
    <w:rsid w:val="28A15ECA"/>
    <w:rsid w:val="290A1F32"/>
    <w:rsid w:val="292630DF"/>
    <w:rsid w:val="293D5D91"/>
    <w:rsid w:val="29465145"/>
    <w:rsid w:val="296476C2"/>
    <w:rsid w:val="29C25AAC"/>
    <w:rsid w:val="29DD606A"/>
    <w:rsid w:val="29E4761C"/>
    <w:rsid w:val="2A181B4F"/>
    <w:rsid w:val="2A3A3740"/>
    <w:rsid w:val="2AA42B37"/>
    <w:rsid w:val="2AD1270B"/>
    <w:rsid w:val="2B1C4571"/>
    <w:rsid w:val="2B300071"/>
    <w:rsid w:val="2B79432B"/>
    <w:rsid w:val="2B845DB7"/>
    <w:rsid w:val="2C35612B"/>
    <w:rsid w:val="2C4E2ECE"/>
    <w:rsid w:val="2C5D4134"/>
    <w:rsid w:val="2CAF0D8A"/>
    <w:rsid w:val="2D070543"/>
    <w:rsid w:val="2D586D65"/>
    <w:rsid w:val="2D993E4C"/>
    <w:rsid w:val="2D9B7025"/>
    <w:rsid w:val="2E0E0642"/>
    <w:rsid w:val="2E7966F4"/>
    <w:rsid w:val="2F0A0950"/>
    <w:rsid w:val="2FD164C1"/>
    <w:rsid w:val="2FDB66D9"/>
    <w:rsid w:val="2FEB4E0E"/>
    <w:rsid w:val="300372BB"/>
    <w:rsid w:val="302B0DC0"/>
    <w:rsid w:val="304E2A6A"/>
    <w:rsid w:val="30AA54AD"/>
    <w:rsid w:val="30B41608"/>
    <w:rsid w:val="30B76D6B"/>
    <w:rsid w:val="31133373"/>
    <w:rsid w:val="31423EA4"/>
    <w:rsid w:val="320E53DA"/>
    <w:rsid w:val="327B6F45"/>
    <w:rsid w:val="32952CC6"/>
    <w:rsid w:val="329B6C4E"/>
    <w:rsid w:val="33B35D12"/>
    <w:rsid w:val="347B22CA"/>
    <w:rsid w:val="347E3766"/>
    <w:rsid w:val="34BF7A57"/>
    <w:rsid w:val="355D2982"/>
    <w:rsid w:val="35605D6B"/>
    <w:rsid w:val="35844EE3"/>
    <w:rsid w:val="35EA490B"/>
    <w:rsid w:val="364210B8"/>
    <w:rsid w:val="369617F7"/>
    <w:rsid w:val="37152C9B"/>
    <w:rsid w:val="3729712A"/>
    <w:rsid w:val="384362C4"/>
    <w:rsid w:val="3920111B"/>
    <w:rsid w:val="39920B36"/>
    <w:rsid w:val="39992287"/>
    <w:rsid w:val="39E55A25"/>
    <w:rsid w:val="3A6C699B"/>
    <w:rsid w:val="3B1B4BC8"/>
    <w:rsid w:val="3B2B7BA0"/>
    <w:rsid w:val="3B4A7C37"/>
    <w:rsid w:val="3CA80526"/>
    <w:rsid w:val="3CB330B3"/>
    <w:rsid w:val="3CC165AC"/>
    <w:rsid w:val="3CD125A5"/>
    <w:rsid w:val="3CE071AB"/>
    <w:rsid w:val="3CEC3408"/>
    <w:rsid w:val="3CFB44A3"/>
    <w:rsid w:val="3CFF5045"/>
    <w:rsid w:val="3D346F95"/>
    <w:rsid w:val="3D3E0EA3"/>
    <w:rsid w:val="3D781D5A"/>
    <w:rsid w:val="3D79419F"/>
    <w:rsid w:val="3D8D7810"/>
    <w:rsid w:val="3DAB19FA"/>
    <w:rsid w:val="3E370BB8"/>
    <w:rsid w:val="3E4A5420"/>
    <w:rsid w:val="3E6241D5"/>
    <w:rsid w:val="3E7162B1"/>
    <w:rsid w:val="3EC17C61"/>
    <w:rsid w:val="3F1E1E22"/>
    <w:rsid w:val="3F3D7DE5"/>
    <w:rsid w:val="3F4674EF"/>
    <w:rsid w:val="3F5E2916"/>
    <w:rsid w:val="3FC908EA"/>
    <w:rsid w:val="3FE54153"/>
    <w:rsid w:val="400C4A33"/>
    <w:rsid w:val="40542E1A"/>
    <w:rsid w:val="40555184"/>
    <w:rsid w:val="40702919"/>
    <w:rsid w:val="408B5500"/>
    <w:rsid w:val="40ED716D"/>
    <w:rsid w:val="412C55C5"/>
    <w:rsid w:val="41AF599A"/>
    <w:rsid w:val="424A44CB"/>
    <w:rsid w:val="426030FA"/>
    <w:rsid w:val="426961A5"/>
    <w:rsid w:val="42762D76"/>
    <w:rsid w:val="42B330B2"/>
    <w:rsid w:val="43723505"/>
    <w:rsid w:val="43B74015"/>
    <w:rsid w:val="43CC4763"/>
    <w:rsid w:val="43D620EF"/>
    <w:rsid w:val="44062069"/>
    <w:rsid w:val="443F705D"/>
    <w:rsid w:val="444C4C52"/>
    <w:rsid w:val="4475519D"/>
    <w:rsid w:val="44A21021"/>
    <w:rsid w:val="44EE6BBE"/>
    <w:rsid w:val="452A708A"/>
    <w:rsid w:val="45827A8B"/>
    <w:rsid w:val="474C3168"/>
    <w:rsid w:val="47C45897"/>
    <w:rsid w:val="48981032"/>
    <w:rsid w:val="48E03060"/>
    <w:rsid w:val="49336A30"/>
    <w:rsid w:val="496D35C3"/>
    <w:rsid w:val="497A3DA7"/>
    <w:rsid w:val="498F2EEC"/>
    <w:rsid w:val="49CC3ADD"/>
    <w:rsid w:val="4A0268E2"/>
    <w:rsid w:val="4AF54C60"/>
    <w:rsid w:val="4B3029F5"/>
    <w:rsid w:val="4BE86732"/>
    <w:rsid w:val="4BF31D43"/>
    <w:rsid w:val="4BF50356"/>
    <w:rsid w:val="4C0F2ADB"/>
    <w:rsid w:val="4C2832E3"/>
    <w:rsid w:val="4C400679"/>
    <w:rsid w:val="4C4A1117"/>
    <w:rsid w:val="4CB50941"/>
    <w:rsid w:val="4CE42948"/>
    <w:rsid w:val="4D45277B"/>
    <w:rsid w:val="4D46007F"/>
    <w:rsid w:val="4D914E82"/>
    <w:rsid w:val="4D9B4938"/>
    <w:rsid w:val="4DAC1E89"/>
    <w:rsid w:val="4DC33A96"/>
    <w:rsid w:val="4DD26EBB"/>
    <w:rsid w:val="4DD93DEF"/>
    <w:rsid w:val="4E075F7A"/>
    <w:rsid w:val="4E463C3A"/>
    <w:rsid w:val="4EEC4513"/>
    <w:rsid w:val="4EF54682"/>
    <w:rsid w:val="4F1B0384"/>
    <w:rsid w:val="4F237868"/>
    <w:rsid w:val="4F45363B"/>
    <w:rsid w:val="4F5762E4"/>
    <w:rsid w:val="4F6A40B7"/>
    <w:rsid w:val="4F78723C"/>
    <w:rsid w:val="4FC104AD"/>
    <w:rsid w:val="50342C07"/>
    <w:rsid w:val="50B50F27"/>
    <w:rsid w:val="50E74F0D"/>
    <w:rsid w:val="510D796E"/>
    <w:rsid w:val="511B112D"/>
    <w:rsid w:val="51295A50"/>
    <w:rsid w:val="514F4BCF"/>
    <w:rsid w:val="51EC6702"/>
    <w:rsid w:val="51F56751"/>
    <w:rsid w:val="521947A3"/>
    <w:rsid w:val="525340D3"/>
    <w:rsid w:val="52787ECD"/>
    <w:rsid w:val="528006B4"/>
    <w:rsid w:val="528B06EF"/>
    <w:rsid w:val="529B2DD6"/>
    <w:rsid w:val="52A109B5"/>
    <w:rsid w:val="52D14051"/>
    <w:rsid w:val="52E4718D"/>
    <w:rsid w:val="5369215E"/>
    <w:rsid w:val="53840D6B"/>
    <w:rsid w:val="539556CE"/>
    <w:rsid w:val="539609AC"/>
    <w:rsid w:val="53962EFC"/>
    <w:rsid w:val="53A41573"/>
    <w:rsid w:val="53DD405B"/>
    <w:rsid w:val="53EF7BD1"/>
    <w:rsid w:val="542F55D2"/>
    <w:rsid w:val="543E0B6E"/>
    <w:rsid w:val="54FB7ABE"/>
    <w:rsid w:val="551C14CD"/>
    <w:rsid w:val="55A33AA0"/>
    <w:rsid w:val="55A81247"/>
    <w:rsid w:val="5638582A"/>
    <w:rsid w:val="56971076"/>
    <w:rsid w:val="56B8067B"/>
    <w:rsid w:val="56E10DF3"/>
    <w:rsid w:val="56F45AF9"/>
    <w:rsid w:val="572C106E"/>
    <w:rsid w:val="57C94762"/>
    <w:rsid w:val="58802D50"/>
    <w:rsid w:val="58D63AB6"/>
    <w:rsid w:val="59456924"/>
    <w:rsid w:val="598E1374"/>
    <w:rsid w:val="59CB4021"/>
    <w:rsid w:val="5A2A6AE8"/>
    <w:rsid w:val="5AA23747"/>
    <w:rsid w:val="5AED4983"/>
    <w:rsid w:val="5B535B95"/>
    <w:rsid w:val="5BE37321"/>
    <w:rsid w:val="5C6B5A66"/>
    <w:rsid w:val="5C9F2BC1"/>
    <w:rsid w:val="5CD619DC"/>
    <w:rsid w:val="5CE0503A"/>
    <w:rsid w:val="5E5C66AE"/>
    <w:rsid w:val="5E866E6A"/>
    <w:rsid w:val="5EB24125"/>
    <w:rsid w:val="5EEC3B28"/>
    <w:rsid w:val="5F146EDF"/>
    <w:rsid w:val="5F7C5259"/>
    <w:rsid w:val="603E64C1"/>
    <w:rsid w:val="60B47C0E"/>
    <w:rsid w:val="60F21DD2"/>
    <w:rsid w:val="61807746"/>
    <w:rsid w:val="61C871F9"/>
    <w:rsid w:val="61FD38B3"/>
    <w:rsid w:val="62CE482A"/>
    <w:rsid w:val="62DA6005"/>
    <w:rsid w:val="62E92B27"/>
    <w:rsid w:val="6362373A"/>
    <w:rsid w:val="639704C9"/>
    <w:rsid w:val="63CA0D44"/>
    <w:rsid w:val="6429670B"/>
    <w:rsid w:val="643A340B"/>
    <w:rsid w:val="647C59C3"/>
    <w:rsid w:val="64EF1AA6"/>
    <w:rsid w:val="657A0D26"/>
    <w:rsid w:val="65DD4B3E"/>
    <w:rsid w:val="66031810"/>
    <w:rsid w:val="66573F06"/>
    <w:rsid w:val="666A7D4B"/>
    <w:rsid w:val="667A6AE7"/>
    <w:rsid w:val="66B911B9"/>
    <w:rsid w:val="66C90941"/>
    <w:rsid w:val="66CD3DC3"/>
    <w:rsid w:val="66EA5AC3"/>
    <w:rsid w:val="67060B0F"/>
    <w:rsid w:val="67547019"/>
    <w:rsid w:val="675D08A9"/>
    <w:rsid w:val="67D92645"/>
    <w:rsid w:val="68D30C61"/>
    <w:rsid w:val="694017A1"/>
    <w:rsid w:val="69D50487"/>
    <w:rsid w:val="6AFE2048"/>
    <w:rsid w:val="6B3250D1"/>
    <w:rsid w:val="6B712D9B"/>
    <w:rsid w:val="6C555427"/>
    <w:rsid w:val="6C775877"/>
    <w:rsid w:val="6C953268"/>
    <w:rsid w:val="6CE247A2"/>
    <w:rsid w:val="6CF330A4"/>
    <w:rsid w:val="6D272D28"/>
    <w:rsid w:val="6D612131"/>
    <w:rsid w:val="6D950D2D"/>
    <w:rsid w:val="6DB9129F"/>
    <w:rsid w:val="6DDC5F34"/>
    <w:rsid w:val="6E662F09"/>
    <w:rsid w:val="6E7610D9"/>
    <w:rsid w:val="6F13334A"/>
    <w:rsid w:val="6FAA0511"/>
    <w:rsid w:val="70363F26"/>
    <w:rsid w:val="7072516A"/>
    <w:rsid w:val="70757FC3"/>
    <w:rsid w:val="70763DCB"/>
    <w:rsid w:val="70BD6225"/>
    <w:rsid w:val="714225FA"/>
    <w:rsid w:val="71444F78"/>
    <w:rsid w:val="716553D2"/>
    <w:rsid w:val="71C156B3"/>
    <w:rsid w:val="71EA523E"/>
    <w:rsid w:val="71F97A71"/>
    <w:rsid w:val="72403EB3"/>
    <w:rsid w:val="727F7CFD"/>
    <w:rsid w:val="729C3BEC"/>
    <w:rsid w:val="72AA029A"/>
    <w:rsid w:val="72C34601"/>
    <w:rsid w:val="730A4CCF"/>
    <w:rsid w:val="732E2605"/>
    <w:rsid w:val="7384779A"/>
    <w:rsid w:val="73B40D4D"/>
    <w:rsid w:val="74251612"/>
    <w:rsid w:val="74710439"/>
    <w:rsid w:val="7474011C"/>
    <w:rsid w:val="74DA0D6F"/>
    <w:rsid w:val="751B77F2"/>
    <w:rsid w:val="75C75CD7"/>
    <w:rsid w:val="75E80198"/>
    <w:rsid w:val="764357AF"/>
    <w:rsid w:val="76DE0CE4"/>
    <w:rsid w:val="76F603EB"/>
    <w:rsid w:val="77087D18"/>
    <w:rsid w:val="770E2878"/>
    <w:rsid w:val="77171B32"/>
    <w:rsid w:val="77324EFA"/>
    <w:rsid w:val="77402805"/>
    <w:rsid w:val="77491184"/>
    <w:rsid w:val="77BB7898"/>
    <w:rsid w:val="77DD7805"/>
    <w:rsid w:val="77E52987"/>
    <w:rsid w:val="785D1634"/>
    <w:rsid w:val="78653294"/>
    <w:rsid w:val="7907714B"/>
    <w:rsid w:val="79473EFA"/>
    <w:rsid w:val="79DD656F"/>
    <w:rsid w:val="7A675800"/>
    <w:rsid w:val="7A787D43"/>
    <w:rsid w:val="7A964A63"/>
    <w:rsid w:val="7ADD1443"/>
    <w:rsid w:val="7B0B69B3"/>
    <w:rsid w:val="7B980AFC"/>
    <w:rsid w:val="7BA06853"/>
    <w:rsid w:val="7BB10E53"/>
    <w:rsid w:val="7BBB2E5B"/>
    <w:rsid w:val="7BCE12FE"/>
    <w:rsid w:val="7C653614"/>
    <w:rsid w:val="7CBF5775"/>
    <w:rsid w:val="7E642906"/>
    <w:rsid w:val="7E7628D1"/>
    <w:rsid w:val="7EEB2FEC"/>
    <w:rsid w:val="7F3D6C80"/>
    <w:rsid w:val="7F8631DA"/>
    <w:rsid w:val="7F8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paragraph" w:styleId="3">
    <w:name w:val="heading 2"/>
    <w:basedOn w:val="1"/>
    <w:next w:val="1"/>
    <w:link w:val="12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1 Char"/>
    <w:basedOn w:val="9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2">
    <w:name w:val="Heading 2 Char"/>
    <w:basedOn w:val="9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Header Char"/>
    <w:basedOn w:val="9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Footer Char"/>
    <w:basedOn w:val="9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1261</Words>
  <Characters>1360</Characters>
  <Lines>0</Lines>
  <Paragraphs>0</Paragraphs>
  <TotalTime>11</TotalTime>
  <ScaleCrop>false</ScaleCrop>
  <LinksUpToDate>false</LinksUpToDate>
  <CharactersWithSpaces>1560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2021-03-02T01:12:00Z</dcterms:created>
  <dc:creator>Administrator</dc:creator>
  <cp:lastModifiedBy>老潘潘</cp:lastModifiedBy>
  <cp:lastPrinted>2021-07-20T08:01:00Z</cp:lastPrinted>
  <dcterms:modified xsi:type="dcterms:W3CDTF">2023-08-10T01:18:48Z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KSOSaveFontToCloudKey">
    <vt:lpwstr>851154540_btnclosed</vt:lpwstr>
  </property>
  <property fmtid="{D5CDD505-2E9C-101B-9397-08002B2CF9AE}" pid="4" name="ICV">
    <vt:lpwstr>561BAB63B2F54580B2D106D6549A68A2_13</vt:lpwstr>
  </property>
</Properties>
</file>