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77" w:tblpY="1863"/>
        <w:tblOverlap w:val="never"/>
        <w:tblW w:w="104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90"/>
        <w:gridCol w:w="905"/>
        <w:gridCol w:w="720"/>
        <w:gridCol w:w="1125"/>
        <w:gridCol w:w="675"/>
        <w:gridCol w:w="540"/>
        <w:gridCol w:w="1095"/>
        <w:gridCol w:w="1005"/>
        <w:gridCol w:w="1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龄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    箱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1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（从本科开始）</w:t>
            </w:r>
          </w:p>
        </w:tc>
        <w:tc>
          <w:tcPr>
            <w:tcW w:w="915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91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04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7980" w:firstLineChars="38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      月      日</w:t>
            </w:r>
          </w:p>
        </w:tc>
      </w:tr>
    </w:tbl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贵州水城能源（集团）有限责任公司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引进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报名表</w:t>
      </w:r>
    </w:p>
    <w:sectPr>
      <w:pgSz w:w="11906" w:h="16838"/>
      <w:pgMar w:top="1134" w:right="1230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CwiaGRpZCI6ImQ5ZDAzNGEwNzlmMTQ0OTRhZjc1NTQ5NjhjYmUxMzQ2IiwidXNlckNvdW50IjoxfQ=="/>
  </w:docVars>
  <w:rsids>
    <w:rsidRoot w:val="07421A7C"/>
    <w:rsid w:val="07421A7C"/>
    <w:rsid w:val="189F4494"/>
    <w:rsid w:val="1D41732E"/>
    <w:rsid w:val="27237BDF"/>
    <w:rsid w:val="297200C2"/>
    <w:rsid w:val="46EC7502"/>
    <w:rsid w:val="4F5D50D0"/>
    <w:rsid w:val="62095BAE"/>
    <w:rsid w:val="769D7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download\dcacbd358874d03b7cfbe72253e52b21\&#20844;&#24320;&#25307;&#32856;&#24037;&#20316;&#20154;&#21592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公开招聘工作人员报名表.doc</Template>
  <Pages>1</Pages>
  <Words>142</Words>
  <Characters>142</Characters>
  <Lines>0</Lines>
  <Paragraphs>0</Paragraphs>
  <TotalTime>0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2023-05-22T06:39:00Z</dcterms:created>
  <dc:creator>兔猫猫</dc:creator>
  <cp:lastModifiedBy>兔猫猫</cp:lastModifiedBy>
  <dcterms:modified xsi:type="dcterms:W3CDTF">2023-08-07T03:13:45Z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v1.0_mb_P6U+zEczsNAgpjDUXDtsHg==</vt:lpwstr>
  </property>
  <property fmtid="{D5CDD505-2E9C-101B-9397-08002B2CF9AE}" pid="4" name="ICV">
    <vt:lpwstr>D0A86B970B444BC6B5A313BD0774507F_13</vt:lpwstr>
  </property>
</Properties>
</file>