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4E1" w:rsidRDefault="00000000"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附件2：</w:t>
      </w:r>
    </w:p>
    <w:tbl>
      <w:tblPr>
        <w:tblW w:w="10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 w:rsidR="006614E1">
        <w:trPr>
          <w:trHeight w:val="538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kern w:val="44"/>
                <w:sz w:val="36"/>
                <w:szCs w:val="36"/>
                <w:lang w:bidi="ar"/>
              </w:rPr>
              <w:t>毕节市七星关区中医妇幼集团2023年第十批自主招聘编外人员报名表</w:t>
            </w:r>
          </w:p>
        </w:tc>
      </w:tr>
      <w:tr w:rsidR="006614E1">
        <w:trPr>
          <w:trHeight w:val="538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（照片）</w:t>
            </w:r>
          </w:p>
        </w:tc>
      </w:tr>
      <w:tr w:rsidR="006614E1">
        <w:trPr>
          <w:trHeight w:val="48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614E1">
        <w:trPr>
          <w:trHeight w:val="585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户籍</w:t>
            </w:r>
          </w:p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4E1" w:rsidRDefault="006614E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614E1">
        <w:trPr>
          <w:trHeight w:val="66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614E1">
        <w:trPr>
          <w:trHeight w:val="60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614E1">
        <w:trPr>
          <w:trHeight w:val="473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614E1">
        <w:trPr>
          <w:trHeight w:val="458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报考岗位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资格证书全称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4E1" w:rsidRDefault="006614E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614E1">
        <w:trPr>
          <w:trHeight w:val="2539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主要简历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14E1" w:rsidRDefault="006614E1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614E1">
        <w:trPr>
          <w:trHeight w:val="1054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14E1" w:rsidRDefault="0000000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6614E1" w:rsidRDefault="00000000">
            <w:pPr>
              <w:widowControl/>
              <w:spacing w:line="360" w:lineRule="auto"/>
              <w:ind w:firstLineChars="300" w:firstLine="72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报考人员签名：</w:t>
            </w:r>
          </w:p>
        </w:tc>
      </w:tr>
      <w:tr w:rsidR="006614E1">
        <w:trPr>
          <w:trHeight w:val="1305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单位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审核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14E1" w:rsidRDefault="006614E1">
            <w:pPr>
              <w:widowControl/>
              <w:ind w:leftChars="2150" w:left="4515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614E1" w:rsidRDefault="00000000">
            <w:pPr>
              <w:widowControl/>
              <w:spacing w:line="400" w:lineRule="exact"/>
              <w:ind w:leftChars="2551" w:left="5357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审查人签字：</w:t>
            </w:r>
          </w:p>
          <w:p w:rsidR="006614E1" w:rsidRDefault="00000000">
            <w:pPr>
              <w:widowControl/>
              <w:spacing w:line="400" w:lineRule="exact"/>
              <w:ind w:leftChars="2551" w:left="5357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6614E1">
        <w:trPr>
          <w:trHeight w:val="2286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考生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粘贴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相片</w:t>
            </w:r>
          </w:p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14E1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 w:rsidR="006614E1" w:rsidRDefault="00000000">
      <w:r>
        <w:rPr>
          <w:rFonts w:hint="eastAsia"/>
        </w:rPr>
        <w:t>备注：报名信息表需要打印，不可手写填。</w:t>
      </w:r>
    </w:p>
    <w:sectPr w:rsidR="0066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yMzlkNjQxZDM3ZTM5MDE5YjU0MTM4MzFjNTk4NDMifQ=="/>
  </w:docVars>
  <w:rsids>
    <w:rsidRoot w:val="4D311B17"/>
    <w:rsid w:val="0039395F"/>
    <w:rsid w:val="003A06E9"/>
    <w:rsid w:val="006614E1"/>
    <w:rsid w:val="00921794"/>
    <w:rsid w:val="00B164A4"/>
    <w:rsid w:val="00B20344"/>
    <w:rsid w:val="02754F08"/>
    <w:rsid w:val="04C04A90"/>
    <w:rsid w:val="062C650D"/>
    <w:rsid w:val="06E31DF7"/>
    <w:rsid w:val="097A5850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97742F2"/>
    <w:rsid w:val="1A4009EA"/>
    <w:rsid w:val="1C36366D"/>
    <w:rsid w:val="1C5A218F"/>
    <w:rsid w:val="1E10781D"/>
    <w:rsid w:val="1EC90BB9"/>
    <w:rsid w:val="1F9E389D"/>
    <w:rsid w:val="1FB216C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4127B90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AFC5D34"/>
    <w:rsid w:val="4CCD6265"/>
    <w:rsid w:val="4D22322B"/>
    <w:rsid w:val="4D311B17"/>
    <w:rsid w:val="504800C0"/>
    <w:rsid w:val="506B22BB"/>
    <w:rsid w:val="5349581A"/>
    <w:rsid w:val="55123C91"/>
    <w:rsid w:val="566A3124"/>
    <w:rsid w:val="58290E98"/>
    <w:rsid w:val="5AC6722A"/>
    <w:rsid w:val="5AEA6A4D"/>
    <w:rsid w:val="5C281B93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6E8D4B64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E062138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C3C2C557-AF9E-46B3-BE65-52CE5966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Calibri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魂兮梦兮今夕何夕</dc:creator>
  <cp:lastModifiedBy>Rick Hunter</cp:lastModifiedBy>
  <cp:revision>2</cp:revision>
  <cp:lastPrinted>2023-06-16T07:12:00Z</cp:lastPrinted>
  <dcterms:created xsi:type="dcterms:W3CDTF">2023-09-22T17:03:00Z</dcterms:created>
  <dcterms:modified xsi:type="dcterms:W3CDTF">2023-09-22T17:03:00Z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1A09CFCC13C849F1BC32579D76C09416</vt:lpwstr>
  </property>
</Properties>
</file>