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07" w:tblpY="-13210"/>
        <w:tblOverlap w:val="never"/>
        <w:tblW w:w="96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917"/>
        <w:gridCol w:w="926"/>
        <w:gridCol w:w="822"/>
        <w:gridCol w:w="1007"/>
        <w:gridCol w:w="1116"/>
        <w:gridCol w:w="1269"/>
        <w:gridCol w:w="893"/>
        <w:gridCol w:w="940"/>
        <w:gridCol w:w="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9620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pStyle w:val="2"/>
              <w:jc w:val="left"/>
              <w:rPr>
                <w:rFonts w:hint="eastAsia" w:ascii="方正仿宋_GB2312" w:hAnsi="方正仿宋_GB2312" w:eastAsia="方正仿宋_GB2312" w:cs="方正仿宋_GB2312"/>
                <w:b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sz w:val="32"/>
                <w:szCs w:val="32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纳雍县公安局招聘警务辅助人员报名资格审查表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参加组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织时间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证号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报考岗位代码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历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位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信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教育类别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入学时间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全日制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在职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是否符合优先聘用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优先聘用类型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简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历</w:t>
            </w:r>
          </w:p>
        </w:tc>
        <w:tc>
          <w:tcPr>
            <w:tcW w:w="863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6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6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6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6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主要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成员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重要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出生日期（年月日）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身高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cm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个人声明</w:t>
            </w:r>
          </w:p>
        </w:tc>
        <w:tc>
          <w:tcPr>
            <w:tcW w:w="67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本人保证所填信息真实有效。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资格审查意见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审核人：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8742336-102D-4E6A-AF1C-F54BE95C6717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E718E6-4BD9-460E-96FA-B6E6E8FAC1C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9C153D1-6E3A-4DF0-A6F2-71DCCD2E26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wNTM5NzYwMDRjMzkwZTVkZjY2ODkwMGIxNGU0OTUifQ=="/>
  </w:docVars>
  <w:rsids>
    <w:rsidRoot w:val="1300680C"/>
    <w:rsid w:val="00075CF4"/>
    <w:rsid w:val="001461C9"/>
    <w:rsid w:val="00174193"/>
    <w:rsid w:val="00712202"/>
    <w:rsid w:val="008414D3"/>
    <w:rsid w:val="009005C4"/>
    <w:rsid w:val="1300680C"/>
    <w:rsid w:val="49672E66"/>
    <w:rsid w:val="569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uiPriority w:val="99"/>
    <w:pPr>
      <w:jc w:val="center"/>
      <w:outlineLvl w:val="0"/>
    </w:pPr>
    <w:rPr>
      <w:rFonts w:ascii="Arial" w:hAnsi="Arial"/>
      <w:b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7">
    <w:name w:val="Footer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70</Words>
  <Characters>405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2024-01-09T01:29:00Z</dcterms:created>
  <dc:creator>NYGA-20180620LB</dc:creator>
  <cp:lastModifiedBy>驼驼么么哒</cp:lastModifiedBy>
  <cp:lastPrinted>2024-01-09T01:42:00Z</cp:lastPrinted>
  <dcterms:modified xsi:type="dcterms:W3CDTF">2024-01-05T15:38:35Z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5217E8E4A39A4D7AA692C2B94161FA67_12</vt:lpwstr>
  </property>
</Properties>
</file>