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□离校2年内毕业生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  □服从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</w:tbl>
    <w:p>
      <w:pPr>
        <w:spacing w:line="600" w:lineRule="exact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见习单位审核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YWUyNzAzNzQ2OWM4NDJhMzcyZjMxMzQ5MmM0NzAifQ=="/>
  </w:docVars>
  <w:rsids>
    <w:rsidRoot w:val="00000000"/>
    <w:rsid w:val="144931CD"/>
    <w:rsid w:val="26E324A2"/>
    <w:rsid w:val="3F4F4E0E"/>
    <w:rsid w:val="5CE31CAB"/>
    <w:rsid w:val="774A1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495</Words>
  <Characters>606</Characters>
  <Lines>0</Lines>
  <Paragraphs>0</Paragraphs>
  <TotalTime>30</TotalTime>
  <ScaleCrop>false</ScaleCrop>
  <LinksUpToDate>false</LinksUpToDate>
  <CharactersWithSpaces>712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2018-05-03T19:52:00Z</dcterms:created>
  <dc:creator>jeandee</dc:creator>
  <cp:lastModifiedBy>Hypnotic</cp:lastModifiedBy>
  <cp:lastPrinted>2023-05-18T03:49:00Z</cp:lastPrinted>
  <dcterms:modified xsi:type="dcterms:W3CDTF">2024-01-16T08:21:28Z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D18ACFD56B374FFBB563173BA2CB9D11_13</vt:lpwstr>
  </property>
</Properties>
</file>