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</w:rPr>
        <w:t>附件2</w:t>
      </w:r>
    </w:p>
    <w:p>
      <w:pPr>
        <w:spacing w:line="64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贵州多彩数字化招采</w:t>
      </w:r>
      <w:r>
        <w:rPr>
          <w:rFonts w:hint="eastAsia" w:ascii="宋体" w:hAnsi="宋体" w:eastAsia="宋体" w:cs="宋体"/>
          <w:sz w:val="36"/>
          <w:szCs w:val="36"/>
        </w:rPr>
        <w:t>平台有限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责任</w:t>
      </w:r>
      <w:r>
        <w:rPr>
          <w:rFonts w:hint="eastAsia" w:ascii="宋体" w:hAnsi="宋体" w:eastAsia="宋体" w:cs="宋体"/>
          <w:sz w:val="36"/>
          <w:szCs w:val="36"/>
        </w:rPr>
        <w:t>公司</w:t>
      </w:r>
    </w:p>
    <w:p>
      <w:pPr>
        <w:spacing w:line="64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应聘</w:t>
      </w:r>
      <w:r>
        <w:rPr>
          <w:rFonts w:hint="eastAsia" w:ascii="宋体" w:hAnsi="宋体" w:eastAsia="宋体" w:cs="宋体"/>
          <w:sz w:val="36"/>
          <w:szCs w:val="36"/>
        </w:rPr>
        <w:t>报名表</w:t>
      </w:r>
    </w:p>
    <w:tbl>
      <w:tblPr>
        <w:tblStyle w:val="10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356"/>
        <w:gridCol w:w="471"/>
        <w:gridCol w:w="1100"/>
        <w:gridCol w:w="725"/>
        <w:gridCol w:w="687"/>
        <w:gridCol w:w="1444"/>
        <w:gridCol w:w="936"/>
        <w:gridCol w:w="531"/>
        <w:gridCol w:w="279"/>
        <w:gridCol w:w="13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1"/>
            <w:tcBorders>
              <w:top w:val="single" w:color="auto" w:sz="1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pct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姓名</w:t>
            </w:r>
          </w:p>
        </w:tc>
        <w:tc>
          <w:tcPr>
            <w:tcW w:w="878" w:type="pct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405" w:type="pc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性别</w:t>
            </w:r>
          </w:p>
        </w:tc>
        <w:tc>
          <w:tcPr>
            <w:tcW w:w="383" w:type="pc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07" w:type="pc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应聘职位</w:t>
            </w:r>
          </w:p>
        </w:tc>
        <w:tc>
          <w:tcPr>
            <w:tcW w:w="819" w:type="pct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82" w:type="pct"/>
            <w:gridSpan w:val="2"/>
            <w:vMerge w:val="restar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出生日期</w:t>
            </w:r>
          </w:p>
        </w:tc>
        <w:tc>
          <w:tcPr>
            <w:tcW w:w="878" w:type="pct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405" w:type="pct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民族</w:t>
            </w:r>
          </w:p>
        </w:tc>
        <w:tc>
          <w:tcPr>
            <w:tcW w:w="383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0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婚姻状况</w:t>
            </w:r>
          </w:p>
        </w:tc>
        <w:tc>
          <w:tcPr>
            <w:tcW w:w="819" w:type="pct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82" w:type="pct"/>
            <w:gridSpan w:val="2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最高学历</w:t>
            </w:r>
          </w:p>
        </w:tc>
        <w:tc>
          <w:tcPr>
            <w:tcW w:w="878" w:type="pct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405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学制</w:t>
            </w:r>
          </w:p>
        </w:tc>
        <w:tc>
          <w:tcPr>
            <w:tcW w:w="383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07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专业</w:t>
            </w:r>
          </w:p>
        </w:tc>
        <w:tc>
          <w:tcPr>
            <w:tcW w:w="819" w:type="pct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82" w:type="pct"/>
            <w:gridSpan w:val="2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毕业学校</w:t>
            </w:r>
          </w:p>
        </w:tc>
        <w:tc>
          <w:tcPr>
            <w:tcW w:w="1667" w:type="pct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0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18"/>
                <w:lang w:val="en-US" w:eastAsia="zh-CN"/>
              </w:rPr>
              <w:t>学位</w:t>
            </w:r>
          </w:p>
        </w:tc>
        <w:tc>
          <w:tcPr>
            <w:tcW w:w="819" w:type="pct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82" w:type="pct"/>
            <w:gridSpan w:val="2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所持证书</w:t>
            </w:r>
          </w:p>
        </w:tc>
        <w:tc>
          <w:tcPr>
            <w:tcW w:w="1667" w:type="pct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0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Cs w:val="18"/>
                <w:lang w:val="en-US" w:eastAsia="zh-CN"/>
              </w:rPr>
              <w:t>户口所在地</w:t>
            </w:r>
          </w:p>
        </w:tc>
        <w:tc>
          <w:tcPr>
            <w:tcW w:w="1702" w:type="pct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身份证号</w:t>
            </w:r>
          </w:p>
        </w:tc>
        <w:tc>
          <w:tcPr>
            <w:tcW w:w="1667" w:type="pct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0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政治面貌</w:t>
            </w:r>
          </w:p>
        </w:tc>
        <w:tc>
          <w:tcPr>
            <w:tcW w:w="1702" w:type="pct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现居</w:t>
            </w:r>
            <w:r>
              <w:rPr>
                <w:rFonts w:hint="eastAsia" w:ascii="Times New Roman" w:hAnsi="Times New Roman" w:cs="Times New Roman"/>
                <w:kern w:val="0"/>
                <w:szCs w:val="18"/>
                <w:lang w:val="en-US" w:eastAsia="zh-CN"/>
              </w:rPr>
              <w:t>住地</w:t>
            </w:r>
          </w:p>
        </w:tc>
        <w:tc>
          <w:tcPr>
            <w:tcW w:w="1667" w:type="pct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0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紧急联系人</w:t>
            </w:r>
          </w:p>
        </w:tc>
        <w:tc>
          <w:tcPr>
            <w:tcW w:w="523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453" w:type="pct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电话</w:t>
            </w:r>
          </w:p>
        </w:tc>
        <w:tc>
          <w:tcPr>
            <w:tcW w:w="725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常用电话</w:t>
            </w:r>
          </w:p>
        </w:tc>
        <w:tc>
          <w:tcPr>
            <w:tcW w:w="1667" w:type="pct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07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Cs w:val="18"/>
              </w:rPr>
              <w:t>原工作单位联系方式</w:t>
            </w:r>
          </w:p>
        </w:tc>
        <w:tc>
          <w:tcPr>
            <w:tcW w:w="1702" w:type="pct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工作现状</w:t>
            </w:r>
          </w:p>
        </w:tc>
        <w:tc>
          <w:tcPr>
            <w:tcW w:w="4177" w:type="pct"/>
            <w:gridSpan w:val="9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□在校生   □失业/待业/离职    □在职    □个体经营    □其他 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1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家庭成员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3" w:type="pct"/>
            <w:vMerge w:val="restar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家庭成员</w:t>
            </w:r>
          </w:p>
        </w:tc>
        <w:tc>
          <w:tcPr>
            <w:tcW w:w="46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称谓</w:t>
            </w:r>
          </w:p>
        </w:tc>
        <w:tc>
          <w:tcPr>
            <w:tcW w:w="614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姓名</w:t>
            </w:r>
          </w:p>
        </w:tc>
        <w:tc>
          <w:tcPr>
            <w:tcW w:w="1596" w:type="pct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工作单位</w:t>
            </w:r>
          </w:p>
        </w:tc>
        <w:tc>
          <w:tcPr>
            <w:tcW w:w="819" w:type="pct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职务</w:t>
            </w:r>
          </w:p>
        </w:tc>
        <w:tc>
          <w:tcPr>
            <w:tcW w:w="882" w:type="pct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3" w:type="pct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614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596" w:type="pct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82" w:type="pct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3" w:type="pct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614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596" w:type="pct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82" w:type="pct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23" w:type="pct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614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596" w:type="pct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82" w:type="pct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000" w:type="pct"/>
            <w:gridSpan w:val="11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23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姓名</w:t>
            </w:r>
          </w:p>
        </w:tc>
        <w:tc>
          <w:tcPr>
            <w:tcW w:w="462" w:type="pct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性别</w:t>
            </w:r>
          </w:p>
        </w:tc>
        <w:tc>
          <w:tcPr>
            <w:tcW w:w="614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关系</w:t>
            </w:r>
          </w:p>
        </w:tc>
        <w:tc>
          <w:tcPr>
            <w:tcW w:w="2416" w:type="pct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工作单位</w:t>
            </w:r>
          </w:p>
        </w:tc>
        <w:tc>
          <w:tcPr>
            <w:tcW w:w="882" w:type="pct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241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8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241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8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241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8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241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88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</w:tbl>
    <w:p>
      <w:pPr>
        <w:jc w:val="left"/>
        <w:rPr>
          <w:rFonts w:ascii="Times New Roman" w:hAnsi="Times New Roman" w:eastAsia="仿宋_GB2312" w:cs="Times New Roman"/>
          <w:szCs w:val="21"/>
        </w:rPr>
      </w:pPr>
    </w:p>
    <w:tbl>
      <w:tblPr>
        <w:tblStyle w:val="10"/>
        <w:tblW w:w="5073" w:type="pct"/>
        <w:jc w:val="center"/>
        <w:shd w:val="clear" w:color="auto" w:fill="E0E0E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198"/>
        <w:gridCol w:w="1401"/>
        <w:gridCol w:w="926"/>
        <w:gridCol w:w="269"/>
        <w:gridCol w:w="797"/>
        <w:gridCol w:w="948"/>
        <w:gridCol w:w="735"/>
        <w:gridCol w:w="1414"/>
      </w:tblGrid>
      <w:tr>
        <w:tblPrEx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5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起止时间</w:t>
            </w:r>
          </w:p>
        </w:tc>
        <w:tc>
          <w:tcPr>
            <w:tcW w:w="1282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Cs w:val="18"/>
                <w:lang w:val="en-US" w:eastAsia="zh-CN"/>
              </w:rPr>
              <w:t>毕业院校</w:t>
            </w:r>
          </w:p>
        </w:tc>
        <w:tc>
          <w:tcPr>
            <w:tcW w:w="587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专业</w:t>
            </w:r>
          </w:p>
        </w:tc>
        <w:tc>
          <w:tcPr>
            <w:tcW w:w="927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18"/>
                <w:lang w:val="en-US" w:eastAsia="zh-CN"/>
              </w:rPr>
              <w:t>学历学位</w:t>
            </w:r>
          </w:p>
        </w:tc>
        <w:tc>
          <w:tcPr>
            <w:tcW w:w="7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证明人</w:t>
            </w:r>
          </w:p>
        </w:tc>
      </w:tr>
      <w:tr>
        <w:tblPrEx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5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月至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</w:t>
            </w:r>
          </w:p>
        </w:tc>
        <w:tc>
          <w:tcPr>
            <w:tcW w:w="1282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927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>
        <w:tblPrEx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5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月至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</w:t>
            </w:r>
          </w:p>
        </w:tc>
        <w:tc>
          <w:tcPr>
            <w:tcW w:w="1282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927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5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月至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</w:t>
            </w:r>
          </w:p>
        </w:tc>
        <w:tc>
          <w:tcPr>
            <w:tcW w:w="1282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927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7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>
        <w:tblPrEx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9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25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起止时间</w:t>
            </w:r>
          </w:p>
        </w:tc>
        <w:tc>
          <w:tcPr>
            <w:tcW w:w="128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单位名称</w:t>
            </w:r>
          </w:p>
        </w:tc>
        <w:tc>
          <w:tcPr>
            <w:tcW w:w="587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部门</w:t>
            </w:r>
          </w:p>
        </w:tc>
        <w:tc>
          <w:tcPr>
            <w:tcW w:w="522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职务</w:t>
            </w:r>
          </w:p>
        </w:tc>
        <w:tc>
          <w:tcPr>
            <w:tcW w:w="118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主要业绩</w:t>
            </w:r>
          </w:p>
        </w:tc>
      </w:tr>
      <w:tr>
        <w:tblPrEx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25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Lines/>
              <w:widowControl/>
              <w:wordWrap w:val="0"/>
              <w:topLinePunct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年  月至   年  月</w:t>
            </w:r>
          </w:p>
        </w:tc>
        <w:tc>
          <w:tcPr>
            <w:tcW w:w="128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522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18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>
        <w:tblPrEx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25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月至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</w:t>
            </w:r>
          </w:p>
        </w:tc>
        <w:tc>
          <w:tcPr>
            <w:tcW w:w="128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522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18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>
        <w:tblPrEx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25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月至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月  </w:t>
            </w:r>
          </w:p>
        </w:tc>
        <w:tc>
          <w:tcPr>
            <w:tcW w:w="128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522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18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25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月至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月</w:t>
            </w:r>
          </w:p>
        </w:tc>
        <w:tc>
          <w:tcPr>
            <w:tcW w:w="128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522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18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>
        <w:tblPrEx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65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英语水平</w:t>
            </w: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Cs w:val="18"/>
              </w:rPr>
              <w:t>不懂    □一般    □已过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级</w:t>
            </w:r>
          </w:p>
        </w:tc>
        <w:tc>
          <w:tcPr>
            <w:tcW w:w="5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计算机</w:t>
            </w:r>
          </w:p>
        </w:tc>
        <w:tc>
          <w:tcPr>
            <w:tcW w:w="1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topLinePunct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□不会   □一般   □已过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级</w:t>
            </w:r>
          </w:p>
          <w:p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□熟练软件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</w:t>
            </w:r>
          </w:p>
        </w:tc>
      </w:tr>
      <w:tr>
        <w:tblPrEx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765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专业特长</w:t>
            </w:r>
          </w:p>
        </w:tc>
        <w:tc>
          <w:tcPr>
            <w:tcW w:w="4234" w:type="pct"/>
            <w:gridSpan w:val="8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>
        <w:tblPrEx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65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健康状况</w:t>
            </w:r>
          </w:p>
        </w:tc>
        <w:tc>
          <w:tcPr>
            <w:tcW w:w="659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3574" w:type="pct"/>
            <w:gridSpan w:val="7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是否有重大疾病/手术记录？  否□    是□  病名（请注明）：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5" w:type="pct"/>
            <w:vMerge w:val="restar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薪酬要求</w:t>
            </w:r>
          </w:p>
        </w:tc>
        <w:tc>
          <w:tcPr>
            <w:tcW w:w="1432" w:type="pct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现月实际工资收入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元</w:t>
            </w:r>
          </w:p>
        </w:tc>
        <w:tc>
          <w:tcPr>
            <w:tcW w:w="658" w:type="pct"/>
            <w:gridSpan w:val="2"/>
            <w:vMerge w:val="restart"/>
            <w:tcBorders>
              <w:top w:val="single" w:color="000000" w:sz="2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其他说明</w:t>
            </w:r>
          </w:p>
        </w:tc>
        <w:tc>
          <w:tcPr>
            <w:tcW w:w="2143" w:type="pct"/>
            <w:gridSpan w:val="4"/>
            <w:vMerge w:val="restart"/>
            <w:tcBorders>
              <w:top w:val="single" w:color="000000" w:sz="2" w:space="0"/>
              <w:left w:val="single" w:color="auto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5" w:type="pct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1432" w:type="pct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期望收入(月平均)</w:t>
            </w:r>
            <w:r>
              <w:rPr>
                <w:rFonts w:ascii="Times New Roman" w:hAnsi="Times New Roman" w:cs="Times New Roman"/>
                <w:kern w:val="0"/>
                <w:szCs w:val="18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Cs w:val="18"/>
              </w:rPr>
              <w:t>元</w:t>
            </w:r>
          </w:p>
        </w:tc>
        <w:tc>
          <w:tcPr>
            <w:tcW w:w="658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2143" w:type="pct"/>
            <w:gridSpan w:val="4"/>
            <w:vMerge w:val="continue"/>
            <w:tcBorders>
              <w:left w:val="single" w:color="auto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  <w:tr>
        <w:tblPrEx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5" w:type="pct"/>
            <w:tcBorders>
              <w:top w:val="single" w:color="000000" w:sz="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是否服从    岗位调剂</w:t>
            </w:r>
          </w:p>
        </w:tc>
        <w:tc>
          <w:tcPr>
            <w:tcW w:w="1432" w:type="pct"/>
            <w:gridSpan w:val="2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 xml:space="preserve"> □是    □否</w:t>
            </w:r>
          </w:p>
        </w:tc>
        <w:tc>
          <w:tcPr>
            <w:tcW w:w="658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2143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</w:tr>
    </w:tbl>
    <w:p>
      <w:pPr>
        <w:rPr>
          <w:rFonts w:ascii="Times New Roman" w:hAnsi="Times New Roman" w:cs="Times New Roman"/>
          <w:vanish/>
          <w:szCs w:val="24"/>
        </w:rPr>
      </w:pPr>
    </w:p>
    <w:tbl>
      <w:tblPr>
        <w:tblStyle w:val="10"/>
        <w:tblpPr w:leftFromText="180" w:rightFromText="180" w:vertAnchor="text" w:horzAnchor="margin" w:tblpXSpec="center" w:tblpY="104"/>
        <w:tblW w:w="509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19" w:type="dxa"/>
          <w:bottom w:w="0" w:type="dxa"/>
          <w:right w:w="108" w:type="dxa"/>
        </w:tblCellMar>
      </w:tblPr>
      <w:tblGrid>
        <w:gridCol w:w="91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诚信声明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00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Times New Roman" w:hAnsi="Times New Roman" w:eastAsia="幼圆" w:cs="Times New Roman"/>
                <w:sz w:val="24"/>
                <w:szCs w:val="24"/>
              </w:rPr>
            </w:pPr>
            <w:r>
              <w:rPr>
                <w:rFonts w:ascii="Times New Roman" w:hAnsi="Times New Roman" w:eastAsia="幼圆" w:cs="Times New Roman"/>
                <w:sz w:val="24"/>
                <w:szCs w:val="24"/>
              </w:rPr>
              <w:t>本人已仔细阅读本申请表的所有栏目，并根据自身情况如实填报。本人郑重承诺：所填报内容及所附证明文件均真实有效，如有隐瞒、遗漏、失实、失效等情形之一出现，由此引发的一切后果，完全由本人承担。</w:t>
            </w:r>
          </w:p>
          <w:p>
            <w:pPr>
              <w:spacing w:line="264" w:lineRule="auto"/>
              <w:ind w:right="480"/>
              <w:rPr>
                <w:rFonts w:ascii="Times New Roman" w:hAnsi="Times New Roman" w:eastAsia="仿宋_GB2312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264" w:lineRule="auto"/>
              <w:ind w:firstLine="0" w:firstLineChars="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申请人：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日期：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00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00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注意：1、申请人必须逐项、详实地填写本表格所有栏目；2、本表格正反面均有填写栏目，请一一填写。</w:t>
            </w:r>
          </w:p>
        </w:tc>
      </w:tr>
    </w:tbl>
    <w:p>
      <w:pPr>
        <w:pStyle w:val="9"/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1050050-02E3-449C-840D-694E0F1B0982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2" w:fontKey="{D80510D4-A645-46B3-8FF7-7C1FDDB80D44}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  <w:embedRegular r:id="rId3" w:fontKey="{212E51E9-6735-476E-A948-D5A5425E738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8307"/>
        <w:tab w:val="clear" w:pos="8306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attachedTemplate r:id="rId1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TYsImhkaWQiOiJjNmY5ZDU3OWI5OGVhNWI0ODIzNGRmOTgwZTM5ZWE0MSIsInVzZXJDb3VudCI6Mn0="/>
  </w:docVars>
  <w:rsids>
    <w:rsidRoot w:val="79DE021A"/>
    <w:rsid w:val="00010C5A"/>
    <w:rsid w:val="00022D6C"/>
    <w:rsid w:val="0002677E"/>
    <w:rsid w:val="0007691B"/>
    <w:rsid w:val="00077060"/>
    <w:rsid w:val="000B271E"/>
    <w:rsid w:val="000E42C3"/>
    <w:rsid w:val="000E6EAB"/>
    <w:rsid w:val="00144148"/>
    <w:rsid w:val="001509A4"/>
    <w:rsid w:val="00176E0B"/>
    <w:rsid w:val="001770DF"/>
    <w:rsid w:val="0018163A"/>
    <w:rsid w:val="00184CA4"/>
    <w:rsid w:val="00187FAB"/>
    <w:rsid w:val="001970C3"/>
    <w:rsid w:val="001A6866"/>
    <w:rsid w:val="001A6C23"/>
    <w:rsid w:val="001F172E"/>
    <w:rsid w:val="001F7F1A"/>
    <w:rsid w:val="00203256"/>
    <w:rsid w:val="00205CD3"/>
    <w:rsid w:val="00215ABC"/>
    <w:rsid w:val="002B50F6"/>
    <w:rsid w:val="00302588"/>
    <w:rsid w:val="003228C1"/>
    <w:rsid w:val="00331852"/>
    <w:rsid w:val="00351E59"/>
    <w:rsid w:val="003E2753"/>
    <w:rsid w:val="003E65F0"/>
    <w:rsid w:val="00477B42"/>
    <w:rsid w:val="00480994"/>
    <w:rsid w:val="004873C0"/>
    <w:rsid w:val="004916BA"/>
    <w:rsid w:val="004944AD"/>
    <w:rsid w:val="004A065D"/>
    <w:rsid w:val="004A4F1C"/>
    <w:rsid w:val="005407F3"/>
    <w:rsid w:val="00551F24"/>
    <w:rsid w:val="00562B6E"/>
    <w:rsid w:val="00577725"/>
    <w:rsid w:val="005A6C7B"/>
    <w:rsid w:val="005E3BE8"/>
    <w:rsid w:val="006060B1"/>
    <w:rsid w:val="00611937"/>
    <w:rsid w:val="00652F5A"/>
    <w:rsid w:val="0066257E"/>
    <w:rsid w:val="007001F2"/>
    <w:rsid w:val="00700A47"/>
    <w:rsid w:val="00756D23"/>
    <w:rsid w:val="00795F2B"/>
    <w:rsid w:val="007A19CE"/>
    <w:rsid w:val="007A6FA8"/>
    <w:rsid w:val="007D365C"/>
    <w:rsid w:val="007D756D"/>
    <w:rsid w:val="007E3249"/>
    <w:rsid w:val="007F1224"/>
    <w:rsid w:val="007F366A"/>
    <w:rsid w:val="00830816"/>
    <w:rsid w:val="00836293"/>
    <w:rsid w:val="008A162D"/>
    <w:rsid w:val="008E7956"/>
    <w:rsid w:val="008F58A0"/>
    <w:rsid w:val="0091338D"/>
    <w:rsid w:val="00914EF9"/>
    <w:rsid w:val="00953625"/>
    <w:rsid w:val="00980688"/>
    <w:rsid w:val="009F4AA9"/>
    <w:rsid w:val="00A02A3E"/>
    <w:rsid w:val="00A25B29"/>
    <w:rsid w:val="00A32811"/>
    <w:rsid w:val="00A357F8"/>
    <w:rsid w:val="00A50A0F"/>
    <w:rsid w:val="00A54F69"/>
    <w:rsid w:val="00A5500C"/>
    <w:rsid w:val="00A8692E"/>
    <w:rsid w:val="00AB1142"/>
    <w:rsid w:val="00AC1726"/>
    <w:rsid w:val="00AC587E"/>
    <w:rsid w:val="00AE033B"/>
    <w:rsid w:val="00AE6151"/>
    <w:rsid w:val="00B06F17"/>
    <w:rsid w:val="00B31A6E"/>
    <w:rsid w:val="00B655F0"/>
    <w:rsid w:val="00B67861"/>
    <w:rsid w:val="00B73A8B"/>
    <w:rsid w:val="00BE603F"/>
    <w:rsid w:val="00BF187A"/>
    <w:rsid w:val="00BF1A8C"/>
    <w:rsid w:val="00C040E8"/>
    <w:rsid w:val="00C24767"/>
    <w:rsid w:val="00C411C8"/>
    <w:rsid w:val="00CB42FE"/>
    <w:rsid w:val="00CB7C2F"/>
    <w:rsid w:val="00CC6FF3"/>
    <w:rsid w:val="00CC73B7"/>
    <w:rsid w:val="00CE57C5"/>
    <w:rsid w:val="00CF0C7A"/>
    <w:rsid w:val="00CF4DA5"/>
    <w:rsid w:val="00CF5B92"/>
    <w:rsid w:val="00D11048"/>
    <w:rsid w:val="00D1652F"/>
    <w:rsid w:val="00D67F5E"/>
    <w:rsid w:val="00D95E06"/>
    <w:rsid w:val="00DA574E"/>
    <w:rsid w:val="00DD576F"/>
    <w:rsid w:val="00DD75C8"/>
    <w:rsid w:val="00DF14BB"/>
    <w:rsid w:val="00E019A4"/>
    <w:rsid w:val="00E021D7"/>
    <w:rsid w:val="00E1084F"/>
    <w:rsid w:val="00E46463"/>
    <w:rsid w:val="00E71202"/>
    <w:rsid w:val="00EE11A7"/>
    <w:rsid w:val="00F1389D"/>
    <w:rsid w:val="00F32365"/>
    <w:rsid w:val="00F46465"/>
    <w:rsid w:val="00F47AE7"/>
    <w:rsid w:val="00F76476"/>
    <w:rsid w:val="00FC1450"/>
    <w:rsid w:val="00FD1915"/>
    <w:rsid w:val="00FD4722"/>
    <w:rsid w:val="02F474A0"/>
    <w:rsid w:val="030F6AD4"/>
    <w:rsid w:val="044B117C"/>
    <w:rsid w:val="06BA455D"/>
    <w:rsid w:val="098B35E4"/>
    <w:rsid w:val="09D04097"/>
    <w:rsid w:val="0A2F1904"/>
    <w:rsid w:val="0AA86EFE"/>
    <w:rsid w:val="0BF6142E"/>
    <w:rsid w:val="0D6B3990"/>
    <w:rsid w:val="0DFB49D5"/>
    <w:rsid w:val="101D6613"/>
    <w:rsid w:val="12587B95"/>
    <w:rsid w:val="129E6607"/>
    <w:rsid w:val="12AF4254"/>
    <w:rsid w:val="13DA623E"/>
    <w:rsid w:val="145E0C1D"/>
    <w:rsid w:val="14603331"/>
    <w:rsid w:val="1C744D56"/>
    <w:rsid w:val="1D6D54BC"/>
    <w:rsid w:val="20855784"/>
    <w:rsid w:val="20F546B7"/>
    <w:rsid w:val="21466CC1"/>
    <w:rsid w:val="23EA293E"/>
    <w:rsid w:val="25BD301C"/>
    <w:rsid w:val="26D647D9"/>
    <w:rsid w:val="2EB8626D"/>
    <w:rsid w:val="32E743C1"/>
    <w:rsid w:val="36840957"/>
    <w:rsid w:val="3A710D32"/>
    <w:rsid w:val="3A830B2E"/>
    <w:rsid w:val="3B1B499E"/>
    <w:rsid w:val="3BFC46F4"/>
    <w:rsid w:val="3DAA0315"/>
    <w:rsid w:val="40CF0629"/>
    <w:rsid w:val="41141E3F"/>
    <w:rsid w:val="42740C7A"/>
    <w:rsid w:val="470E1780"/>
    <w:rsid w:val="49170DBF"/>
    <w:rsid w:val="49635DB3"/>
    <w:rsid w:val="4A6C6EE9"/>
    <w:rsid w:val="4C061C12"/>
    <w:rsid w:val="4EED776F"/>
    <w:rsid w:val="50875BA3"/>
    <w:rsid w:val="54A2609B"/>
    <w:rsid w:val="555855B8"/>
    <w:rsid w:val="58053EAA"/>
    <w:rsid w:val="591E7F40"/>
    <w:rsid w:val="597D5ABB"/>
    <w:rsid w:val="5BAE15C0"/>
    <w:rsid w:val="5BAF4E87"/>
    <w:rsid w:val="5C426F3C"/>
    <w:rsid w:val="5ED2780B"/>
    <w:rsid w:val="5FC133DB"/>
    <w:rsid w:val="60CC64DC"/>
    <w:rsid w:val="60D96503"/>
    <w:rsid w:val="60EA3205"/>
    <w:rsid w:val="623E51B7"/>
    <w:rsid w:val="62522195"/>
    <w:rsid w:val="62DB2A06"/>
    <w:rsid w:val="655B0C54"/>
    <w:rsid w:val="655D7702"/>
    <w:rsid w:val="679A4C3E"/>
    <w:rsid w:val="687A7167"/>
    <w:rsid w:val="6AABBE05"/>
    <w:rsid w:val="6AB25FF2"/>
    <w:rsid w:val="6AD170E8"/>
    <w:rsid w:val="6B682523"/>
    <w:rsid w:val="6B881251"/>
    <w:rsid w:val="6C0134DD"/>
    <w:rsid w:val="6CE61DBD"/>
    <w:rsid w:val="6D12171A"/>
    <w:rsid w:val="6DE03046"/>
    <w:rsid w:val="6E963C85"/>
    <w:rsid w:val="703304CB"/>
    <w:rsid w:val="70A66401"/>
    <w:rsid w:val="716F0EE9"/>
    <w:rsid w:val="71704002"/>
    <w:rsid w:val="719F2232"/>
    <w:rsid w:val="72F5541E"/>
    <w:rsid w:val="74A54C22"/>
    <w:rsid w:val="74CA7F7D"/>
    <w:rsid w:val="76F36118"/>
    <w:rsid w:val="7778C2C6"/>
    <w:rsid w:val="77913585"/>
    <w:rsid w:val="790D027A"/>
    <w:rsid w:val="79DE021A"/>
    <w:rsid w:val="7B3D3E06"/>
    <w:rsid w:val="7CD2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Cambria" w:hAnsi="Cambria" w:eastAsia="宋体"/>
      <w:b/>
      <w:bCs/>
      <w:kern w:val="0"/>
      <w:sz w:val="32"/>
      <w:szCs w:val="32"/>
    </w:rPr>
  </w:style>
  <w:style w:type="character" w:default="1" w:styleId="12">
    <w:name w:val="Default Paragraph Font"/>
    <w:autoRedefine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  <w:rPr>
      <w:rFonts w:eastAsia="宋体"/>
    </w:rPr>
  </w:style>
  <w:style w:type="paragraph" w:styleId="4">
    <w:name w:val="Body Text Indent"/>
    <w:basedOn w:val="1"/>
    <w:autoRedefine/>
    <w:unhideWhenUsed/>
    <w:qFormat/>
    <w:uiPriority w:val="0"/>
    <w:pPr>
      <w:ind w:left="420" w:leftChars="200"/>
    </w:pPr>
  </w:style>
  <w:style w:type="paragraph" w:styleId="5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autoRedefine/>
    <w:semiHidden/>
    <w:unhideWhenUsed/>
    <w:qFormat/>
    <w:uiPriority w:val="0"/>
    <w:pPr>
      <w:spacing w:after="120" w:afterLines="0" w:afterAutospacing="0"/>
      <w:ind w:left="420" w:leftChars="200"/>
    </w:pPr>
    <w:rPr>
      <w:sz w:val="16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4"/>
    <w:autoRedefine/>
    <w:unhideWhenUsed/>
    <w:qFormat/>
    <w:uiPriority w:val="0"/>
    <w:pPr>
      <w:ind w:firstLine="420" w:firstLineChars="200"/>
    </w:pPr>
  </w:style>
  <w:style w:type="table" w:styleId="11">
    <w:name w:val="Table Grid"/>
    <w:basedOn w:val="10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page number"/>
    <w:basedOn w:val="12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styleId="15">
    <w:name w:val="Emphasis"/>
    <w:basedOn w:val="12"/>
    <w:autoRedefine/>
    <w:qFormat/>
    <w:uiPriority w:val="0"/>
    <w:rPr>
      <w:rFonts w:ascii="Times New Roman" w:hAnsi="Times New Roman" w:eastAsia="宋体" w:cs="Times New Roman"/>
      <w:i/>
      <w:lang w:val="en-US" w:eastAsia="zh-CN" w:bidi="ar-SA"/>
    </w:rPr>
  </w:style>
  <w:style w:type="character" w:customStyle="1" w:styleId="16">
    <w:name w:val="页眉 字符"/>
    <w:basedOn w:val="12"/>
    <w:link w:val="6"/>
    <w:autoRedefine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5"/>
    <w:autoRedefine/>
    <w:qFormat/>
    <w:uiPriority w:val="99"/>
    <w:rPr>
      <w:sz w:val="18"/>
      <w:szCs w:val="18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9">
    <w:name w:val="列出段落"/>
    <w:basedOn w:val="1"/>
    <w:autoRedefine/>
    <w:qFormat/>
    <w:uiPriority w:val="34"/>
    <w:pPr>
      <w:ind w:firstLine="420" w:firstLineChars="200"/>
    </w:pPr>
  </w:style>
  <w:style w:type="paragraph" w:customStyle="1" w:styleId="20">
    <w:name w:val="Revision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Char Char1 Char Char Char Char"/>
    <w:basedOn w:val="1"/>
    <w:autoRedefine/>
    <w:qFormat/>
    <w:uiPriority w:val="0"/>
    <w:pPr>
      <w:spacing w:line="240" w:lineRule="atLeast"/>
      <w:ind w:left="420" w:firstLine="420"/>
    </w:pPr>
    <w:rPr>
      <w:rFonts w:eastAsia="宋体"/>
    </w:rPr>
  </w:style>
  <w:style w:type="paragraph" w:customStyle="1" w:styleId="2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3">
    <w:name w:val="_Style 1"/>
    <w:basedOn w:val="1"/>
    <w:autoRedefine/>
    <w:qFormat/>
    <w:uiPriority w:val="34"/>
    <w:pPr>
      <w:widowControl/>
      <w:spacing w:after="160" w:line="256" w:lineRule="auto"/>
      <w:ind w:firstLine="420" w:firstLineChars="200"/>
      <w:jc w:val="left"/>
    </w:pPr>
    <w:rPr>
      <w:rFonts w:ascii="Calibri" w:hAnsi="Calibri" w:eastAsia="宋体" w:cs="Times New Roman"/>
      <w:kern w:val="0"/>
      <w:sz w:val="22"/>
    </w:rPr>
  </w:style>
  <w:style w:type="paragraph" w:customStyle="1" w:styleId="24">
    <w:name w:val="列表段落1"/>
    <w:basedOn w:val="1"/>
    <w:autoRedefine/>
    <w:qFormat/>
    <w:uiPriority w:val="34"/>
    <w:pPr>
      <w:ind w:firstLine="420" w:firstLineChars="200"/>
    </w:pPr>
    <w:rPr>
      <w:rFonts w:eastAsia="宋体"/>
    </w:rPr>
  </w:style>
  <w:style w:type="character" w:customStyle="1" w:styleId="25">
    <w:name w:val="font71"/>
    <w:basedOn w:val="12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payne\Library\Containers\com.kingsoft.wpsoffice.mac\Data\C:\Users\Administrator\AppData\Roaming\kingsoft\office6\templates\download\7e0bc890-178a-4681-b235-b8a489c5f7c6\&#25307;&#32856;&#35745;&#21010;&#26041;&#26696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10417</Words>
  <Characters>10634</Characters>
  <Lines>7</Lines>
  <Paragraphs>2</Paragraphs>
  <TotalTime>14</TotalTime>
  <ScaleCrop>false</ScaleCrop>
  <LinksUpToDate>false</LinksUpToDate>
  <CharactersWithSpaces>11043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2023-05-15T08:34:00Z</dcterms:created>
  <dc:creator>美菱格 .</dc:creator>
  <dc:description>www.gzhgz.com</dc:description>
  <cp:lastModifiedBy>山河汇</cp:lastModifiedBy>
  <cp:lastPrinted>2023-05-08T06:49:00Z</cp:lastPrinted>
  <dcterms:modified xsi:type="dcterms:W3CDTF">2024-04-18T07:15:46Z</dcterms:modified>
  <dc:title>贵州好工作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TemplateUUID">
    <vt:lpwstr>v1.0_mb_+X9cG6SvJ2OPBVOdnNOaRg==</vt:lpwstr>
  </property>
  <property fmtid="{D5CDD505-2E9C-101B-9397-08002B2CF9AE}" pid="4" name="ICV">
    <vt:lpwstr>BBED64FA21D34D85AD0A924C302F25EA_13</vt:lpwstr>
  </property>
  <property fmtid="{D5CDD505-2E9C-101B-9397-08002B2CF9AE}" pid="5" name="KSOSaveFontToCloudKey">
    <vt:lpwstr>628427857_embed</vt:lpwstr>
  </property>
</Properties>
</file>